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4DE6907B" w:rsidR="00681EA5" w:rsidRPr="00F41F07" w:rsidRDefault="00F41F07" w:rsidP="00F41F07">
      <w:pPr>
        <w:pStyle w:val="Style1"/>
        <w:bidi/>
        <w:rPr>
          <w:b/>
          <w:bCs/>
          <w:lang w:val="en-GB"/>
        </w:rPr>
      </w:pPr>
      <w:r>
        <w:rPr>
          <w:rFonts w:hint="cs"/>
          <w:b/>
          <w:bCs/>
          <w:rtl/>
          <w:lang w:val="en-GB"/>
        </w:rPr>
        <w:t>الأداة رقم 3</w:t>
      </w:r>
      <w:r w:rsidR="00B36F76" w:rsidRPr="00F41F07">
        <w:rPr>
          <w:b/>
          <w:bCs/>
          <w:lang w:val="en-GB"/>
        </w:rPr>
        <w:t xml:space="preserve"> </w:t>
      </w:r>
    </w:p>
    <w:p w14:paraId="6807DDDF" w14:textId="04209E10" w:rsidR="00262EA6" w:rsidRPr="00F41F07" w:rsidRDefault="00F41F07" w:rsidP="00A0702C">
      <w:pPr>
        <w:pStyle w:val="Style1"/>
        <w:bidi/>
        <w:rPr>
          <w:b/>
          <w:bCs/>
          <w:color w:val="auto"/>
          <w:sz w:val="44"/>
          <w:lang w:val="en-GB"/>
        </w:rPr>
      </w:pPr>
      <w:r w:rsidRPr="00F41F07">
        <w:rPr>
          <w:b/>
          <w:bCs/>
          <w:color w:val="auto"/>
          <w:sz w:val="44"/>
          <w:rtl/>
          <w:lang w:val="en-GB"/>
        </w:rPr>
        <w:t xml:space="preserve">قائمة مرجعية: </w:t>
      </w:r>
      <w:r w:rsidR="00A0702C" w:rsidRPr="001D451B">
        <w:rPr>
          <w:b/>
          <w:bCs/>
          <w:color w:val="auto"/>
          <w:sz w:val="44"/>
          <w:rtl/>
          <w:lang w:val="en-GB"/>
        </w:rPr>
        <w:t>الحد الأدنى</w:t>
      </w:r>
      <w:r w:rsidR="00A0702C">
        <w:rPr>
          <w:rFonts w:hint="cs"/>
          <w:b/>
          <w:bCs/>
          <w:color w:val="auto"/>
          <w:sz w:val="44"/>
          <w:rtl/>
          <w:lang w:val="en-GB"/>
        </w:rPr>
        <w:t xml:space="preserve"> من المعاييرالشاملة</w:t>
      </w:r>
      <w:r w:rsidR="00A0702C" w:rsidRPr="001D451B">
        <w:rPr>
          <w:b/>
          <w:bCs/>
          <w:color w:val="auto"/>
          <w:sz w:val="44"/>
          <w:rtl/>
          <w:lang w:val="en-GB"/>
        </w:rPr>
        <w:t xml:space="preserve"> </w:t>
      </w:r>
      <w:r w:rsidR="00A0702C">
        <w:rPr>
          <w:rFonts w:hint="cs"/>
          <w:b/>
          <w:bCs/>
          <w:color w:val="auto"/>
          <w:sz w:val="44"/>
          <w:rtl/>
          <w:lang w:val="en-GB"/>
        </w:rPr>
        <w:t>والمطابقة</w:t>
      </w:r>
      <w:r w:rsidR="00A0702C" w:rsidRPr="00A0702C">
        <w:rPr>
          <w:b/>
          <w:bCs/>
          <w:color w:val="auto"/>
          <w:sz w:val="44"/>
          <w:rtl/>
          <w:lang w:val="en-GB"/>
        </w:rPr>
        <w:t xml:space="preserve"> </w:t>
      </w:r>
      <w:r w:rsidR="00A0702C" w:rsidRPr="00F41F07">
        <w:rPr>
          <w:b/>
          <w:bCs/>
          <w:color w:val="auto"/>
          <w:sz w:val="44"/>
          <w:rtl/>
          <w:lang w:val="en-GB"/>
        </w:rPr>
        <w:t>لمناطق الاستحمام</w:t>
      </w:r>
      <w:r w:rsidR="00A0702C">
        <w:rPr>
          <w:rFonts w:hint="cs"/>
          <w:b/>
          <w:bCs/>
          <w:color w:val="auto"/>
          <w:sz w:val="44"/>
          <w:rtl/>
          <w:lang w:val="en-GB"/>
        </w:rPr>
        <w:t xml:space="preserve"> ول</w:t>
      </w:r>
      <w:r w:rsidR="00A0702C" w:rsidRPr="000F1335">
        <w:rPr>
          <w:b/>
          <w:bCs/>
          <w:color w:val="auto"/>
          <w:sz w:val="44"/>
          <w:rtl/>
          <w:lang w:val="en-GB"/>
        </w:rPr>
        <w:t>إدارة النظافة الصحية أثناء الدورة الشهرية</w:t>
      </w:r>
      <w:r w:rsidR="00B36F76" w:rsidRPr="00F41F07">
        <w:rPr>
          <w:b/>
          <w:bCs/>
          <w:color w:val="auto"/>
          <w:sz w:val="44"/>
          <w:lang w:val="en-GB"/>
        </w:rPr>
        <w:t xml:space="preserve"> </w:t>
      </w:r>
      <w:r w:rsidR="00262EA6" w:rsidRPr="00F41F07">
        <w:rPr>
          <w:b/>
          <w:bCs/>
          <w:color w:val="auto"/>
          <w:sz w:val="44"/>
          <w:lang w:val="en-GB"/>
        </w:rPr>
        <w:t xml:space="preserve"> </w:t>
      </w:r>
    </w:p>
    <w:p w14:paraId="4501A770" w14:textId="6807B449" w:rsidR="00A55C54" w:rsidRDefault="001828E7" w:rsidP="001828E7">
      <w:pPr>
        <w:bidi/>
        <w:rPr>
          <w:rFonts w:cs="Arial"/>
          <w:color w:val="595959"/>
          <w:sz w:val="20"/>
          <w:lang w:val="en-GB"/>
        </w:rPr>
      </w:pPr>
      <w:r>
        <w:rPr>
          <w:bCs/>
          <w:sz w:val="18"/>
          <w:szCs w:val="22"/>
          <w:rtl/>
          <w:lang w:val="en-GB"/>
        </w:rPr>
        <w:t xml:space="preserve">إدارة النظافة الشهرية </w:t>
      </w:r>
      <w:r>
        <w:rPr>
          <w:rFonts w:hint="cs"/>
          <w:bCs/>
          <w:sz w:val="18"/>
          <w:szCs w:val="22"/>
          <w:rtl/>
          <w:lang w:val="en-GB"/>
        </w:rPr>
        <w:t>خلال</w:t>
      </w:r>
      <w:r w:rsidR="00970A62">
        <w:rPr>
          <w:rFonts w:hint="cs"/>
          <w:bCs/>
          <w:sz w:val="18"/>
          <w:szCs w:val="22"/>
          <w:rtl/>
          <w:lang w:val="en-GB"/>
        </w:rPr>
        <w:t xml:space="preserve"> حالات</w:t>
      </w:r>
      <w:r>
        <w:rPr>
          <w:rFonts w:hint="cs"/>
          <w:bCs/>
          <w:sz w:val="18"/>
          <w:szCs w:val="22"/>
          <w:rtl/>
          <w:lang w:val="en-GB"/>
        </w:rPr>
        <w:t xml:space="preserve"> </w:t>
      </w:r>
      <w:r w:rsidRPr="002E1C77">
        <w:rPr>
          <w:bCs/>
          <w:sz w:val="18"/>
          <w:szCs w:val="22"/>
          <w:rtl/>
          <w:lang w:val="en-GB"/>
        </w:rPr>
        <w:t>الطوارئ</w:t>
      </w:r>
      <w:r w:rsidRPr="002E1C77">
        <w:rPr>
          <w:b/>
          <w:sz w:val="18"/>
          <w:szCs w:val="22"/>
          <w:rtl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 xml:space="preserve">/ </w:t>
      </w:r>
      <w:r w:rsidRPr="002E1C77">
        <w:rPr>
          <w:rFonts w:hint="cs"/>
          <w:sz w:val="18"/>
          <w:szCs w:val="22"/>
          <w:rtl/>
          <w:lang w:val="en-GB"/>
        </w:rPr>
        <w:t xml:space="preserve"> </w:t>
      </w:r>
      <w:r w:rsidRPr="002E1C77">
        <w:rPr>
          <w:color w:val="FF0000"/>
          <w:sz w:val="18"/>
          <w:szCs w:val="22"/>
          <w:rtl/>
          <w:lang w:val="en-GB"/>
        </w:rPr>
        <w:t>الاتحاد الدولي لجمعيات الصليب الأحمر والهلال الأحمر</w:t>
      </w:r>
      <w:r w:rsidRPr="002E1C77">
        <w:rPr>
          <w:color w:val="FF0000"/>
          <w:sz w:val="18"/>
          <w:szCs w:val="22"/>
          <w:lang w:val="en-GB"/>
        </w:rPr>
        <w:t xml:space="preserve"> </w:t>
      </w:r>
      <w:r w:rsidRPr="002E1C77">
        <w:rPr>
          <w:sz w:val="18"/>
          <w:szCs w:val="22"/>
          <w:lang w:val="en-GB"/>
        </w:rPr>
        <w:t>/</w:t>
      </w:r>
      <w:r w:rsidRPr="002E1C77">
        <w:rPr>
          <w:rFonts w:cs="Arial"/>
          <w:color w:val="595959"/>
          <w:sz w:val="18"/>
          <w:szCs w:val="22"/>
          <w:lang w:val="en-GB"/>
        </w:rPr>
        <w:t xml:space="preserve">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 xml:space="preserve">نسخة 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ال</w:t>
      </w:r>
      <w:r w:rsidRPr="002E1C77">
        <w:rPr>
          <w:rFonts w:cs="Arial"/>
          <w:color w:val="595959"/>
          <w:sz w:val="18"/>
          <w:szCs w:val="22"/>
          <w:rtl/>
          <w:lang w:val="en-GB"/>
        </w:rPr>
        <w:t>تجريبية</w:t>
      </w:r>
      <w:r w:rsidRPr="002E1C77">
        <w:rPr>
          <w:rFonts w:cs="Arial" w:hint="cs"/>
          <w:color w:val="595959"/>
          <w:sz w:val="18"/>
          <w:szCs w:val="22"/>
          <w:rtl/>
          <w:lang w:val="en-GB"/>
        </w:rPr>
        <w:t>-يوليو/تموز 2019</w:t>
      </w:r>
      <w:r w:rsidR="003C1FA2">
        <w:rPr>
          <w:rFonts w:cs="Arial"/>
          <w:color w:val="595959"/>
          <w:sz w:val="20"/>
          <w:lang w:val="en-GB"/>
        </w:rPr>
        <w:t xml:space="preserve"> </w:t>
      </w:r>
    </w:p>
    <w:p w14:paraId="3D826CF7" w14:textId="4F9B0D21" w:rsidR="00B04B93" w:rsidRDefault="00B04B93" w:rsidP="00C10676">
      <w:pPr>
        <w:rPr>
          <w:rFonts w:cs="Arial"/>
          <w:color w:val="595959"/>
          <w:sz w:val="20"/>
          <w:lang w:val="en-GB"/>
        </w:rPr>
      </w:pPr>
    </w:p>
    <w:p w14:paraId="590A722C" w14:textId="72D1C0C6" w:rsidR="00B04B93" w:rsidRDefault="001828E7" w:rsidP="001828E7">
      <w:pPr>
        <w:bidi/>
        <w:rPr>
          <w:color w:val="C00000"/>
          <w:sz w:val="28"/>
          <w:lang w:val="en-GB"/>
        </w:rPr>
      </w:pPr>
      <w:r w:rsidRPr="00C35961">
        <w:rPr>
          <w:rFonts w:hint="cs"/>
          <w:color w:val="C00000"/>
          <w:sz w:val="32"/>
          <w:szCs w:val="28"/>
          <w:rtl/>
          <w:lang w:val="en-GB"/>
        </w:rPr>
        <w:t>نظرة عامة</w:t>
      </w:r>
    </w:p>
    <w:p w14:paraId="3D3B4778" w14:textId="76090AD6" w:rsidR="003F3E5F" w:rsidRDefault="004D15CD" w:rsidP="004D15CD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bookmarkStart w:id="0" w:name="_Hlk13056727"/>
      <w:r>
        <w:rPr>
          <w:rFonts w:cs="Arial"/>
          <w:szCs w:val="22"/>
          <w:rtl/>
          <w:lang w:val="en-GB"/>
        </w:rPr>
        <w:t>استخدم قوائم المراجعة هذه</w:t>
      </w:r>
      <w:r>
        <w:rPr>
          <w:rFonts w:cs="Arial" w:hint="cs"/>
          <w:szCs w:val="22"/>
          <w:rtl/>
          <w:lang w:val="en-GB"/>
        </w:rPr>
        <w:t xml:space="preserve"> </w:t>
      </w:r>
      <w:r w:rsidR="001828E7" w:rsidRPr="001828E7">
        <w:rPr>
          <w:rFonts w:cs="Arial"/>
          <w:szCs w:val="22"/>
          <w:rtl/>
          <w:lang w:val="en-GB"/>
        </w:rPr>
        <w:t xml:space="preserve">لتقييم ما إذا كانت مناطق الاستحمام الجماعية تفي بالمتطلبات </w:t>
      </w:r>
      <w:r w:rsidR="001828E7">
        <w:rPr>
          <w:rFonts w:cs="Arial" w:hint="cs"/>
          <w:szCs w:val="22"/>
          <w:rtl/>
          <w:lang w:val="en-GB"/>
        </w:rPr>
        <w:t>الأساسية</w:t>
      </w:r>
      <w:r w:rsidR="001828E7">
        <w:rPr>
          <w:rFonts w:cs="Arial"/>
          <w:szCs w:val="22"/>
          <w:rtl/>
          <w:lang w:val="en-GB"/>
        </w:rPr>
        <w:t xml:space="preserve"> ل</w:t>
      </w:r>
      <w:r w:rsidR="001828E7">
        <w:rPr>
          <w:rFonts w:cs="Arial" w:hint="cs"/>
          <w:szCs w:val="22"/>
          <w:rtl/>
          <w:lang w:val="en-GB"/>
        </w:rPr>
        <w:t>تك</w:t>
      </w:r>
      <w:r w:rsidR="001828E7" w:rsidRPr="001828E7">
        <w:rPr>
          <w:rFonts w:cs="Arial"/>
          <w:szCs w:val="22"/>
          <w:rtl/>
          <w:lang w:val="en-GB"/>
        </w:rPr>
        <w:t xml:space="preserve">ون شاملة ومتوافقة مع </w:t>
      </w:r>
      <w:r w:rsidRPr="004D15CD">
        <w:rPr>
          <w:rFonts w:cs="Arial"/>
          <w:szCs w:val="22"/>
          <w:rtl/>
          <w:lang w:val="en-GB"/>
        </w:rPr>
        <w:t xml:space="preserve">إدارة النظافة الصحية أثناء الدورة الشهرية </w:t>
      </w:r>
      <w:r w:rsidR="001828E7" w:rsidRPr="001828E7">
        <w:rPr>
          <w:rFonts w:cs="Arial"/>
          <w:szCs w:val="22"/>
          <w:rtl/>
          <w:lang w:val="en-GB"/>
        </w:rPr>
        <w:t>- بما في ذلك إمكانية الوصول</w:t>
      </w:r>
      <w:r w:rsidR="001828E7">
        <w:rPr>
          <w:rFonts w:cs="Arial" w:hint="cs"/>
          <w:szCs w:val="22"/>
          <w:rtl/>
          <w:lang w:val="en-GB"/>
        </w:rPr>
        <w:t xml:space="preserve"> إليها من قبل</w:t>
      </w:r>
      <w:r w:rsidR="001828E7">
        <w:rPr>
          <w:rFonts w:cs="Arial"/>
          <w:szCs w:val="22"/>
          <w:rtl/>
          <w:lang w:val="en-GB"/>
        </w:rPr>
        <w:t xml:space="preserve"> </w:t>
      </w:r>
      <w:r w:rsidR="001828E7">
        <w:rPr>
          <w:rFonts w:cs="Arial" w:hint="cs"/>
          <w:szCs w:val="22"/>
          <w:rtl/>
          <w:lang w:val="en-GB"/>
        </w:rPr>
        <w:t>ا</w:t>
      </w:r>
      <w:r w:rsidR="001828E7" w:rsidRPr="001828E7">
        <w:rPr>
          <w:rFonts w:cs="Arial"/>
          <w:szCs w:val="22"/>
          <w:rtl/>
          <w:lang w:val="en-GB"/>
        </w:rPr>
        <w:t xml:space="preserve">لأشخاص ذوي الإعاقة. </w:t>
      </w:r>
      <w:r w:rsidR="001828E7">
        <w:rPr>
          <w:rFonts w:cs="Arial" w:hint="cs"/>
          <w:szCs w:val="22"/>
          <w:rtl/>
          <w:lang w:val="en-GB"/>
        </w:rPr>
        <w:t>و</w:t>
      </w:r>
      <w:r w:rsidR="001828E7" w:rsidRPr="001828E7">
        <w:rPr>
          <w:rFonts w:cs="Arial"/>
          <w:szCs w:val="22"/>
          <w:rtl/>
          <w:lang w:val="en-GB"/>
        </w:rPr>
        <w:t>يمكن أيضًا استخدام مناطق ا</w:t>
      </w:r>
      <w:r w:rsidR="001828E7">
        <w:rPr>
          <w:rFonts w:cs="Arial"/>
          <w:szCs w:val="22"/>
          <w:rtl/>
          <w:lang w:val="en-GB"/>
        </w:rPr>
        <w:t xml:space="preserve">لاستحمام لغسل وتجفيف مواد </w:t>
      </w:r>
      <w:r w:rsidR="001828E7">
        <w:rPr>
          <w:rFonts w:cs="Arial" w:hint="cs"/>
          <w:szCs w:val="22"/>
          <w:rtl/>
          <w:lang w:val="en-GB"/>
        </w:rPr>
        <w:t>الدورة الشهرية</w:t>
      </w:r>
      <w:r w:rsidR="001828E7">
        <w:rPr>
          <w:rFonts w:cs="Arial"/>
          <w:szCs w:val="22"/>
          <w:rtl/>
          <w:lang w:val="en-GB"/>
        </w:rPr>
        <w:t xml:space="preserve">، </w:t>
      </w:r>
      <w:r w:rsidR="001828E7">
        <w:rPr>
          <w:rFonts w:cs="Arial" w:hint="cs"/>
          <w:szCs w:val="22"/>
          <w:rtl/>
          <w:lang w:val="en-GB"/>
        </w:rPr>
        <w:t>حسب</w:t>
      </w:r>
      <w:r w:rsidR="001828E7" w:rsidRPr="001828E7">
        <w:rPr>
          <w:rFonts w:cs="Arial"/>
          <w:szCs w:val="22"/>
          <w:rtl/>
          <w:lang w:val="en-GB"/>
        </w:rPr>
        <w:t xml:space="preserve"> السياق</w:t>
      </w:r>
      <w:r w:rsidR="001828E7">
        <w:rPr>
          <w:rFonts w:cs="Arial" w:hint="cs"/>
          <w:szCs w:val="22"/>
          <w:rtl/>
          <w:lang w:val="en-GB"/>
        </w:rPr>
        <w:t xml:space="preserve"> المتوفّر</w:t>
      </w:r>
      <w:r w:rsidR="001828E7" w:rsidRPr="001828E7">
        <w:rPr>
          <w:rFonts w:cs="Arial"/>
          <w:szCs w:val="22"/>
          <w:rtl/>
          <w:lang w:val="en-GB"/>
        </w:rPr>
        <w:t>.</w:t>
      </w:r>
      <w:r w:rsidR="00C9069B">
        <w:rPr>
          <w:rFonts w:cs="Arial"/>
          <w:szCs w:val="22"/>
          <w:lang w:val="en-GB"/>
        </w:rPr>
        <w:t xml:space="preserve"> </w:t>
      </w:r>
      <w:r w:rsidR="00AC6CC6">
        <w:rPr>
          <w:rFonts w:cs="Arial"/>
          <w:szCs w:val="22"/>
          <w:lang w:val="en-GB"/>
        </w:rPr>
        <w:t xml:space="preserve"> </w:t>
      </w:r>
    </w:p>
    <w:p w14:paraId="26319B7D" w14:textId="7B04C0B3" w:rsidR="003F3E5F" w:rsidRDefault="00FB0C8B" w:rsidP="004D15CD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FB0C8B">
        <w:rPr>
          <w:rFonts w:cs="Arial"/>
          <w:szCs w:val="22"/>
          <w:rtl/>
          <w:lang w:val="en-GB"/>
        </w:rPr>
        <w:t>يعني</w:t>
      </w:r>
      <w:r>
        <w:rPr>
          <w:rFonts w:cs="Arial" w:hint="cs"/>
          <w:szCs w:val="22"/>
          <w:rtl/>
          <w:lang w:val="en-GB"/>
        </w:rPr>
        <w:t xml:space="preserve"> مصطلح "</w:t>
      </w:r>
      <w:r w:rsidRPr="00FB0C8B">
        <w:rPr>
          <w:rFonts w:cs="Arial"/>
          <w:szCs w:val="22"/>
          <w:rtl/>
          <w:lang w:val="en-GB"/>
        </w:rPr>
        <w:t>شامل</w:t>
      </w:r>
      <w:r>
        <w:rPr>
          <w:rFonts w:cs="Arial" w:hint="cs"/>
          <w:szCs w:val="22"/>
          <w:rtl/>
          <w:lang w:val="en-GB"/>
        </w:rPr>
        <w:t>"</w:t>
      </w:r>
      <w:r w:rsidRPr="00FB0C8B">
        <w:rPr>
          <w:rFonts w:cs="Arial"/>
          <w:szCs w:val="22"/>
          <w:rtl/>
          <w:lang w:val="en-GB"/>
        </w:rPr>
        <w:t xml:space="preserve"> أن مناطق الاستحمام مصممة لضمان الكرامة والوصول</w:t>
      </w:r>
      <w:r>
        <w:rPr>
          <w:rFonts w:cs="Arial" w:hint="cs"/>
          <w:szCs w:val="22"/>
          <w:rtl/>
          <w:lang w:val="en-GB"/>
        </w:rPr>
        <w:t xml:space="preserve"> السهل إليها</w:t>
      </w:r>
      <w:r>
        <w:rPr>
          <w:rFonts w:cs="Arial"/>
          <w:szCs w:val="22"/>
          <w:rtl/>
          <w:lang w:val="en-GB"/>
        </w:rPr>
        <w:t xml:space="preserve"> والمشاركة والسلامة لجميع </w:t>
      </w:r>
      <w:r w:rsidRPr="00FB0C8B">
        <w:rPr>
          <w:rFonts w:cs="Arial"/>
          <w:szCs w:val="22"/>
          <w:rtl/>
          <w:lang w:val="en-GB"/>
        </w:rPr>
        <w:t>أشخاص المجتمع</w:t>
      </w:r>
      <w:r>
        <w:rPr>
          <w:rFonts w:cs="Arial" w:hint="cs"/>
          <w:szCs w:val="22"/>
          <w:rtl/>
          <w:lang w:val="en-GB"/>
        </w:rPr>
        <w:t xml:space="preserve"> اللذين</w:t>
      </w:r>
      <w:r>
        <w:rPr>
          <w:rFonts w:cs="Arial"/>
          <w:szCs w:val="22"/>
          <w:rtl/>
          <w:lang w:val="en-GB"/>
        </w:rPr>
        <w:t xml:space="preserve"> </w:t>
      </w:r>
      <w:r>
        <w:rPr>
          <w:rFonts w:cs="Arial" w:hint="cs"/>
          <w:szCs w:val="22"/>
          <w:rtl/>
          <w:lang w:val="en-GB"/>
        </w:rPr>
        <w:t>ي</w:t>
      </w:r>
      <w:r>
        <w:rPr>
          <w:rFonts w:cs="Arial"/>
          <w:szCs w:val="22"/>
          <w:rtl/>
          <w:lang w:val="en-GB"/>
        </w:rPr>
        <w:t>ستخد</w:t>
      </w:r>
      <w:r w:rsidRPr="00FB0C8B">
        <w:rPr>
          <w:rFonts w:cs="Arial"/>
          <w:szCs w:val="22"/>
          <w:rtl/>
          <w:lang w:val="en-GB"/>
        </w:rPr>
        <w:t>م</w:t>
      </w:r>
      <w:r>
        <w:rPr>
          <w:rFonts w:cs="Arial" w:hint="cs"/>
          <w:szCs w:val="22"/>
          <w:rtl/>
          <w:lang w:val="en-GB"/>
        </w:rPr>
        <w:t>ون</w:t>
      </w:r>
      <w:r w:rsidR="004D15CD">
        <w:rPr>
          <w:rFonts w:cs="Arial" w:hint="cs"/>
          <w:szCs w:val="22"/>
          <w:rtl/>
          <w:lang w:val="en-GB"/>
        </w:rPr>
        <w:t xml:space="preserve"> هذه</w:t>
      </w:r>
      <w:r w:rsidRPr="00FB0C8B">
        <w:rPr>
          <w:rFonts w:cs="Arial"/>
          <w:szCs w:val="22"/>
          <w:rtl/>
          <w:lang w:val="en-GB"/>
        </w:rPr>
        <w:t xml:space="preserve"> المرافق. </w:t>
      </w:r>
      <w:r>
        <w:rPr>
          <w:rFonts w:cs="Arial" w:hint="cs"/>
          <w:szCs w:val="22"/>
          <w:rtl/>
          <w:lang w:val="en-GB"/>
        </w:rPr>
        <w:t>وت</w:t>
      </w:r>
      <w:r w:rsidRPr="00FB0C8B">
        <w:rPr>
          <w:rFonts w:cs="Arial"/>
          <w:szCs w:val="22"/>
          <w:rtl/>
          <w:lang w:val="en-GB"/>
        </w:rPr>
        <w:t>عني</w:t>
      </w:r>
      <w:r>
        <w:rPr>
          <w:rFonts w:cs="Arial" w:hint="cs"/>
          <w:szCs w:val="22"/>
          <w:rtl/>
          <w:lang w:val="en-GB"/>
        </w:rPr>
        <w:t xml:space="preserve"> سهولة</w:t>
      </w:r>
      <w:r w:rsidRPr="00FB0C8B">
        <w:rPr>
          <w:rFonts w:cs="Arial"/>
          <w:szCs w:val="22"/>
          <w:rtl/>
          <w:lang w:val="en-GB"/>
        </w:rPr>
        <w:t xml:space="preserve"> الوصول</w:t>
      </w:r>
      <w:r>
        <w:rPr>
          <w:rFonts w:cs="Arial" w:hint="cs"/>
          <w:szCs w:val="22"/>
          <w:rtl/>
          <w:lang w:val="en-GB"/>
        </w:rPr>
        <w:t xml:space="preserve"> إليها</w:t>
      </w:r>
      <w:r>
        <w:rPr>
          <w:rFonts w:cs="Arial"/>
          <w:szCs w:val="22"/>
          <w:rtl/>
          <w:lang w:val="en-GB"/>
        </w:rPr>
        <w:t xml:space="preserve"> أن</w:t>
      </w:r>
      <w:r w:rsidRPr="00FB0C8B">
        <w:rPr>
          <w:rFonts w:cs="Arial"/>
          <w:szCs w:val="22"/>
          <w:rtl/>
          <w:lang w:val="en-GB"/>
        </w:rPr>
        <w:t xml:space="preserve"> ي</w:t>
      </w:r>
      <w:r>
        <w:rPr>
          <w:rFonts w:cs="Arial" w:hint="cs"/>
          <w:szCs w:val="22"/>
          <w:rtl/>
          <w:lang w:val="en-GB"/>
        </w:rPr>
        <w:t>ت</w:t>
      </w:r>
      <w:r w:rsidRPr="00FB0C8B">
        <w:rPr>
          <w:rFonts w:cs="Arial"/>
          <w:szCs w:val="22"/>
          <w:rtl/>
          <w:lang w:val="en-GB"/>
        </w:rPr>
        <w:t>مك</w:t>
      </w:r>
      <w:r>
        <w:rPr>
          <w:rFonts w:cs="Arial" w:hint="cs"/>
          <w:szCs w:val="22"/>
          <w:rtl/>
          <w:lang w:val="en-GB"/>
        </w:rPr>
        <w:t>ّ</w:t>
      </w:r>
      <w:r>
        <w:rPr>
          <w:rFonts w:cs="Arial"/>
          <w:szCs w:val="22"/>
          <w:rtl/>
          <w:lang w:val="en-GB"/>
        </w:rPr>
        <w:t xml:space="preserve">ن </w:t>
      </w:r>
      <w:r>
        <w:rPr>
          <w:rFonts w:cs="Arial" w:hint="cs"/>
          <w:szCs w:val="22"/>
          <w:rtl/>
          <w:lang w:val="en-GB"/>
        </w:rPr>
        <w:t>ا</w:t>
      </w:r>
      <w:r w:rsidRPr="00FB0C8B">
        <w:rPr>
          <w:rFonts w:cs="Arial"/>
          <w:szCs w:val="22"/>
          <w:rtl/>
          <w:lang w:val="en-GB"/>
        </w:rPr>
        <w:t>لأشخاص ذوي الإعاقة وكبار السن والنساء الحوامل</w:t>
      </w:r>
      <w:r>
        <w:rPr>
          <w:rFonts w:cs="Arial" w:hint="cs"/>
          <w:szCs w:val="22"/>
          <w:rtl/>
          <w:lang w:val="en-GB"/>
        </w:rPr>
        <w:t xml:space="preserve"> من</w:t>
      </w:r>
      <w:r w:rsidR="0065015F">
        <w:rPr>
          <w:rFonts w:cs="Arial"/>
          <w:szCs w:val="22"/>
          <w:rtl/>
          <w:lang w:val="en-GB"/>
        </w:rPr>
        <w:t xml:space="preserve"> الوصول إلى </w:t>
      </w:r>
      <w:r w:rsidR="004D15CD" w:rsidRPr="005F03F5">
        <w:rPr>
          <w:rFonts w:cs="Arial"/>
          <w:szCs w:val="22"/>
          <w:rtl/>
          <w:lang w:val="en-GB"/>
        </w:rPr>
        <w:t>البنية</w:t>
      </w:r>
      <w:r w:rsidR="004D15CD">
        <w:rPr>
          <w:rFonts w:cs="Arial" w:hint="cs"/>
          <w:szCs w:val="22"/>
          <w:rtl/>
          <w:lang w:val="en-GB"/>
        </w:rPr>
        <w:t xml:space="preserve"> المصمّمة </w:t>
      </w:r>
      <w:r w:rsidRPr="00FB0C8B">
        <w:rPr>
          <w:rFonts w:cs="Arial"/>
          <w:szCs w:val="22"/>
          <w:rtl/>
          <w:lang w:val="en-GB"/>
        </w:rPr>
        <w:t>والمعلومات والاتصالات والمرافق والخدمات ذات الصلة.</w:t>
      </w:r>
      <w:r w:rsidR="003F3E5F">
        <w:rPr>
          <w:rFonts w:cs="Arial"/>
          <w:szCs w:val="22"/>
          <w:lang w:val="en-GB"/>
        </w:rPr>
        <w:t xml:space="preserve"> </w:t>
      </w:r>
    </w:p>
    <w:p w14:paraId="5826DC88" w14:textId="689DE7AC" w:rsidR="003F3E5F" w:rsidRDefault="009278F1" w:rsidP="00601A66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5F03F5">
        <w:rPr>
          <w:rFonts w:cs="Arial"/>
          <w:szCs w:val="22"/>
          <w:rtl/>
          <w:lang w:val="en-GB"/>
        </w:rPr>
        <w:t xml:space="preserve">يعني </w:t>
      </w:r>
      <w:r>
        <w:rPr>
          <w:rFonts w:cs="Arial" w:hint="cs"/>
          <w:szCs w:val="22"/>
          <w:rtl/>
          <w:lang w:val="en-GB"/>
        </w:rPr>
        <w:t>"</w:t>
      </w:r>
      <w:r>
        <w:rPr>
          <w:rFonts w:cs="Arial"/>
          <w:szCs w:val="22"/>
          <w:rtl/>
          <w:lang w:val="en-GB"/>
        </w:rPr>
        <w:t>المطابق</w:t>
      </w:r>
      <w:r w:rsidRPr="003F6900">
        <w:rPr>
          <w:rFonts w:cs="Arial"/>
          <w:szCs w:val="22"/>
          <w:rtl/>
          <w:lang w:val="en-GB"/>
        </w:rPr>
        <w:t xml:space="preserve"> لإدارة النظافة الصحية أثناء الدورة الشهرية</w:t>
      </w:r>
      <w:r>
        <w:rPr>
          <w:rFonts w:cs="Arial" w:hint="cs"/>
          <w:szCs w:val="22"/>
          <w:rtl/>
          <w:lang w:val="en-GB"/>
        </w:rPr>
        <w:t>"</w:t>
      </w:r>
      <w:r w:rsidRPr="005F03F5">
        <w:rPr>
          <w:rFonts w:cs="Arial"/>
          <w:szCs w:val="22"/>
          <w:rtl/>
          <w:lang w:val="en-GB"/>
        </w:rPr>
        <w:t xml:space="preserve"> أن</w:t>
      </w:r>
      <w:r>
        <w:rPr>
          <w:rFonts w:cs="Arial" w:hint="cs"/>
          <w:szCs w:val="22"/>
          <w:rtl/>
          <w:lang w:val="en-GB"/>
        </w:rPr>
        <w:t xml:space="preserve"> </w:t>
      </w:r>
      <w:r w:rsidR="0065015F" w:rsidRPr="0065015F">
        <w:rPr>
          <w:rFonts w:cs="Arial"/>
          <w:szCs w:val="22"/>
          <w:rtl/>
          <w:lang w:val="en-GB"/>
        </w:rPr>
        <w:t>منطقة الاستحمام تلب</w:t>
      </w:r>
      <w:r w:rsidR="0065015F">
        <w:rPr>
          <w:rFonts w:cs="Arial" w:hint="cs"/>
          <w:szCs w:val="22"/>
          <w:rtl/>
          <w:lang w:val="en-GB"/>
        </w:rPr>
        <w:t>ّ</w:t>
      </w:r>
      <w:r w:rsidR="0065015F" w:rsidRPr="0065015F">
        <w:rPr>
          <w:rFonts w:cs="Arial"/>
          <w:szCs w:val="22"/>
          <w:rtl/>
          <w:lang w:val="en-GB"/>
        </w:rPr>
        <w:t>ي الحد الأدنى من المتطلبات ا</w:t>
      </w:r>
      <w:r w:rsidR="0065015F">
        <w:rPr>
          <w:rFonts w:cs="Arial"/>
          <w:szCs w:val="22"/>
          <w:rtl/>
          <w:lang w:val="en-GB"/>
        </w:rPr>
        <w:t xml:space="preserve">لتي تضمن </w:t>
      </w:r>
      <w:r w:rsidR="0065015F">
        <w:rPr>
          <w:rFonts w:cs="Arial" w:hint="cs"/>
          <w:szCs w:val="22"/>
          <w:rtl/>
          <w:lang w:val="en-GB"/>
        </w:rPr>
        <w:t xml:space="preserve">إمكانية </w:t>
      </w:r>
      <w:r w:rsidR="0065015F" w:rsidRPr="0065015F">
        <w:rPr>
          <w:rFonts w:cs="Arial"/>
          <w:szCs w:val="22"/>
          <w:rtl/>
          <w:lang w:val="en-GB"/>
        </w:rPr>
        <w:t xml:space="preserve">إدارة </w:t>
      </w:r>
      <w:r w:rsidR="0065015F">
        <w:rPr>
          <w:rFonts w:cs="Arial"/>
          <w:szCs w:val="22"/>
          <w:rtl/>
          <w:lang w:val="en-GB"/>
        </w:rPr>
        <w:t>النساء والفتيات</w:t>
      </w:r>
      <w:r w:rsidR="0065015F" w:rsidRPr="0065015F">
        <w:rPr>
          <w:rFonts w:cs="Arial"/>
          <w:szCs w:val="22"/>
          <w:rtl/>
          <w:lang w:val="en-GB"/>
        </w:rPr>
        <w:t xml:space="preserve"> </w:t>
      </w:r>
      <w:r w:rsidR="0065015F">
        <w:rPr>
          <w:rFonts w:cs="Arial" w:hint="cs"/>
          <w:szCs w:val="22"/>
          <w:rtl/>
          <w:lang w:val="en-GB"/>
        </w:rPr>
        <w:t>للدورة</w:t>
      </w:r>
      <w:r w:rsidR="0065015F" w:rsidRPr="0065015F">
        <w:rPr>
          <w:rFonts w:cs="Arial"/>
          <w:szCs w:val="22"/>
          <w:rtl/>
          <w:lang w:val="en-GB"/>
        </w:rPr>
        <w:t xml:space="preserve"> الشهرية بشكل خاص وآمن وصحي.</w:t>
      </w:r>
      <w:r w:rsidR="003F3E5F" w:rsidRPr="00002D6C">
        <w:rPr>
          <w:rFonts w:cs="Arial"/>
          <w:szCs w:val="22"/>
          <w:lang w:val="en-GB"/>
        </w:rPr>
        <w:t xml:space="preserve"> </w:t>
      </w:r>
    </w:p>
    <w:p w14:paraId="65E72A3E" w14:textId="5379A9EA" w:rsidR="003F3E5F" w:rsidRDefault="00F36BE7" w:rsidP="00F36BE7">
      <w:pPr>
        <w:autoSpaceDE w:val="0"/>
        <w:autoSpaceDN w:val="0"/>
        <w:bidi/>
        <w:adjustRightInd w:val="0"/>
        <w:rPr>
          <w:rFonts w:cs="Arial"/>
          <w:szCs w:val="22"/>
          <w:rtl/>
          <w:lang w:val="en-GB" w:bidi="ar-SY"/>
        </w:rPr>
      </w:pPr>
      <w:r w:rsidRPr="00F36BE7">
        <w:rPr>
          <w:rFonts w:cs="Arial"/>
          <w:szCs w:val="22"/>
          <w:rtl/>
          <w:lang w:val="en-GB"/>
        </w:rPr>
        <w:t>يمكن أيضًا استخدام قوائم التحقق هذه كأداة مر</w:t>
      </w:r>
      <w:r>
        <w:rPr>
          <w:rFonts w:cs="Arial"/>
          <w:szCs w:val="22"/>
          <w:rtl/>
          <w:lang w:val="en-GB"/>
        </w:rPr>
        <w:t xml:space="preserve">اقبة لتتبع التقدم المحرز </w:t>
      </w:r>
      <w:r>
        <w:rPr>
          <w:rFonts w:cs="Arial" w:hint="cs"/>
          <w:szCs w:val="22"/>
          <w:rtl/>
          <w:lang w:val="en-GB"/>
        </w:rPr>
        <w:t>ل</w:t>
      </w:r>
      <w:r w:rsidRPr="00F36BE7">
        <w:rPr>
          <w:rFonts w:cs="Arial"/>
          <w:szCs w:val="22"/>
          <w:rtl/>
          <w:lang w:val="en-GB"/>
        </w:rPr>
        <w:t xml:space="preserve">تصبح مناطق الاستحمام شاملة للجميع ويمكن الوصول إليها </w:t>
      </w:r>
      <w:r>
        <w:rPr>
          <w:rFonts w:cs="Arial" w:hint="cs"/>
          <w:szCs w:val="22"/>
          <w:rtl/>
          <w:lang w:val="en-GB"/>
        </w:rPr>
        <w:t>بسهولة</w:t>
      </w:r>
      <w:r w:rsidRPr="00F36BE7">
        <w:rPr>
          <w:rFonts w:cs="Arial"/>
          <w:szCs w:val="22"/>
          <w:rtl/>
          <w:lang w:val="en-GB"/>
        </w:rPr>
        <w:t>، وقياس التحسينات أثناء العملية أو البرنامج.</w:t>
      </w:r>
      <w:r w:rsidR="003F3E5F">
        <w:rPr>
          <w:rFonts w:cs="Arial"/>
          <w:szCs w:val="22"/>
          <w:lang w:val="en-GB"/>
        </w:rPr>
        <w:t xml:space="preserve"> </w:t>
      </w:r>
    </w:p>
    <w:p w14:paraId="704C6862" w14:textId="642E1033" w:rsidR="003F3E5F" w:rsidRDefault="00F36BE7" w:rsidP="00F36BE7">
      <w:pPr>
        <w:autoSpaceDE w:val="0"/>
        <w:autoSpaceDN w:val="0"/>
        <w:bidi/>
        <w:adjustRightInd w:val="0"/>
        <w:rPr>
          <w:rFonts w:cs="Arial"/>
          <w:szCs w:val="22"/>
          <w:lang w:val="en-GB"/>
        </w:rPr>
      </w:pPr>
      <w:r w:rsidRPr="00F36BE7">
        <w:rPr>
          <w:rFonts w:cs="Arial"/>
          <w:szCs w:val="22"/>
          <w:rtl/>
          <w:lang w:val="en-GB"/>
        </w:rPr>
        <w:t>هناك جزءان لكل قائم</w:t>
      </w:r>
      <w:r w:rsidR="00601A66">
        <w:rPr>
          <w:rFonts w:cs="Arial"/>
          <w:szCs w:val="22"/>
          <w:rtl/>
          <w:lang w:val="en-GB"/>
        </w:rPr>
        <w:t xml:space="preserve">ة مرجعية - 1) الملاحظة المباشرة؛ و 2) مناقشة </w:t>
      </w:r>
      <w:r w:rsidRPr="00F36BE7">
        <w:rPr>
          <w:rFonts w:cs="Arial"/>
          <w:szCs w:val="22"/>
          <w:rtl/>
          <w:lang w:val="en-GB"/>
        </w:rPr>
        <w:t>ردود الفعل المباشرة من</w:t>
      </w:r>
      <w:r>
        <w:rPr>
          <w:rFonts w:cs="Arial" w:hint="cs"/>
          <w:szCs w:val="22"/>
          <w:rtl/>
          <w:lang w:val="en-GB"/>
        </w:rPr>
        <w:t xml:space="preserve"> قبل</w:t>
      </w:r>
      <w:r w:rsidRPr="00F36BE7">
        <w:rPr>
          <w:rFonts w:cs="Arial"/>
          <w:szCs w:val="22"/>
          <w:rtl/>
          <w:lang w:val="en-GB"/>
        </w:rPr>
        <w:t xml:space="preserve"> النساء والفتيات والأشخاص ذوي الإعاقة</w:t>
      </w:r>
      <w:r w:rsidR="003F3E5F">
        <w:rPr>
          <w:rStyle w:val="FootnoteReference"/>
          <w:rFonts w:cs="Arial"/>
          <w:szCs w:val="22"/>
          <w:lang w:val="en-GB"/>
        </w:rPr>
        <w:footnoteReference w:id="2"/>
      </w:r>
      <w:r w:rsidR="00601A66">
        <w:rPr>
          <w:rFonts w:cs="Arial" w:hint="cs"/>
          <w:szCs w:val="22"/>
          <w:rtl/>
          <w:lang w:val="en-GB"/>
        </w:rPr>
        <w:t>.</w:t>
      </w:r>
      <w:r w:rsidR="003F3E5F">
        <w:rPr>
          <w:rFonts w:cs="Arial"/>
          <w:szCs w:val="22"/>
          <w:lang w:val="en-GB"/>
        </w:rPr>
        <w:t xml:space="preserve"> </w:t>
      </w:r>
    </w:p>
    <w:bookmarkEnd w:id="0"/>
    <w:p w14:paraId="1BFF1349" w14:textId="77777777" w:rsidR="003F3E5F" w:rsidRDefault="003F3E5F" w:rsidP="009F5DAE">
      <w:pPr>
        <w:autoSpaceDE w:val="0"/>
        <w:autoSpaceDN w:val="0"/>
        <w:adjustRightInd w:val="0"/>
        <w:rPr>
          <w:rFonts w:cs="Arial"/>
          <w:szCs w:val="22"/>
          <w:lang w:val="en-GB"/>
        </w:rPr>
      </w:pPr>
    </w:p>
    <w:p w14:paraId="25E3DDAD" w14:textId="567F32CA" w:rsidR="00D65928" w:rsidRDefault="00D65928">
      <w:pPr>
        <w:spacing w:before="0"/>
        <w:rPr>
          <w:color w:val="C00000"/>
          <w:sz w:val="28"/>
          <w:lang w:val="en-NZ"/>
        </w:rPr>
      </w:pPr>
    </w:p>
    <w:p w14:paraId="72FBD150" w14:textId="3DEE52FC" w:rsidR="00694E42" w:rsidRDefault="00F36BE7" w:rsidP="00F36BE7">
      <w:pPr>
        <w:bidi/>
        <w:rPr>
          <w:color w:val="C00000"/>
          <w:sz w:val="28"/>
          <w:lang w:val="en-NZ"/>
        </w:rPr>
      </w:pPr>
      <w:r w:rsidRPr="00F36BE7">
        <w:rPr>
          <w:color w:val="C00000"/>
          <w:sz w:val="28"/>
          <w:rtl/>
          <w:lang w:val="en-NZ"/>
        </w:rPr>
        <w:t>قائمة مرجعية: مناطق الاستحمام</w:t>
      </w:r>
      <w:r w:rsidRPr="00F36BE7">
        <w:rPr>
          <w:rStyle w:val="FootnoteReference"/>
          <w:color w:val="C00000"/>
          <w:sz w:val="28"/>
          <w:vertAlign w:val="baseline"/>
          <w:rtl/>
          <w:lang w:val="en-NZ"/>
        </w:rPr>
        <w:t xml:space="preserve"> </w:t>
      </w:r>
      <w:r w:rsidR="003B10EE">
        <w:rPr>
          <w:rStyle w:val="FootnoteReference"/>
          <w:color w:val="C00000"/>
          <w:sz w:val="28"/>
          <w:lang w:val="en-NZ"/>
        </w:rPr>
        <w:footnoteReference w:id="3"/>
      </w:r>
      <w:r w:rsidR="00B36F76">
        <w:rPr>
          <w:color w:val="C00000"/>
          <w:sz w:val="28"/>
          <w:lang w:val="en-NZ"/>
        </w:rPr>
        <w:t xml:space="preserve"> </w:t>
      </w:r>
      <w:r>
        <w:rPr>
          <w:rFonts w:hint="cs"/>
          <w:color w:val="C00000"/>
          <w:sz w:val="28"/>
          <w:rtl/>
          <w:lang w:val="en-NZ"/>
        </w:rPr>
        <w:t>(</w:t>
      </w:r>
      <w:r w:rsidR="00647EAE">
        <w:rPr>
          <w:rFonts w:hint="cs"/>
          <w:color w:val="C00000"/>
          <w:sz w:val="28"/>
          <w:rtl/>
          <w:lang w:val="en-NZ"/>
        </w:rPr>
        <w:t>ال</w:t>
      </w:r>
      <w:r>
        <w:rPr>
          <w:rFonts w:hint="cs"/>
          <w:color w:val="C00000"/>
          <w:sz w:val="28"/>
          <w:rtl/>
          <w:lang w:val="en-NZ"/>
        </w:rPr>
        <w:t>جماعية)</w:t>
      </w:r>
      <w:r w:rsidR="003F3E5F">
        <w:rPr>
          <w:color w:val="C00000"/>
          <w:sz w:val="28"/>
          <w:lang w:val="en-NZ"/>
        </w:rPr>
        <w:t xml:space="preserve"> </w:t>
      </w:r>
    </w:p>
    <w:p w14:paraId="2B8331B8" w14:textId="77777777" w:rsidR="00324921" w:rsidRDefault="00324921" w:rsidP="00324921">
      <w:pPr>
        <w:pStyle w:val="NoSpacing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6"/>
        <w:gridCol w:w="16"/>
        <w:gridCol w:w="4536"/>
        <w:gridCol w:w="993"/>
        <w:gridCol w:w="116"/>
        <w:gridCol w:w="3556"/>
      </w:tblGrid>
      <w:tr w:rsidR="00324921" w14:paraId="5F0AC2F0" w14:textId="77777777" w:rsidTr="00216B2A">
        <w:tc>
          <w:tcPr>
            <w:tcW w:w="9763" w:type="dxa"/>
            <w:gridSpan w:val="6"/>
            <w:shd w:val="clear" w:color="auto" w:fill="D6E3BC" w:themeFill="accent3" w:themeFillTint="66"/>
          </w:tcPr>
          <w:p w14:paraId="3F774E7C" w14:textId="595047BB" w:rsidR="00324921" w:rsidRPr="00947EC5" w:rsidRDefault="00C4206A" w:rsidP="00C4206A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>للملاحظة المباشرة:</w:t>
            </w:r>
          </w:p>
        </w:tc>
      </w:tr>
      <w:tr w:rsidR="002370AD" w14:paraId="36E0816E" w14:textId="77777777" w:rsidTr="00216B2A">
        <w:tc>
          <w:tcPr>
            <w:tcW w:w="5098" w:type="dxa"/>
            <w:gridSpan w:val="3"/>
            <w:vAlign w:val="center"/>
          </w:tcPr>
          <w:p w14:paraId="3AE54D80" w14:textId="367F4DB2" w:rsidR="002370AD" w:rsidRPr="007C1E66" w:rsidRDefault="008C2668" w:rsidP="002370AD">
            <w:pPr>
              <w:bidi/>
              <w:jc w:val="center"/>
              <w:rPr>
                <w:bCs/>
                <w:lang w:val="en-NZ"/>
              </w:rPr>
            </w:pPr>
            <w:r>
              <w:rPr>
                <w:rFonts w:cs="Arial" w:hint="cs"/>
                <w:bCs/>
                <w:rtl/>
                <w:lang w:val="en-NZ"/>
              </w:rPr>
              <w:t>المعيار الأدنى الذي يجب التحقق منه</w:t>
            </w:r>
          </w:p>
        </w:tc>
        <w:tc>
          <w:tcPr>
            <w:tcW w:w="1109" w:type="dxa"/>
            <w:gridSpan w:val="2"/>
            <w:vAlign w:val="center"/>
          </w:tcPr>
          <w:p w14:paraId="09DAF8F3" w14:textId="3532F96B" w:rsidR="002370AD" w:rsidRPr="001E36C0" w:rsidRDefault="002370AD" w:rsidP="002370AD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556" w:type="dxa"/>
            <w:vAlign w:val="center"/>
          </w:tcPr>
          <w:p w14:paraId="308D46C3" w14:textId="0C42C3CA" w:rsidR="002370AD" w:rsidRPr="001E36C0" w:rsidRDefault="002370AD" w:rsidP="002370AD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 w:rsidRPr="005F03F5">
              <w:rPr>
                <w:rFonts w:cs="Arial"/>
                <w:bCs/>
                <w:rtl/>
                <w:lang w:val="en-NZ"/>
              </w:rPr>
              <w:t xml:space="preserve"> المعايير</w:t>
            </w:r>
          </w:p>
        </w:tc>
      </w:tr>
      <w:tr w:rsidR="00324921" w14:paraId="01F57B29" w14:textId="77777777" w:rsidTr="00216B2A">
        <w:tc>
          <w:tcPr>
            <w:tcW w:w="546" w:type="dxa"/>
          </w:tcPr>
          <w:p w14:paraId="5DD2239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1AC2E65" w14:textId="5A70EFBB" w:rsidR="00324921" w:rsidRDefault="005207B1" w:rsidP="005207B1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>يتم فصل أم</w:t>
            </w:r>
            <w:r>
              <w:rPr>
                <w:rFonts w:cs="Arial"/>
                <w:rtl/>
                <w:lang w:val="en-NZ"/>
              </w:rPr>
              <w:t xml:space="preserve">اكن الاستحمام للرجال والنساء </w:t>
            </w:r>
            <w:r>
              <w:rPr>
                <w:rFonts w:cs="Arial" w:hint="cs"/>
                <w:rtl/>
                <w:lang w:val="en-NZ"/>
              </w:rPr>
              <w:t xml:space="preserve">من خلال </w:t>
            </w:r>
            <w:r w:rsidR="00FF59CC">
              <w:rPr>
                <w:rFonts w:cs="Arial"/>
                <w:rtl/>
                <w:lang w:val="en-NZ"/>
              </w:rPr>
              <w:t>علامات واضحة (للإناث/</w:t>
            </w:r>
            <w:r>
              <w:rPr>
                <w:rFonts w:cs="Arial" w:hint="cs"/>
                <w:rtl/>
                <w:lang w:val="en-NZ"/>
              </w:rPr>
              <w:t>ل</w:t>
            </w:r>
            <w:r w:rsidRPr="005207B1">
              <w:rPr>
                <w:rFonts w:cs="Arial"/>
                <w:rtl/>
                <w:lang w:val="en-NZ"/>
              </w:rPr>
              <w:t>لذكور).</w:t>
            </w:r>
            <w:r w:rsidR="006A3D5E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257CD107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406BC871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89FB2B4" w14:textId="77777777" w:rsidTr="00216B2A">
        <w:tc>
          <w:tcPr>
            <w:tcW w:w="546" w:type="dxa"/>
          </w:tcPr>
          <w:p w14:paraId="41827AC8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5AD2EEA" w14:textId="244F16CD" w:rsidR="00324921" w:rsidRDefault="005207B1" w:rsidP="00B71A2B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>تحتوي منطق</w:t>
            </w:r>
            <w:r w:rsidR="00B71A2B">
              <w:rPr>
                <w:rFonts w:cs="Arial"/>
                <w:rtl/>
                <w:lang w:val="en-NZ"/>
              </w:rPr>
              <w:t>ة الاستحمام على جدران مرتفعة (و/</w:t>
            </w:r>
            <w:r w:rsidRPr="005207B1">
              <w:rPr>
                <w:rFonts w:cs="Arial"/>
                <w:rtl/>
                <w:lang w:val="en-NZ"/>
              </w:rPr>
              <w:t xml:space="preserve">أو </w:t>
            </w:r>
            <w:r w:rsidR="00B71A2B">
              <w:rPr>
                <w:rFonts w:cs="Arial" w:hint="cs"/>
                <w:rtl/>
                <w:lang w:val="en-NZ"/>
              </w:rPr>
              <w:t>ستائر</w:t>
            </w:r>
            <w:r w:rsidRPr="005207B1">
              <w:rPr>
                <w:rFonts w:cs="Arial"/>
                <w:rtl/>
                <w:lang w:val="en-NZ"/>
              </w:rPr>
              <w:t xml:space="preserve">) عالية </w:t>
            </w:r>
            <w:r w:rsidR="00B71A2B" w:rsidRPr="00AA656F">
              <w:rPr>
                <w:rtl/>
              </w:rPr>
              <w:t xml:space="preserve">بدون فجوات أو ثقوب أو نوافذ تسمح </w:t>
            </w:r>
            <w:r w:rsidR="00B71A2B">
              <w:rPr>
                <w:rtl/>
              </w:rPr>
              <w:t>للآخرين ب</w:t>
            </w:r>
            <w:r w:rsidR="00B71A2B">
              <w:rPr>
                <w:rFonts w:hint="cs"/>
                <w:rtl/>
              </w:rPr>
              <w:t>النظر إلى الداخل</w:t>
            </w:r>
            <w:r w:rsidRPr="005207B1">
              <w:rPr>
                <w:rFonts w:cs="Arial"/>
                <w:rtl/>
                <w:lang w:val="en-NZ"/>
              </w:rPr>
              <w:t>.</w:t>
            </w:r>
            <w:r w:rsidR="00324921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1FED92D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826EEA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FEC881C" w14:textId="77777777" w:rsidTr="00216B2A">
        <w:tc>
          <w:tcPr>
            <w:tcW w:w="546" w:type="dxa"/>
          </w:tcPr>
          <w:p w14:paraId="71975211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5345C99" w14:textId="1D66DC7E" w:rsidR="0091707A" w:rsidRDefault="005207B1" w:rsidP="005207B1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 xml:space="preserve">تحتوي منطقة الاستحمام </w:t>
            </w:r>
            <w:r w:rsidR="000B5E31">
              <w:rPr>
                <w:rFonts w:cs="Arial"/>
                <w:rtl/>
                <w:lang w:val="en-NZ"/>
              </w:rPr>
              <w:t>على باب بمقبض وقفل/</w:t>
            </w:r>
            <w:r w:rsidRPr="005207B1">
              <w:rPr>
                <w:rFonts w:cs="Arial"/>
                <w:rtl/>
                <w:lang w:val="en-NZ"/>
              </w:rPr>
              <w:t>مزلاج داخلي.</w:t>
            </w:r>
            <w:r w:rsidR="0091707A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54D12E53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7EB10B3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283D71" w14:paraId="56833CC0" w14:textId="77777777" w:rsidTr="00216B2A">
        <w:tc>
          <w:tcPr>
            <w:tcW w:w="546" w:type="dxa"/>
          </w:tcPr>
          <w:p w14:paraId="591AA9E1" w14:textId="77777777" w:rsidR="00283D71" w:rsidRPr="005133DC" w:rsidRDefault="00283D7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EF40868" w14:textId="2BA64EA8" w:rsidR="00283D71" w:rsidRDefault="005207B1" w:rsidP="000B5E31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 xml:space="preserve">يوجد </w:t>
            </w:r>
            <w:r w:rsidRPr="000B5E31">
              <w:rPr>
                <w:rFonts w:cs="Arial"/>
                <w:rtl/>
                <w:lang w:val="en-NZ"/>
              </w:rPr>
              <w:t>خطاف</w:t>
            </w:r>
            <w:r w:rsidR="000B5E31">
              <w:rPr>
                <w:rFonts w:cs="Arial"/>
                <w:rtl/>
                <w:lang w:val="en-NZ"/>
              </w:rPr>
              <w:t xml:space="preserve"> و/أو رف داخل منطقة الاستحمام</w:t>
            </w:r>
            <w:r w:rsidRPr="005207B1">
              <w:rPr>
                <w:rFonts w:cs="Arial"/>
                <w:rtl/>
                <w:lang w:val="en-NZ"/>
              </w:rPr>
              <w:t>، على ارتفاع يمك</w:t>
            </w:r>
            <w:r w:rsidR="000B5E31">
              <w:rPr>
                <w:rFonts w:cs="Arial" w:hint="cs"/>
                <w:rtl/>
                <w:lang w:val="en-NZ"/>
              </w:rPr>
              <w:t>ّ</w:t>
            </w:r>
            <w:r w:rsidRPr="005207B1">
              <w:rPr>
                <w:rFonts w:cs="Arial"/>
                <w:rtl/>
                <w:lang w:val="en-NZ"/>
              </w:rPr>
              <w:t xml:space="preserve">ن </w:t>
            </w:r>
            <w:r w:rsidR="000B5E31">
              <w:rPr>
                <w:rFonts w:cs="Arial" w:hint="cs"/>
                <w:rtl/>
                <w:lang w:val="en-NZ"/>
              </w:rPr>
              <w:t>ا</w:t>
            </w:r>
            <w:r w:rsidR="000B5E31" w:rsidRPr="005207B1">
              <w:rPr>
                <w:rFonts w:cs="Arial"/>
                <w:rtl/>
                <w:lang w:val="en-NZ"/>
              </w:rPr>
              <w:t>لفتيات والأشخاص الذين يستخدمون كرسي متحرك</w:t>
            </w:r>
            <w:r w:rsidR="000B5E31">
              <w:rPr>
                <w:rFonts w:cs="Arial" w:hint="cs"/>
                <w:rtl/>
                <w:lang w:val="en-NZ"/>
              </w:rPr>
              <w:t xml:space="preserve"> من</w:t>
            </w:r>
            <w:r w:rsidR="000B5E31" w:rsidRPr="005207B1">
              <w:rPr>
                <w:rFonts w:cs="Arial"/>
                <w:rtl/>
                <w:lang w:val="en-NZ"/>
              </w:rPr>
              <w:t xml:space="preserve"> </w:t>
            </w:r>
            <w:r w:rsidRPr="005207B1">
              <w:rPr>
                <w:rFonts w:cs="Arial"/>
                <w:rtl/>
                <w:lang w:val="en-NZ"/>
              </w:rPr>
              <w:t>الوصول</w:t>
            </w:r>
            <w:r w:rsidR="000B5E31">
              <w:rPr>
                <w:rFonts w:cs="Arial" w:hint="cs"/>
                <w:rtl/>
                <w:lang w:val="en-NZ"/>
              </w:rPr>
              <w:t xml:space="preserve"> إليه</w:t>
            </w:r>
            <w:r w:rsidRPr="005207B1">
              <w:rPr>
                <w:rFonts w:cs="Arial"/>
                <w:rtl/>
                <w:lang w:val="en-NZ"/>
              </w:rPr>
              <w:t>.</w:t>
            </w:r>
            <w:r w:rsidR="001835C8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22F37EA9" w14:textId="77777777" w:rsidR="00283D71" w:rsidRDefault="00283D7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24EDD0D" w14:textId="77777777" w:rsidR="00283D71" w:rsidRDefault="00283D71" w:rsidP="009B2625">
            <w:pPr>
              <w:rPr>
                <w:lang w:val="en-NZ"/>
              </w:rPr>
            </w:pPr>
          </w:p>
        </w:tc>
      </w:tr>
      <w:tr w:rsidR="00324921" w14:paraId="78962D0E" w14:textId="77777777" w:rsidTr="00216B2A">
        <w:tc>
          <w:tcPr>
            <w:tcW w:w="546" w:type="dxa"/>
          </w:tcPr>
          <w:p w14:paraId="002E4F00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B9968A7" w14:textId="510C49BE" w:rsidR="00324921" w:rsidRDefault="005207B1" w:rsidP="005207B1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>المياه متوفرة بالقرب من أو في منطقة الاستحمام.</w:t>
            </w:r>
            <w:r w:rsidR="0057468B">
              <w:rPr>
                <w:lang w:val="en-NZ"/>
              </w:rPr>
              <w:t xml:space="preserve"> </w:t>
            </w:r>
            <w:r w:rsidR="002B39C7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1750843F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06EE21DF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89898BF" w14:textId="77777777" w:rsidTr="00216B2A">
        <w:tc>
          <w:tcPr>
            <w:tcW w:w="546" w:type="dxa"/>
          </w:tcPr>
          <w:p w14:paraId="15358EBB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42B14C7D" w14:textId="05930032" w:rsidR="00324921" w:rsidRPr="008425AC" w:rsidRDefault="005207B1" w:rsidP="005207B1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>هناك رفوف تجفيف أو</w:t>
            </w:r>
            <w:r>
              <w:rPr>
                <w:rFonts w:cs="Arial"/>
                <w:rtl/>
                <w:lang w:val="en-NZ"/>
              </w:rPr>
              <w:t xml:space="preserve"> الشماعات (أو ما شابه) لتجفيف </w:t>
            </w:r>
            <w:r>
              <w:rPr>
                <w:rFonts w:cs="Arial" w:hint="cs"/>
                <w:rtl/>
                <w:lang w:val="en-NZ"/>
              </w:rPr>
              <w:t>أغراض الدورة</w:t>
            </w:r>
            <w:r w:rsidRPr="005207B1">
              <w:rPr>
                <w:rFonts w:cs="Arial"/>
                <w:rtl/>
                <w:lang w:val="en-NZ"/>
              </w:rPr>
              <w:t xml:space="preserve"> الشهرية (مثل القماش أو </w:t>
            </w:r>
            <w:r w:rsidRPr="00112672">
              <w:rPr>
                <w:rFonts w:cs="Arial" w:hint="cs"/>
                <w:rtl/>
                <w:lang w:val="en-NZ"/>
              </w:rPr>
              <w:t>الفوط</w:t>
            </w:r>
            <w:r w:rsidRPr="005207B1">
              <w:rPr>
                <w:rFonts w:cs="Arial"/>
                <w:rtl/>
                <w:lang w:val="en-NZ"/>
              </w:rPr>
              <w:t xml:space="preserve"> </w:t>
            </w:r>
            <w:r>
              <w:rPr>
                <w:rFonts w:cs="Arial" w:hint="cs"/>
                <w:rtl/>
                <w:lang w:val="en-NZ"/>
              </w:rPr>
              <w:t>ال</w:t>
            </w:r>
            <w:r w:rsidRPr="005207B1">
              <w:rPr>
                <w:rFonts w:cs="Arial"/>
                <w:rtl/>
                <w:lang w:val="en-NZ"/>
              </w:rPr>
              <w:t xml:space="preserve">قابلة </w:t>
            </w:r>
            <w:r w:rsidRPr="005207B1">
              <w:rPr>
                <w:rFonts w:cs="Arial"/>
                <w:rtl/>
                <w:lang w:val="en-NZ"/>
              </w:rPr>
              <w:lastRenderedPageBreak/>
              <w:t xml:space="preserve">لإعادة الاستخدام). </w:t>
            </w:r>
            <w:r w:rsidRPr="005207B1">
              <w:rPr>
                <w:rFonts w:cs="Arial"/>
                <w:i/>
                <w:iCs/>
                <w:rtl/>
                <w:lang w:val="en-NZ"/>
              </w:rPr>
              <w:t>[في حالة استخدام م</w:t>
            </w:r>
            <w:r w:rsidR="00043707">
              <w:rPr>
                <w:rFonts w:cs="Arial"/>
                <w:i/>
                <w:iCs/>
                <w:rtl/>
                <w:lang w:val="en-NZ"/>
              </w:rPr>
              <w:t>نطقة الاستحمام أو التجفيف أيض</w:t>
            </w:r>
            <w:bookmarkStart w:id="1" w:name="_GoBack"/>
            <w:bookmarkEnd w:id="1"/>
            <w:r w:rsidR="00043707">
              <w:rPr>
                <w:rFonts w:cs="Arial"/>
                <w:i/>
                <w:iCs/>
                <w:rtl/>
                <w:lang w:val="en-NZ"/>
              </w:rPr>
              <w:t>ًا</w:t>
            </w:r>
            <w:r w:rsidRPr="005207B1">
              <w:rPr>
                <w:rFonts w:cs="Arial"/>
                <w:i/>
                <w:iCs/>
                <w:rtl/>
                <w:lang w:val="en-NZ"/>
              </w:rPr>
              <w:t xml:space="preserve">؛ حذف أو </w:t>
            </w:r>
            <w:r>
              <w:rPr>
                <w:rFonts w:cs="Arial"/>
                <w:i/>
                <w:iCs/>
                <w:rtl/>
                <w:lang w:val="en-NZ"/>
              </w:rPr>
              <w:t>التكيف</w:t>
            </w:r>
            <w:r>
              <w:rPr>
                <w:rFonts w:cs="Arial" w:hint="cs"/>
                <w:i/>
                <w:iCs/>
                <w:rtl/>
                <w:lang w:val="en-NZ"/>
              </w:rPr>
              <w:t xml:space="preserve"> حسب</w:t>
            </w:r>
            <w:r w:rsidRPr="005207B1">
              <w:rPr>
                <w:rFonts w:cs="Arial"/>
                <w:i/>
                <w:iCs/>
                <w:rtl/>
                <w:lang w:val="en-NZ"/>
              </w:rPr>
              <w:t xml:space="preserve"> السياق</w:t>
            </w:r>
            <w:r>
              <w:rPr>
                <w:rFonts w:cs="Arial" w:hint="cs"/>
                <w:i/>
                <w:iCs/>
                <w:rtl/>
                <w:lang w:val="en-NZ"/>
              </w:rPr>
              <w:t xml:space="preserve"> الموجود</w:t>
            </w:r>
            <w:r w:rsidRPr="005207B1">
              <w:rPr>
                <w:rFonts w:cs="Arial"/>
                <w:i/>
                <w:iCs/>
                <w:rtl/>
                <w:lang w:val="en-NZ"/>
              </w:rPr>
              <w:t>]</w:t>
            </w:r>
            <w:r w:rsidRPr="005207B1">
              <w:rPr>
                <w:i/>
                <w:iCs/>
                <w:lang w:val="en-NZ"/>
              </w:rPr>
              <w:t>.</w:t>
            </w:r>
            <w:r w:rsidR="001835C8" w:rsidRPr="005207B1">
              <w:rPr>
                <w:i/>
                <w:iCs/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</w:tcPr>
          <w:p w14:paraId="26D025DD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A494995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91707A" w14:paraId="7EDB6B8F" w14:textId="77777777" w:rsidTr="00216B2A">
        <w:tc>
          <w:tcPr>
            <w:tcW w:w="546" w:type="dxa"/>
          </w:tcPr>
          <w:p w14:paraId="225DA781" w14:textId="77777777" w:rsidR="0091707A" w:rsidRPr="005133DC" w:rsidRDefault="0091707A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7DEFD38E" w14:textId="4EE47188" w:rsidR="0091707A" w:rsidRPr="008425AC" w:rsidRDefault="008C2668" w:rsidP="00DF0494">
            <w:pPr>
              <w:bidi/>
              <w:rPr>
                <w:i/>
                <w:lang w:val="en-NZ"/>
              </w:rPr>
            </w:pPr>
            <w:r>
              <w:rPr>
                <w:rFonts w:cs="Arial"/>
                <w:rtl/>
                <w:lang w:val="en-NZ"/>
              </w:rPr>
              <w:t xml:space="preserve">يتم تصريف </w:t>
            </w:r>
            <w:r w:rsidR="005207B1" w:rsidRPr="005207B1">
              <w:rPr>
                <w:rFonts w:cs="Arial"/>
                <w:rtl/>
                <w:lang w:val="en-NZ"/>
              </w:rPr>
              <w:t>مياه ال</w:t>
            </w:r>
            <w:r>
              <w:rPr>
                <w:rFonts w:cs="Arial" w:hint="cs"/>
                <w:rtl/>
                <w:lang w:val="en-NZ"/>
              </w:rPr>
              <w:t>صرف الصحي</w:t>
            </w:r>
            <w:r w:rsidR="005207B1" w:rsidRPr="005207B1">
              <w:rPr>
                <w:rFonts w:cs="Arial"/>
                <w:rtl/>
                <w:lang w:val="en-NZ"/>
              </w:rPr>
              <w:t xml:space="preserve"> من منطقة الاستحمام إلى الحصى (أو ما شابه) ويتم تغطية منافذ الصرف</w:t>
            </w:r>
            <w:r w:rsidR="009E3584">
              <w:rPr>
                <w:rFonts w:cs="Arial" w:hint="cs"/>
                <w:rtl/>
                <w:lang w:val="en-NZ"/>
              </w:rPr>
              <w:t xml:space="preserve"> الصحي</w:t>
            </w:r>
            <w:r w:rsidR="00DF0494">
              <w:rPr>
                <w:rFonts w:cs="Arial"/>
                <w:rtl/>
                <w:lang w:val="en-NZ"/>
              </w:rPr>
              <w:t xml:space="preserve"> (لضمان خصوصية </w:t>
            </w:r>
            <w:r w:rsidR="005207B1" w:rsidRPr="005207B1">
              <w:rPr>
                <w:rFonts w:cs="Arial"/>
                <w:rtl/>
                <w:lang w:val="en-NZ"/>
              </w:rPr>
              <w:t xml:space="preserve">مياه </w:t>
            </w:r>
            <w:r w:rsidR="00DF0494">
              <w:rPr>
                <w:rFonts w:cs="Arial" w:hint="cs"/>
                <w:rtl/>
                <w:lang w:val="en-NZ"/>
              </w:rPr>
              <w:t>الصرف الصحي</w:t>
            </w:r>
            <w:r w:rsidR="005207B1" w:rsidRPr="005207B1">
              <w:rPr>
                <w:rFonts w:cs="Arial"/>
                <w:rtl/>
                <w:lang w:val="en-NZ"/>
              </w:rPr>
              <w:t xml:space="preserve"> التي قد تكون وردية أو حمراء من</w:t>
            </w:r>
            <w:r w:rsidR="009E3584">
              <w:rPr>
                <w:rFonts w:cs="Arial" w:hint="cs"/>
                <w:rtl/>
                <w:lang w:val="en-NZ"/>
              </w:rPr>
              <w:t xml:space="preserve"> جرّاء</w:t>
            </w:r>
            <w:r w:rsidR="005207B1" w:rsidRPr="005207B1">
              <w:rPr>
                <w:rFonts w:cs="Arial"/>
                <w:rtl/>
                <w:lang w:val="en-NZ"/>
              </w:rPr>
              <w:t xml:space="preserve"> غسل </w:t>
            </w:r>
            <w:r w:rsidR="005207B1">
              <w:rPr>
                <w:rFonts w:cs="Arial" w:hint="cs"/>
                <w:rtl/>
                <w:lang w:val="en-NZ"/>
              </w:rPr>
              <w:t>أغراض الدورة الشهرية</w:t>
            </w:r>
            <w:r w:rsidR="005207B1" w:rsidRPr="005207B1">
              <w:rPr>
                <w:rFonts w:cs="Arial"/>
                <w:rtl/>
                <w:lang w:val="en-NZ"/>
              </w:rPr>
              <w:t>).</w:t>
            </w:r>
          </w:p>
        </w:tc>
        <w:tc>
          <w:tcPr>
            <w:tcW w:w="1109" w:type="dxa"/>
            <w:gridSpan w:val="2"/>
          </w:tcPr>
          <w:p w14:paraId="7493EAAA" w14:textId="77777777" w:rsidR="0091707A" w:rsidRDefault="0091707A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99E742A" w14:textId="77777777" w:rsidR="0091707A" w:rsidRDefault="0091707A" w:rsidP="009B2625">
            <w:pPr>
              <w:rPr>
                <w:lang w:val="en-NZ"/>
              </w:rPr>
            </w:pPr>
          </w:p>
        </w:tc>
      </w:tr>
      <w:tr w:rsidR="008425AC" w14:paraId="6FB4F16A" w14:textId="77777777" w:rsidTr="00216B2A">
        <w:tc>
          <w:tcPr>
            <w:tcW w:w="546" w:type="dxa"/>
          </w:tcPr>
          <w:p w14:paraId="6A640DE5" w14:textId="77777777" w:rsidR="008425AC" w:rsidRPr="005133DC" w:rsidRDefault="008425AC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1B75F079" w14:textId="55C9A79B" w:rsidR="008425AC" w:rsidRPr="008425AC" w:rsidRDefault="005207B1" w:rsidP="00121954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 xml:space="preserve">لا توجد مناطق موحلة أو مياه </w:t>
            </w:r>
            <w:r w:rsidR="00121954">
              <w:rPr>
                <w:rFonts w:cs="Arial" w:hint="cs"/>
                <w:rtl/>
                <w:lang w:val="en-NZ"/>
              </w:rPr>
              <w:t>راكدة</w:t>
            </w:r>
            <w:r w:rsidRPr="005207B1">
              <w:rPr>
                <w:rFonts w:cs="Arial"/>
                <w:rtl/>
                <w:lang w:val="en-NZ"/>
              </w:rPr>
              <w:t xml:space="preserve"> داخل منطقة الاستحمام.</w:t>
            </w:r>
            <w:r w:rsidR="008425AC" w:rsidRPr="008425AC">
              <w:rPr>
                <w:lang w:val="en-NZ"/>
              </w:rPr>
              <w:t xml:space="preserve">  </w:t>
            </w:r>
          </w:p>
        </w:tc>
        <w:tc>
          <w:tcPr>
            <w:tcW w:w="1109" w:type="dxa"/>
            <w:gridSpan w:val="2"/>
          </w:tcPr>
          <w:p w14:paraId="1697031D" w14:textId="77777777" w:rsidR="008425AC" w:rsidRDefault="008425AC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A5F2901" w14:textId="77777777" w:rsidR="008425AC" w:rsidRDefault="008425AC" w:rsidP="009B2625">
            <w:pPr>
              <w:rPr>
                <w:lang w:val="en-NZ"/>
              </w:rPr>
            </w:pPr>
          </w:p>
        </w:tc>
      </w:tr>
      <w:tr w:rsidR="00324921" w14:paraId="16EE0B2A" w14:textId="77777777" w:rsidTr="00216B2A">
        <w:tc>
          <w:tcPr>
            <w:tcW w:w="546" w:type="dxa"/>
          </w:tcPr>
          <w:p w14:paraId="61289307" w14:textId="77777777" w:rsidR="00324921" w:rsidRPr="005133DC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C9D63DC" w14:textId="302A3BAE" w:rsidR="00324921" w:rsidRDefault="005207B1" w:rsidP="005207B1">
            <w:pPr>
              <w:bidi/>
              <w:rPr>
                <w:lang w:val="en-NZ"/>
              </w:rPr>
            </w:pPr>
            <w:r w:rsidRPr="005207B1">
              <w:rPr>
                <w:rFonts w:cs="Arial"/>
                <w:rtl/>
                <w:lang w:val="en-NZ"/>
              </w:rPr>
              <w:t xml:space="preserve">تحتوي منطقة الاستحمام على مصدر إضاءة متاح أثناء الليل </w:t>
            </w:r>
            <w:r w:rsidRPr="005207B1">
              <w:rPr>
                <w:rFonts w:cs="Arial"/>
                <w:i/>
                <w:iCs/>
                <w:rtl/>
                <w:lang w:val="en-NZ"/>
              </w:rPr>
              <w:t>[إذا كان ذلك مناسبًا]</w:t>
            </w:r>
            <w:r w:rsidRPr="005207B1">
              <w:rPr>
                <w:rFonts w:cs="Arial"/>
                <w:rtl/>
                <w:lang w:val="en-NZ"/>
              </w:rPr>
              <w:t>.</w:t>
            </w:r>
          </w:p>
        </w:tc>
        <w:tc>
          <w:tcPr>
            <w:tcW w:w="1109" w:type="dxa"/>
            <w:gridSpan w:val="2"/>
          </w:tcPr>
          <w:p w14:paraId="6D0CD379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2019C02C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57468B" w14:paraId="2065E6D2" w14:textId="77777777" w:rsidTr="00216B2A">
        <w:tc>
          <w:tcPr>
            <w:tcW w:w="546" w:type="dxa"/>
          </w:tcPr>
          <w:p w14:paraId="3E96AB75" w14:textId="77777777" w:rsidR="0057468B" w:rsidRPr="005133DC" w:rsidRDefault="0057468B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353C7727" w14:textId="4375AFF6" w:rsidR="0057468B" w:rsidRDefault="00563321" w:rsidP="00121954">
            <w:pPr>
              <w:bidi/>
              <w:rPr>
                <w:lang w:val="en-NZ"/>
              </w:rPr>
            </w:pPr>
            <w:r w:rsidRPr="00563321">
              <w:rPr>
                <w:rFonts w:cs="Arial"/>
                <w:rtl/>
                <w:lang w:val="en-NZ"/>
              </w:rPr>
              <w:t xml:space="preserve">توجد </w:t>
            </w:r>
            <w:r w:rsidR="00121954">
              <w:rPr>
                <w:rFonts w:cs="Arial" w:hint="cs"/>
                <w:rtl/>
                <w:lang w:val="en-NZ"/>
              </w:rPr>
              <w:t>سلل</w:t>
            </w:r>
            <w:r w:rsidRPr="00563321">
              <w:rPr>
                <w:rFonts w:cs="Arial"/>
                <w:rtl/>
                <w:lang w:val="en-NZ"/>
              </w:rPr>
              <w:t xml:space="preserve"> النفايات (أو آلية أخرى مناسبة للتخلص</w:t>
            </w:r>
            <w:r w:rsidR="00121954">
              <w:rPr>
                <w:rFonts w:cs="Arial" w:hint="cs"/>
                <w:rtl/>
                <w:lang w:val="en-NZ"/>
              </w:rPr>
              <w:t xml:space="preserve"> من</w:t>
            </w:r>
            <w:r w:rsidR="00121954">
              <w:rPr>
                <w:rFonts w:cs="Arial"/>
                <w:rtl/>
                <w:lang w:val="en-NZ"/>
              </w:rPr>
              <w:t xml:space="preserve">) </w:t>
            </w:r>
            <w:r w:rsidRPr="00563321">
              <w:rPr>
                <w:rFonts w:cs="Arial"/>
                <w:rtl/>
                <w:lang w:val="en-NZ"/>
              </w:rPr>
              <w:t xml:space="preserve">نفايات </w:t>
            </w:r>
            <w:r>
              <w:rPr>
                <w:rFonts w:cs="Arial" w:hint="cs"/>
                <w:rtl/>
                <w:lang w:val="en-NZ"/>
              </w:rPr>
              <w:t>الدورة الشهرية</w:t>
            </w:r>
            <w:r w:rsidRPr="00563321">
              <w:rPr>
                <w:rFonts w:cs="Arial"/>
                <w:rtl/>
                <w:lang w:val="en-NZ"/>
              </w:rPr>
              <w:t xml:space="preserve"> داخل منطقة الاستحمام.</w:t>
            </w:r>
          </w:p>
        </w:tc>
        <w:tc>
          <w:tcPr>
            <w:tcW w:w="1109" w:type="dxa"/>
            <w:gridSpan w:val="2"/>
          </w:tcPr>
          <w:p w14:paraId="6BB3F03A" w14:textId="77777777" w:rsidR="0057468B" w:rsidRDefault="0057468B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7113D1D6" w14:textId="77777777" w:rsidR="0057468B" w:rsidRDefault="0057468B" w:rsidP="009B2625">
            <w:pPr>
              <w:rPr>
                <w:lang w:val="en-NZ"/>
              </w:rPr>
            </w:pPr>
          </w:p>
        </w:tc>
      </w:tr>
      <w:tr w:rsidR="002B39C7" w14:paraId="618B7324" w14:textId="77777777" w:rsidTr="00216B2A">
        <w:tc>
          <w:tcPr>
            <w:tcW w:w="546" w:type="dxa"/>
          </w:tcPr>
          <w:p w14:paraId="14BEF836" w14:textId="77777777" w:rsidR="002B39C7" w:rsidRPr="005133DC" w:rsidRDefault="002B39C7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6AB9D775" w14:textId="4F340584" w:rsidR="00FA2562" w:rsidRPr="000C1A18" w:rsidRDefault="00563321" w:rsidP="00563321">
            <w:pPr>
              <w:pStyle w:val="NoSpacing"/>
              <w:bidi/>
              <w:rPr>
                <w:rFonts w:ascii="Arial" w:hAnsi="Arial" w:cs="Arial"/>
              </w:rPr>
            </w:pPr>
            <w:r w:rsidRPr="00563321">
              <w:rPr>
                <w:rFonts w:ascii="Arial" w:hAnsi="Arial" w:cs="Arial"/>
                <w:rtl/>
              </w:rPr>
              <w:t>تلبي منطقة الاستحمام (المقصورة) الحد الأدنى من متطلبات إمكانية الوصول</w:t>
            </w:r>
            <w:r w:rsidR="00121954">
              <w:rPr>
                <w:rFonts w:ascii="Arial" w:hAnsi="Arial" w:cs="Arial" w:hint="cs"/>
                <w:rtl/>
              </w:rPr>
              <w:t xml:space="preserve"> السهل إليها</w:t>
            </w:r>
            <w:r w:rsidRPr="00563321">
              <w:rPr>
                <w:rFonts w:ascii="Arial" w:hAnsi="Arial" w:cs="Arial"/>
                <w:rtl/>
              </w:rPr>
              <w:t xml:space="preserve"> (بالنسبة للنساء والفتيات ذوات الإعاقة والنساء الحوامل والمسنات):</w:t>
            </w:r>
            <w:r w:rsidR="00FA2562">
              <w:rPr>
                <w:rFonts w:ascii="Arial" w:hAnsi="Arial" w:cs="Arial"/>
              </w:rPr>
              <w:t xml:space="preserve"> </w:t>
            </w:r>
          </w:p>
          <w:p w14:paraId="7BA8B761" w14:textId="2C4F3952" w:rsidR="00121954" w:rsidRPr="00E20BC9" w:rsidRDefault="00121954" w:rsidP="00121954">
            <w:pPr>
              <w:pStyle w:val="NoSpacing"/>
              <w:numPr>
                <w:ilvl w:val="0"/>
                <w:numId w:val="22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 w:hint="cs"/>
                <w:rtl/>
              </w:rPr>
              <w:t>على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مستوى سطح الأرض أو</w:t>
            </w:r>
            <w:r>
              <w:rPr>
                <w:rFonts w:ascii="Arial" w:eastAsiaTheme="minorEastAsia" w:hAnsi="Arial" w:cs="Arial" w:hint="cs"/>
                <w:rtl/>
              </w:rPr>
              <w:t xml:space="preserve"> لديه</w:t>
            </w:r>
            <w:r w:rsidR="00963E1C"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منحدر </w:t>
            </w:r>
            <w:r>
              <w:rPr>
                <w:rFonts w:ascii="Arial" w:eastAsiaTheme="minorEastAsia" w:hAnsi="Arial" w:cs="Arial" w:hint="cs"/>
                <w:rtl/>
              </w:rPr>
              <w:t>عرضه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90 سم </w:t>
            </w:r>
            <w:r>
              <w:rPr>
                <w:rFonts w:ascii="Arial" w:eastAsiaTheme="minorEastAsia" w:hAnsi="Arial" w:cs="Arial" w:hint="cs"/>
                <w:rtl/>
              </w:rPr>
              <w:t xml:space="preserve">وانحدار أقلّ </w:t>
            </w:r>
            <w:r>
              <w:rPr>
                <w:rFonts w:ascii="Arial" w:eastAsiaTheme="minorEastAsia" w:hAnsi="Arial" w:cs="Arial"/>
                <w:rtl/>
              </w:rPr>
              <w:t>من &lt;1:10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12900B30" w14:textId="77777777" w:rsidR="00121954" w:rsidRPr="00E20BC9" w:rsidRDefault="00121954" w:rsidP="00121954">
            <w:pPr>
              <w:pStyle w:val="NoSpacing"/>
              <w:numPr>
                <w:ilvl w:val="0"/>
                <w:numId w:val="22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أبواب </w:t>
            </w:r>
            <w:r w:rsidRPr="00E20BC9">
              <w:rPr>
                <w:rFonts w:ascii="Arial" w:eastAsiaTheme="minorEastAsia" w:hAnsi="Arial" w:cs="Arial"/>
                <w:rtl/>
              </w:rPr>
              <w:t>عرض</w:t>
            </w:r>
            <w:r>
              <w:rPr>
                <w:rFonts w:ascii="Arial" w:eastAsiaTheme="minorEastAsia" w:hAnsi="Arial" w:cs="Arial" w:hint="cs"/>
                <w:rtl/>
              </w:rPr>
              <w:t>ها</w:t>
            </w:r>
            <w:r>
              <w:rPr>
                <w:rFonts w:ascii="Arial" w:eastAsiaTheme="minorEastAsia" w:hAnsi="Arial" w:cs="Arial"/>
                <w:rtl/>
              </w:rPr>
              <w:t xml:space="preserve"> 90 سم تفتح </w:t>
            </w:r>
            <w:r>
              <w:rPr>
                <w:rFonts w:ascii="Arial" w:eastAsiaTheme="minorEastAsia" w:hAnsi="Arial" w:cs="Arial" w:hint="cs"/>
                <w:rtl/>
              </w:rPr>
              <w:t>نحو ا</w:t>
            </w:r>
            <w:r>
              <w:rPr>
                <w:rFonts w:ascii="Arial" w:eastAsiaTheme="minorEastAsia" w:hAnsi="Arial" w:cs="Arial"/>
                <w:rtl/>
              </w:rPr>
              <w:t>لخارج</w:t>
            </w:r>
            <w:r w:rsidRPr="00E20BC9">
              <w:rPr>
                <w:rFonts w:ascii="Arial" w:eastAsiaTheme="minorEastAsia" w:hAnsi="Arial" w:cs="Arial"/>
                <w:rtl/>
              </w:rPr>
              <w:t>،</w:t>
            </w:r>
          </w:p>
          <w:p w14:paraId="353EC16B" w14:textId="76C1438E" w:rsidR="00563321" w:rsidRPr="00563321" w:rsidRDefault="00121954" w:rsidP="00121954">
            <w:pPr>
              <w:pStyle w:val="NoSpacing"/>
              <w:numPr>
                <w:ilvl w:val="0"/>
                <w:numId w:val="22"/>
              </w:numPr>
              <w:bidi/>
              <w:rPr>
                <w:rFonts w:ascii="Arial" w:eastAsiaTheme="minorEastAsia" w:hAnsi="Arial" w:cs="Arial"/>
              </w:rPr>
            </w:pPr>
            <w:r w:rsidRPr="00E20BC9"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</w:t>
            </w:r>
            <w:r>
              <w:rPr>
                <w:rFonts w:ascii="Arial" w:eastAsiaTheme="minorEastAsia" w:hAnsi="Arial" w:cs="Arial" w:hint="cs"/>
                <w:rtl/>
              </w:rPr>
              <w:t>قضيب</w:t>
            </w:r>
            <w:r>
              <w:rPr>
                <w:rFonts w:ascii="Arial" w:eastAsiaTheme="minorEastAsia" w:hAnsi="Arial" w:cs="Arial"/>
                <w:rtl/>
              </w:rPr>
              <w:t xml:space="preserve"> ل</w:t>
            </w:r>
            <w:r>
              <w:rPr>
                <w:rFonts w:ascii="Arial" w:eastAsiaTheme="minorEastAsia" w:hAnsi="Arial" w:cs="Arial" w:hint="cs"/>
                <w:rtl/>
              </w:rPr>
              <w:t>إغلاق</w:t>
            </w:r>
            <w:r w:rsidRPr="00E20BC9">
              <w:rPr>
                <w:rFonts w:ascii="Arial" w:eastAsiaTheme="minorEastAsia" w:hAnsi="Arial" w:cs="Arial"/>
                <w:rtl/>
              </w:rPr>
              <w:t xml:space="preserve"> الباب</w:t>
            </w:r>
            <w:r>
              <w:rPr>
                <w:rFonts w:ascii="Arial" w:eastAsiaTheme="minorEastAsia" w:hAnsi="Arial" w:cs="Arial"/>
                <w:rtl/>
              </w:rPr>
              <w:t xml:space="preserve"> من الداخل</w:t>
            </w:r>
            <w:r w:rsidR="00563321" w:rsidRPr="00563321">
              <w:rPr>
                <w:rFonts w:ascii="Arial" w:eastAsiaTheme="minorEastAsia" w:hAnsi="Arial" w:cs="Arial"/>
                <w:rtl/>
              </w:rPr>
              <w:t>،</w:t>
            </w:r>
          </w:p>
          <w:p w14:paraId="438EEB7B" w14:textId="37658D36" w:rsidR="00563321" w:rsidRPr="00563321" w:rsidRDefault="0042252F" w:rsidP="00563321">
            <w:pPr>
              <w:pStyle w:val="NoSpacing"/>
              <w:numPr>
                <w:ilvl w:val="0"/>
                <w:numId w:val="22"/>
              </w:numPr>
              <w:bidi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  <w:rtl/>
              </w:rPr>
              <w:t>لديه</w:t>
            </w:r>
            <w:r>
              <w:rPr>
                <w:rFonts w:ascii="Arial" w:eastAsiaTheme="minorEastAsia" w:hAnsi="Arial" w:cs="Arial" w:hint="cs"/>
                <w:rtl/>
              </w:rPr>
              <w:t>ا</w:t>
            </w:r>
            <w:r>
              <w:rPr>
                <w:rFonts w:ascii="Arial" w:eastAsiaTheme="minorEastAsia" w:hAnsi="Arial" w:cs="Arial"/>
                <w:rtl/>
              </w:rPr>
              <w:t xml:space="preserve"> مقعد</w:t>
            </w:r>
            <w:r w:rsidR="00563321" w:rsidRPr="00563321">
              <w:rPr>
                <w:rFonts w:ascii="Arial" w:eastAsiaTheme="minorEastAsia" w:hAnsi="Arial" w:cs="Arial"/>
                <w:rtl/>
              </w:rPr>
              <w:t>،</w:t>
            </w:r>
          </w:p>
          <w:p w14:paraId="5CEC9DB5" w14:textId="3A043A02" w:rsidR="00563321" w:rsidRPr="00563321" w:rsidRDefault="00563321" w:rsidP="00CB159B">
            <w:pPr>
              <w:pStyle w:val="NoSpacing"/>
              <w:numPr>
                <w:ilvl w:val="0"/>
                <w:numId w:val="22"/>
              </w:numPr>
              <w:bidi/>
              <w:rPr>
                <w:rFonts w:ascii="Arial" w:eastAsiaTheme="minorEastAsia" w:hAnsi="Arial" w:cs="Arial"/>
              </w:rPr>
            </w:pPr>
            <w:r w:rsidRPr="00563321">
              <w:rPr>
                <w:rFonts w:ascii="Arial" w:eastAsiaTheme="minorEastAsia" w:hAnsi="Arial" w:cs="Arial"/>
                <w:rtl/>
              </w:rPr>
              <w:t>لديه</w:t>
            </w:r>
            <w:r w:rsidR="0042252F">
              <w:rPr>
                <w:rFonts w:ascii="Arial" w:eastAsiaTheme="minorEastAsia" w:hAnsi="Arial" w:cs="Arial" w:hint="cs"/>
                <w:rtl/>
              </w:rPr>
              <w:t>ا</w:t>
            </w:r>
            <w:r w:rsidR="0042252F">
              <w:rPr>
                <w:rFonts w:ascii="Arial" w:eastAsiaTheme="minorEastAsia" w:hAnsi="Arial" w:cs="Arial"/>
                <w:rtl/>
              </w:rPr>
              <w:t xml:space="preserve"> الدرابزين ل</w:t>
            </w:r>
            <w:r w:rsidRPr="00563321">
              <w:rPr>
                <w:rFonts w:ascii="Arial" w:eastAsiaTheme="minorEastAsia" w:hAnsi="Arial" w:cs="Arial"/>
                <w:rtl/>
              </w:rPr>
              <w:t>لدعم</w:t>
            </w:r>
          </w:p>
          <w:p w14:paraId="0A55B399" w14:textId="2DEBC7BD" w:rsidR="00FA2562" w:rsidRPr="00FA2562" w:rsidRDefault="00CB159B" w:rsidP="00563321">
            <w:pPr>
              <w:pStyle w:val="NoSpacing"/>
              <w:numPr>
                <w:ilvl w:val="0"/>
                <w:numId w:val="22"/>
              </w:num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وتتوفّر</w:t>
            </w:r>
            <w:r w:rsidRPr="006A3A84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</w:t>
            </w:r>
            <w:r w:rsidRPr="006A3A84">
              <w:rPr>
                <w:rFonts w:ascii="Arial" w:hAnsi="Arial" w:cs="Arial"/>
                <w:rtl/>
              </w:rPr>
              <w:t xml:space="preserve">علامة </w:t>
            </w:r>
            <w:r>
              <w:rPr>
                <w:rFonts w:ascii="Arial" w:hAnsi="Arial" w:cs="Arial" w:hint="cs"/>
                <w:rtl/>
              </w:rPr>
              <w:t>ال</w:t>
            </w:r>
            <w:r w:rsidRPr="006A3A84">
              <w:rPr>
                <w:rFonts w:ascii="Arial" w:hAnsi="Arial" w:cs="Arial"/>
                <w:rtl/>
              </w:rPr>
              <w:t xml:space="preserve">واضحة </w:t>
            </w:r>
            <w:r>
              <w:rPr>
                <w:rFonts w:ascii="Arial" w:hAnsi="Arial" w:cs="Arial" w:hint="cs"/>
                <w:rtl/>
              </w:rPr>
              <w:t>لمساعدة الأشخاص على</w:t>
            </w:r>
            <w:r w:rsidRPr="006A3A84">
              <w:rPr>
                <w:rFonts w:ascii="Arial" w:hAnsi="Arial" w:cs="Arial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الوصول إليها</w:t>
            </w:r>
            <w:r w:rsidR="00C4206A">
              <w:rPr>
                <w:rFonts w:ascii="Arial" w:eastAsiaTheme="minorEastAsia" w:hAnsi="Arial" w:cs="Arial" w:hint="cs"/>
                <w:rtl/>
              </w:rPr>
              <w:t>.</w:t>
            </w:r>
            <w:r w:rsidR="00FA2562" w:rsidRPr="00FA2562">
              <w:rPr>
                <w:rFonts w:ascii="Arial" w:eastAsiaTheme="minorEastAsia" w:hAnsi="Arial" w:cs="Arial"/>
              </w:rPr>
              <w:t xml:space="preserve"> </w:t>
            </w:r>
          </w:p>
          <w:p w14:paraId="7D44DA3F" w14:textId="4CCDB27B" w:rsidR="00FA2562" w:rsidRPr="007309A1" w:rsidRDefault="00FA2562" w:rsidP="007309A1">
            <w:pPr>
              <w:spacing w:before="0"/>
              <w:rPr>
                <w:rFonts w:ascii="Times New Roman" w:hAnsi="Times New Roman"/>
                <w:sz w:val="24"/>
                <w:lang w:val="en-NZ"/>
              </w:rPr>
            </w:pPr>
          </w:p>
        </w:tc>
        <w:tc>
          <w:tcPr>
            <w:tcW w:w="1109" w:type="dxa"/>
            <w:gridSpan w:val="2"/>
          </w:tcPr>
          <w:p w14:paraId="5575B0A6" w14:textId="77777777" w:rsidR="002B39C7" w:rsidRDefault="002B39C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1F06C39F" w14:textId="484614EF" w:rsidR="002B39C7" w:rsidRPr="0042252F" w:rsidRDefault="0042252F" w:rsidP="0042252F">
            <w:pPr>
              <w:bidi/>
              <w:rPr>
                <w:iCs/>
                <w:lang w:val="en-NZ"/>
              </w:rPr>
            </w:pPr>
            <w:r w:rsidRPr="0042252F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الهدف = 10٪ على الأقل م</w:t>
            </w:r>
            <w:r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ن جميع مناطق الاستحمام الجماعية؛ أو</w:t>
            </w:r>
            <w:r w:rsidRPr="0042252F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، إذا كان ه</w:t>
            </w:r>
            <w:r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ناك مرفق استحمام مشترك واحد فقط</w:t>
            </w:r>
            <w:r w:rsidRPr="0042252F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، فيجب أن يكون الوصول إليه متاحًا (</w:t>
            </w:r>
            <w:r w:rsidR="00C21AC6" w:rsidRPr="00C21AC6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على سبيل المثال تلبية الحد الأدنى من جميع المتطلبات المحددة</w:t>
            </w:r>
            <w:r w:rsidRPr="0042252F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).</w:t>
            </w:r>
          </w:p>
        </w:tc>
      </w:tr>
      <w:tr w:rsidR="009D01CF" w14:paraId="28A1E452" w14:textId="77777777" w:rsidTr="00216B2A">
        <w:tc>
          <w:tcPr>
            <w:tcW w:w="546" w:type="dxa"/>
          </w:tcPr>
          <w:p w14:paraId="284BDAEC" w14:textId="77777777" w:rsidR="009D01CF" w:rsidRPr="005133DC" w:rsidRDefault="009D01CF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11A4E01" w14:textId="7C9112A2" w:rsidR="00FA2562" w:rsidRDefault="00606C28" w:rsidP="008C2668">
            <w:pPr>
              <w:bidi/>
              <w:rPr>
                <w:lang w:val="en-NZ"/>
              </w:rPr>
            </w:pPr>
            <w:r w:rsidRPr="00606C28">
              <w:rPr>
                <w:rFonts w:cs="Arial"/>
                <w:rtl/>
                <w:lang w:val="en-NZ"/>
              </w:rPr>
              <w:t xml:space="preserve">مصدر المياه للاستحمام </w:t>
            </w:r>
            <w:r w:rsidR="00AF6270" w:rsidRPr="00E20BC9">
              <w:rPr>
                <w:rFonts w:cs="Arial"/>
                <w:rtl/>
                <w:lang w:val="en-NZ"/>
              </w:rPr>
              <w:t xml:space="preserve">متاح للأشخاص ذوي القيود على </w:t>
            </w:r>
            <w:r w:rsidR="00AF6270">
              <w:rPr>
                <w:rFonts w:cs="Arial" w:hint="cs"/>
                <w:rtl/>
                <w:lang w:val="en-NZ"/>
              </w:rPr>
              <w:t>التنقل</w:t>
            </w:r>
            <w:r w:rsidR="00AF6270" w:rsidRPr="00E20BC9">
              <w:rPr>
                <w:rFonts w:cs="Arial"/>
                <w:rtl/>
                <w:lang w:val="en-NZ"/>
              </w:rPr>
              <w:t>.</w:t>
            </w:r>
          </w:p>
        </w:tc>
        <w:tc>
          <w:tcPr>
            <w:tcW w:w="1109" w:type="dxa"/>
            <w:gridSpan w:val="2"/>
          </w:tcPr>
          <w:p w14:paraId="692F2DAA" w14:textId="77777777" w:rsidR="009D01CF" w:rsidRDefault="009D01CF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51F7C087" w14:textId="498C130A" w:rsidR="009D01CF" w:rsidRPr="00606C28" w:rsidRDefault="00606C28" w:rsidP="00606C28">
            <w:pPr>
              <w:bidi/>
              <w:rPr>
                <w:iCs/>
                <w:lang w:val="en-NZ"/>
              </w:rPr>
            </w:pPr>
            <w:r w:rsidRPr="00606C28">
              <w:rPr>
                <w:rFonts w:cs="Arial"/>
                <w:iCs/>
                <w:color w:val="808080" w:themeColor="background1" w:themeShade="80"/>
                <w:rtl/>
                <w:lang w:val="en-NZ"/>
              </w:rPr>
              <w:t>الهدف = 10 ٪ على الأقل من جميع المرافق</w:t>
            </w:r>
          </w:p>
        </w:tc>
      </w:tr>
      <w:tr w:rsidR="00FD5945" w14:paraId="43702EE4" w14:textId="77777777" w:rsidTr="00216B2A">
        <w:tc>
          <w:tcPr>
            <w:tcW w:w="546" w:type="dxa"/>
          </w:tcPr>
          <w:p w14:paraId="3A9BC6F8" w14:textId="77777777" w:rsidR="00FD5945" w:rsidRPr="005133DC" w:rsidRDefault="00FD5945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052CF289" w14:textId="79109C7D" w:rsidR="00FD5945" w:rsidRDefault="00606C28" w:rsidP="00606C28">
            <w:pPr>
              <w:bidi/>
              <w:rPr>
                <w:lang w:val="en-NZ"/>
              </w:rPr>
            </w:pPr>
            <w:r w:rsidRPr="00606C28">
              <w:rPr>
                <w:rFonts w:cs="Arial"/>
                <w:rtl/>
                <w:lang w:val="en-NZ"/>
              </w:rPr>
              <w:t xml:space="preserve">منطقة الاستحمام نظيفة مع عدم وجود نفايات </w:t>
            </w:r>
            <w:r>
              <w:rPr>
                <w:rFonts w:cs="Arial" w:hint="cs"/>
                <w:rtl/>
                <w:lang w:val="en-NZ"/>
              </w:rPr>
              <w:t>الدورة الشهرية</w:t>
            </w:r>
            <w:r w:rsidRPr="00606C28">
              <w:rPr>
                <w:rFonts w:cs="Arial"/>
                <w:rtl/>
                <w:lang w:val="en-NZ"/>
              </w:rPr>
              <w:t xml:space="preserve"> أو البراز أو أي مواد أخرى على الأرض.</w:t>
            </w:r>
          </w:p>
        </w:tc>
        <w:tc>
          <w:tcPr>
            <w:tcW w:w="1109" w:type="dxa"/>
            <w:gridSpan w:val="2"/>
          </w:tcPr>
          <w:p w14:paraId="28612E77" w14:textId="77777777" w:rsidR="00FD5945" w:rsidRDefault="00FD5945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334043A7" w14:textId="77777777" w:rsidR="00FD5945" w:rsidRDefault="00FD5945" w:rsidP="009B2625">
            <w:pPr>
              <w:rPr>
                <w:lang w:val="en-NZ"/>
              </w:rPr>
            </w:pPr>
          </w:p>
        </w:tc>
      </w:tr>
      <w:tr w:rsidR="00700F27" w14:paraId="7AE11546" w14:textId="77777777" w:rsidTr="00216B2A">
        <w:tc>
          <w:tcPr>
            <w:tcW w:w="546" w:type="dxa"/>
          </w:tcPr>
          <w:p w14:paraId="1FCEAB7F" w14:textId="77777777" w:rsidR="00700F27" w:rsidRPr="005133DC" w:rsidRDefault="00700F27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</w:tcPr>
          <w:p w14:paraId="5695EB18" w14:textId="09B9E94F" w:rsidR="006A3D5E" w:rsidRDefault="00606C28" w:rsidP="00606C28">
            <w:pPr>
              <w:bidi/>
              <w:rPr>
                <w:lang w:val="en-NZ"/>
              </w:rPr>
            </w:pPr>
            <w:r w:rsidRPr="00606C28">
              <w:rPr>
                <w:rFonts w:cs="Arial"/>
                <w:rtl/>
                <w:lang w:val="en-NZ"/>
              </w:rPr>
              <w:t>توجد المنتجات والمواد لتنظيف منطقة الاستحمام بالقرب من</w:t>
            </w:r>
            <w:r w:rsidR="00D3310C">
              <w:rPr>
                <w:rFonts w:cs="Arial" w:hint="cs"/>
                <w:rtl/>
                <w:lang w:val="en-NZ"/>
              </w:rPr>
              <w:t>ها</w:t>
            </w:r>
            <w:r w:rsidRPr="00606C28">
              <w:rPr>
                <w:rFonts w:cs="Arial"/>
                <w:rtl/>
                <w:lang w:val="en-NZ"/>
              </w:rPr>
              <w:t xml:space="preserve"> (أو في الداخل) </w:t>
            </w:r>
            <w:r>
              <w:rPr>
                <w:rFonts w:cs="Arial"/>
                <w:i/>
                <w:iCs/>
                <w:rtl/>
                <w:lang w:val="en-NZ"/>
              </w:rPr>
              <w:t>[إن أمكن</w:t>
            </w:r>
            <w:r w:rsidRPr="00606C28">
              <w:rPr>
                <w:rFonts w:cs="Arial"/>
                <w:i/>
                <w:iCs/>
                <w:rtl/>
                <w:lang w:val="en-NZ"/>
              </w:rPr>
              <w:t>، تك</w:t>
            </w:r>
            <w:r w:rsidR="00D3310C">
              <w:rPr>
                <w:rFonts w:cs="Arial" w:hint="cs"/>
                <w:i/>
                <w:iCs/>
                <w:rtl/>
                <w:lang w:val="en-NZ"/>
              </w:rPr>
              <w:t>ي</w:t>
            </w:r>
            <w:r w:rsidRPr="00606C28">
              <w:rPr>
                <w:rFonts w:cs="Arial"/>
                <w:i/>
                <w:iCs/>
                <w:rtl/>
                <w:lang w:val="en-NZ"/>
              </w:rPr>
              <w:t>يف وفقًا للسياق]</w:t>
            </w:r>
            <w:r w:rsidRPr="00606C28">
              <w:rPr>
                <w:rFonts w:cs="Arial"/>
                <w:rtl/>
                <w:lang w:val="en-NZ"/>
              </w:rPr>
              <w:t>.</w:t>
            </w:r>
          </w:p>
        </w:tc>
        <w:tc>
          <w:tcPr>
            <w:tcW w:w="1109" w:type="dxa"/>
            <w:gridSpan w:val="2"/>
          </w:tcPr>
          <w:p w14:paraId="5068EE41" w14:textId="77777777" w:rsidR="00700F27" w:rsidRDefault="00700F27" w:rsidP="009B2625">
            <w:pPr>
              <w:rPr>
                <w:lang w:val="en-NZ"/>
              </w:rPr>
            </w:pPr>
          </w:p>
        </w:tc>
        <w:tc>
          <w:tcPr>
            <w:tcW w:w="3556" w:type="dxa"/>
          </w:tcPr>
          <w:p w14:paraId="64891B16" w14:textId="77777777" w:rsidR="00700F27" w:rsidRDefault="00700F27" w:rsidP="009B2625">
            <w:pPr>
              <w:rPr>
                <w:lang w:val="en-NZ"/>
              </w:rPr>
            </w:pPr>
          </w:p>
        </w:tc>
      </w:tr>
      <w:tr w:rsidR="00324921" w14:paraId="3E84C68F" w14:textId="77777777" w:rsidTr="00216B2A">
        <w:tc>
          <w:tcPr>
            <w:tcW w:w="5098" w:type="dxa"/>
            <w:gridSpan w:val="3"/>
            <w:shd w:val="clear" w:color="auto" w:fill="F2F2F2" w:themeFill="background1" w:themeFillShade="F2"/>
          </w:tcPr>
          <w:p w14:paraId="452F000E" w14:textId="4E07A7BB" w:rsidR="00324921" w:rsidRPr="00A41C75" w:rsidRDefault="00606C28" w:rsidP="00606C28">
            <w:pPr>
              <w:bidi/>
              <w:rPr>
                <w:i/>
                <w:lang w:val="en-NZ"/>
              </w:rPr>
            </w:pPr>
            <w:r w:rsidRPr="00E20BC9">
              <w:rPr>
                <w:rFonts w:cs="Arial"/>
                <w:iCs/>
                <w:rtl/>
                <w:lang w:val="en-NZ"/>
              </w:rPr>
              <w:t>تحسينات إضافية غير ضرورية: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372202F6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2ED8641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044ACB65" w14:textId="77777777" w:rsidTr="00216B2A">
        <w:tc>
          <w:tcPr>
            <w:tcW w:w="546" w:type="dxa"/>
            <w:shd w:val="clear" w:color="auto" w:fill="F2F2F2" w:themeFill="background1" w:themeFillShade="F2"/>
          </w:tcPr>
          <w:p w14:paraId="06C22DA0" w14:textId="77777777" w:rsidR="00324921" w:rsidRPr="003861A1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14:paraId="6ACD7F8E" w14:textId="2D45FF7B" w:rsidR="007F53E9" w:rsidRPr="007F53E9" w:rsidRDefault="007F53E9" w:rsidP="007F53E9">
            <w:pPr>
              <w:bidi/>
              <w:rPr>
                <w:lang w:val="en-NZ"/>
              </w:rPr>
            </w:pPr>
            <w:r w:rsidRPr="007F53E9">
              <w:rPr>
                <w:rFonts w:cs="Arial"/>
                <w:rtl/>
                <w:lang w:val="en-NZ"/>
              </w:rPr>
              <w:t xml:space="preserve">يوجد ملصق أو علامة داخل المراحيض مع تعليمات حول كيفية التخلص من </w:t>
            </w:r>
            <w:r>
              <w:rPr>
                <w:rFonts w:cs="Arial" w:hint="cs"/>
                <w:rtl/>
                <w:lang w:val="en-NZ"/>
              </w:rPr>
              <w:t>مخلفات</w:t>
            </w:r>
            <w:r w:rsidRPr="007F53E9">
              <w:rPr>
                <w:rFonts w:cs="Arial"/>
                <w:rtl/>
                <w:lang w:val="en-NZ"/>
              </w:rPr>
              <w:t xml:space="preserve"> </w:t>
            </w:r>
            <w:r>
              <w:rPr>
                <w:rFonts w:cs="Arial" w:hint="cs"/>
                <w:rtl/>
                <w:lang w:val="en-NZ"/>
              </w:rPr>
              <w:t>الدورة الشهرية</w:t>
            </w:r>
            <w:r w:rsidRPr="007F53E9">
              <w:rPr>
                <w:rFonts w:cs="Arial"/>
                <w:rtl/>
                <w:lang w:val="en-NZ"/>
              </w:rPr>
              <w:t>.</w:t>
            </w:r>
          </w:p>
          <w:p w14:paraId="625D0626" w14:textId="09B1BBC7" w:rsidR="00700F27" w:rsidRDefault="007F53E9" w:rsidP="007F53E9">
            <w:pPr>
              <w:bidi/>
              <w:rPr>
                <w:lang w:val="en-NZ"/>
              </w:rPr>
            </w:pPr>
            <w:r w:rsidRPr="007F53E9">
              <w:rPr>
                <w:rFonts w:cs="Arial"/>
                <w:rtl/>
                <w:lang w:val="en-NZ"/>
              </w:rPr>
              <w:t>إذا ك</w:t>
            </w:r>
            <w:r>
              <w:rPr>
                <w:rFonts w:cs="Arial"/>
                <w:rtl/>
                <w:lang w:val="en-NZ"/>
              </w:rPr>
              <w:t>انت الإجابة بنعم: يكون الملصق/</w:t>
            </w:r>
            <w:r w:rsidRPr="007F53E9">
              <w:rPr>
                <w:rFonts w:cs="Arial"/>
                <w:rtl/>
                <w:lang w:val="en-NZ"/>
              </w:rPr>
              <w:t>العلامة</w:t>
            </w:r>
            <w:r>
              <w:rPr>
                <w:rFonts w:cs="Arial"/>
                <w:rtl/>
                <w:lang w:val="en-NZ"/>
              </w:rPr>
              <w:t xml:space="preserve"> بلغة سهلة الفهم ويتضمن صورًا/</w:t>
            </w:r>
            <w:r w:rsidRPr="007F53E9">
              <w:rPr>
                <w:rFonts w:cs="Arial"/>
                <w:rtl/>
                <w:lang w:val="en-NZ"/>
              </w:rPr>
              <w:t>رسومًا تصويرية.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25C1D465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17FDF272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277A787E" w14:textId="77777777" w:rsidTr="00216B2A">
        <w:tc>
          <w:tcPr>
            <w:tcW w:w="546" w:type="dxa"/>
            <w:shd w:val="clear" w:color="auto" w:fill="F2F2F2" w:themeFill="background1" w:themeFillShade="F2"/>
          </w:tcPr>
          <w:p w14:paraId="44699C36" w14:textId="77777777" w:rsidR="00324921" w:rsidRPr="003861A1" w:rsidRDefault="00324921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14:paraId="229A9823" w14:textId="2B577FD5" w:rsidR="00324921" w:rsidRDefault="009A113F" w:rsidP="009A113F">
            <w:pPr>
              <w:bidi/>
              <w:rPr>
                <w:lang w:val="en-NZ"/>
              </w:rPr>
            </w:pPr>
            <w:r w:rsidRPr="009A113F">
              <w:rPr>
                <w:rFonts w:cs="Arial"/>
                <w:rtl/>
                <w:lang w:val="en-NZ"/>
              </w:rPr>
              <w:t>توجد مرآة (</w:t>
            </w:r>
            <w:r>
              <w:rPr>
                <w:rFonts w:cs="Arial" w:hint="cs"/>
                <w:rtl/>
                <w:lang w:val="en-NZ"/>
              </w:rPr>
              <w:t>على</w:t>
            </w:r>
            <w:r w:rsidRPr="009A113F">
              <w:rPr>
                <w:rFonts w:cs="Arial"/>
                <w:rtl/>
                <w:lang w:val="en-NZ"/>
              </w:rPr>
              <w:t xml:space="preserve"> </w:t>
            </w:r>
            <w:r>
              <w:rPr>
                <w:rFonts w:cs="Arial" w:hint="cs"/>
                <w:rtl/>
                <w:lang w:val="en-NZ"/>
              </w:rPr>
              <w:t>مستوى</w:t>
            </w:r>
            <w:r w:rsidRPr="009A113F">
              <w:rPr>
                <w:rFonts w:cs="Arial"/>
                <w:rtl/>
                <w:lang w:val="en-NZ"/>
              </w:rPr>
              <w:t xml:space="preserve"> منخفض) داخل منطقة الاستحمام </w:t>
            </w:r>
            <w:r w:rsidRPr="009A113F">
              <w:rPr>
                <w:rFonts w:cs="Arial"/>
                <w:i/>
                <w:iCs/>
                <w:rtl/>
                <w:lang w:val="en-NZ"/>
              </w:rPr>
              <w:t>(</w:t>
            </w:r>
            <w:r w:rsidR="00D3310C">
              <w:rPr>
                <w:rFonts w:cs="Arial" w:hint="cs"/>
                <w:i/>
                <w:iCs/>
                <w:rtl/>
                <w:lang w:val="en-NZ"/>
              </w:rPr>
              <w:t>تتمكن ا</w:t>
            </w:r>
            <w:r w:rsidR="00D3310C">
              <w:rPr>
                <w:rFonts w:cs="Arial"/>
                <w:i/>
                <w:iCs/>
                <w:rtl/>
                <w:lang w:val="en-NZ"/>
              </w:rPr>
              <w:t>لنساء والفتيات</w:t>
            </w:r>
            <w:r w:rsidR="00D3310C">
              <w:rPr>
                <w:rFonts w:cs="Arial" w:hint="cs"/>
                <w:i/>
                <w:iCs/>
                <w:rtl/>
                <w:lang w:val="en-NZ"/>
              </w:rPr>
              <w:t xml:space="preserve"> من </w:t>
            </w:r>
            <w:r w:rsidR="00D3310C">
              <w:rPr>
                <w:rFonts w:cs="Arial"/>
                <w:i/>
                <w:iCs/>
                <w:rtl/>
                <w:lang w:val="en-NZ"/>
              </w:rPr>
              <w:t xml:space="preserve">فحص </w:t>
            </w:r>
            <w:r w:rsidR="00D3310C" w:rsidRPr="009A113F">
              <w:rPr>
                <w:rFonts w:cs="Arial"/>
                <w:i/>
                <w:iCs/>
                <w:rtl/>
                <w:lang w:val="en-NZ"/>
              </w:rPr>
              <w:t>ملابس</w:t>
            </w:r>
            <w:r w:rsidR="00D3310C">
              <w:rPr>
                <w:rFonts w:cs="Arial" w:hint="cs"/>
                <w:i/>
                <w:iCs/>
                <w:rtl/>
                <w:lang w:val="en-NZ"/>
              </w:rPr>
              <w:t>هن</w:t>
            </w:r>
            <w:r w:rsidR="00D3310C" w:rsidRPr="009A113F">
              <w:rPr>
                <w:rFonts w:cs="Arial"/>
                <w:i/>
                <w:iCs/>
                <w:rtl/>
                <w:lang w:val="en-NZ"/>
              </w:rPr>
              <w:t xml:space="preserve"> بحثًا عن بقع دموية</w:t>
            </w:r>
            <w:r w:rsidRPr="009A113F">
              <w:rPr>
                <w:rFonts w:cs="Arial"/>
                <w:i/>
                <w:iCs/>
                <w:rtl/>
                <w:lang w:val="en-NZ"/>
              </w:rPr>
              <w:t>)</w:t>
            </w:r>
            <w:r w:rsidR="00D3310C">
              <w:rPr>
                <w:rFonts w:cs="Arial" w:hint="cs"/>
                <w:i/>
                <w:iCs/>
                <w:rtl/>
                <w:lang w:val="en-NZ"/>
              </w:rPr>
              <w:t>.</w:t>
            </w:r>
            <w:r w:rsidR="00324921" w:rsidRPr="009A113F">
              <w:rPr>
                <w:i/>
                <w:iCs/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1FCB4C5C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553D3080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79236D" w14:paraId="5F4274EB" w14:textId="77777777" w:rsidTr="00216B2A">
        <w:tc>
          <w:tcPr>
            <w:tcW w:w="546" w:type="dxa"/>
            <w:shd w:val="clear" w:color="auto" w:fill="F2F2F2" w:themeFill="background1" w:themeFillShade="F2"/>
          </w:tcPr>
          <w:p w14:paraId="77A0C6F5" w14:textId="77777777" w:rsidR="0079236D" w:rsidRPr="003861A1" w:rsidRDefault="0079236D" w:rsidP="0079236D">
            <w:pPr>
              <w:pStyle w:val="ListParagraph"/>
              <w:numPr>
                <w:ilvl w:val="0"/>
                <w:numId w:val="17"/>
              </w:numPr>
              <w:rPr>
                <w:lang w:val="en-NZ"/>
              </w:rPr>
            </w:pPr>
          </w:p>
        </w:tc>
        <w:tc>
          <w:tcPr>
            <w:tcW w:w="4552" w:type="dxa"/>
            <w:gridSpan w:val="2"/>
            <w:shd w:val="clear" w:color="auto" w:fill="F2F2F2" w:themeFill="background1" w:themeFillShade="F2"/>
          </w:tcPr>
          <w:p w14:paraId="6DFDA0A2" w14:textId="18267D08" w:rsidR="0079236D" w:rsidRDefault="009A113F" w:rsidP="009A113F">
            <w:pPr>
              <w:bidi/>
              <w:rPr>
                <w:lang w:val="en-NZ"/>
              </w:rPr>
            </w:pPr>
            <w:r w:rsidRPr="009A113F">
              <w:rPr>
                <w:rFonts w:cs="Arial"/>
                <w:rtl/>
                <w:lang w:val="en-NZ"/>
              </w:rPr>
              <w:t>الوصول المباشر إلى المياه داخ</w:t>
            </w:r>
            <w:r>
              <w:rPr>
                <w:rFonts w:cs="Arial"/>
                <w:rtl/>
                <w:lang w:val="en-NZ"/>
              </w:rPr>
              <w:t>ل كل مقصورة استحمام/</w:t>
            </w:r>
            <w:r>
              <w:rPr>
                <w:rFonts w:cs="Arial" w:hint="cs"/>
                <w:rtl/>
                <w:lang w:val="en-NZ"/>
              </w:rPr>
              <w:t>حجيرة.</w:t>
            </w:r>
            <w:r w:rsidR="00012600">
              <w:rPr>
                <w:lang w:val="en-NZ"/>
              </w:rPr>
              <w:t xml:space="preserve"> </w:t>
            </w:r>
          </w:p>
        </w:tc>
        <w:tc>
          <w:tcPr>
            <w:tcW w:w="1109" w:type="dxa"/>
            <w:gridSpan w:val="2"/>
            <w:shd w:val="clear" w:color="auto" w:fill="F2F2F2" w:themeFill="background1" w:themeFillShade="F2"/>
          </w:tcPr>
          <w:p w14:paraId="36085BF7" w14:textId="77777777" w:rsidR="0079236D" w:rsidRDefault="0079236D" w:rsidP="009B2625">
            <w:pPr>
              <w:rPr>
                <w:lang w:val="en-NZ"/>
              </w:rPr>
            </w:pPr>
          </w:p>
        </w:tc>
        <w:tc>
          <w:tcPr>
            <w:tcW w:w="3556" w:type="dxa"/>
            <w:shd w:val="clear" w:color="auto" w:fill="F2F2F2" w:themeFill="background1" w:themeFillShade="F2"/>
          </w:tcPr>
          <w:p w14:paraId="79BCE8F8" w14:textId="77777777" w:rsidR="0079236D" w:rsidRDefault="0079236D" w:rsidP="009B2625">
            <w:pPr>
              <w:rPr>
                <w:lang w:val="en-NZ"/>
              </w:rPr>
            </w:pPr>
          </w:p>
        </w:tc>
      </w:tr>
      <w:tr w:rsidR="00324921" w14:paraId="184B17F7" w14:textId="77777777" w:rsidTr="00216B2A">
        <w:tc>
          <w:tcPr>
            <w:tcW w:w="9763" w:type="dxa"/>
            <w:gridSpan w:val="6"/>
            <w:shd w:val="clear" w:color="auto" w:fill="FBD4B4" w:themeFill="accent6" w:themeFillTint="66"/>
          </w:tcPr>
          <w:p w14:paraId="206D3305" w14:textId="41422B59" w:rsidR="00324921" w:rsidRPr="005133DC" w:rsidRDefault="00FB029E" w:rsidP="00FB029E">
            <w:pPr>
              <w:bidi/>
              <w:rPr>
                <w:b/>
                <w:lang w:val="en-NZ"/>
              </w:rPr>
            </w:pPr>
            <w:r w:rsidRPr="00E20BC9">
              <w:rPr>
                <w:rFonts w:cs="Arial"/>
                <w:bCs/>
                <w:rtl/>
                <w:lang w:val="en-NZ"/>
              </w:rPr>
              <w:t>للمناقشات مع النساء والبنات والأشخاص الذين يعانون من إعاقة:</w:t>
            </w:r>
          </w:p>
        </w:tc>
      </w:tr>
      <w:tr w:rsidR="00FB029E" w14:paraId="57EBF90D" w14:textId="77777777" w:rsidTr="00216B2A">
        <w:tc>
          <w:tcPr>
            <w:tcW w:w="5098" w:type="dxa"/>
            <w:gridSpan w:val="3"/>
            <w:vAlign w:val="center"/>
          </w:tcPr>
          <w:p w14:paraId="13E32DB5" w14:textId="0B8EB32E" w:rsidR="00FB029E" w:rsidRPr="001E36C0" w:rsidRDefault="008C2668" w:rsidP="00FB029E">
            <w:pPr>
              <w:bidi/>
              <w:jc w:val="center"/>
              <w:rPr>
                <w:b/>
                <w:lang w:val="en-NZ"/>
              </w:rPr>
            </w:pPr>
            <w:r>
              <w:rPr>
                <w:rFonts w:cs="Arial" w:hint="cs"/>
                <w:bCs/>
                <w:rtl/>
                <w:lang w:val="en-NZ"/>
              </w:rPr>
              <w:t>المعيار الأدنى الذي يجب التحقق منه</w:t>
            </w:r>
          </w:p>
        </w:tc>
        <w:tc>
          <w:tcPr>
            <w:tcW w:w="993" w:type="dxa"/>
            <w:vAlign w:val="center"/>
          </w:tcPr>
          <w:p w14:paraId="0D5D3D77" w14:textId="2BEB6DFF" w:rsidR="00FB029E" w:rsidRPr="001E36C0" w:rsidRDefault="00FB029E" w:rsidP="00FB029E">
            <w:pPr>
              <w:bidi/>
              <w:rPr>
                <w:b/>
                <w:lang w:val="en-NZ"/>
              </w:rPr>
            </w:pPr>
            <w:r w:rsidRPr="005F03F5">
              <w:rPr>
                <w:rFonts w:hint="cs"/>
                <w:bCs/>
                <w:rtl/>
                <w:lang w:val="en-NZ"/>
              </w:rPr>
              <w:t>نعم/كلا</w:t>
            </w:r>
          </w:p>
        </w:tc>
        <w:tc>
          <w:tcPr>
            <w:tcW w:w="3672" w:type="dxa"/>
            <w:gridSpan w:val="2"/>
            <w:vAlign w:val="center"/>
          </w:tcPr>
          <w:p w14:paraId="4D0BC75C" w14:textId="2F82DD50" w:rsidR="00FB029E" w:rsidRPr="001E36C0" w:rsidRDefault="00FB029E" w:rsidP="00FB029E">
            <w:pPr>
              <w:bidi/>
              <w:rPr>
                <w:b/>
                <w:lang w:val="en-NZ"/>
              </w:rPr>
            </w:pPr>
            <w:r w:rsidRPr="005F03F5">
              <w:rPr>
                <w:rFonts w:cs="Arial"/>
                <w:bCs/>
                <w:rtl/>
                <w:lang w:val="en-NZ"/>
              </w:rPr>
              <w:t xml:space="preserve">العمل أو التغيير اللازم </w:t>
            </w:r>
            <w:r>
              <w:rPr>
                <w:rFonts w:cs="Arial" w:hint="cs"/>
                <w:bCs/>
                <w:rtl/>
                <w:lang w:val="en-NZ"/>
              </w:rPr>
              <w:t>لتلبية</w:t>
            </w:r>
            <w:r>
              <w:rPr>
                <w:rFonts w:cs="Arial"/>
                <w:bCs/>
                <w:rtl/>
                <w:lang w:val="en-NZ"/>
              </w:rPr>
              <w:t xml:space="preserve"> </w:t>
            </w:r>
            <w:r w:rsidRPr="005F03F5">
              <w:rPr>
                <w:rFonts w:cs="Arial"/>
                <w:bCs/>
                <w:rtl/>
                <w:lang w:val="en-NZ"/>
              </w:rPr>
              <w:t>المعايير</w:t>
            </w:r>
          </w:p>
        </w:tc>
      </w:tr>
      <w:tr w:rsidR="002B39C7" w14:paraId="70C0CAB0" w14:textId="77777777" w:rsidTr="00216B2A">
        <w:tc>
          <w:tcPr>
            <w:tcW w:w="562" w:type="dxa"/>
            <w:gridSpan w:val="2"/>
          </w:tcPr>
          <w:p w14:paraId="265A5FC3" w14:textId="77777777" w:rsidR="002B39C7" w:rsidRPr="005133DC" w:rsidRDefault="002B39C7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187934" w14:textId="4EE176F4" w:rsidR="00D65928" w:rsidRDefault="00D1040F" w:rsidP="00D1040F">
            <w:pPr>
              <w:bidi/>
              <w:rPr>
                <w:lang w:val="en-NZ"/>
              </w:rPr>
            </w:pPr>
            <w:r w:rsidRPr="00D1040F">
              <w:rPr>
                <w:rFonts w:cs="Arial"/>
                <w:rtl/>
                <w:lang w:val="en-NZ"/>
              </w:rPr>
              <w:t xml:space="preserve">هل يتبع الأشخاص تعليمات الفصل بين الجنسين في مناطق الاستحمام؟ </w:t>
            </w:r>
            <w:r>
              <w:rPr>
                <w:rFonts w:cs="Arial"/>
                <w:i/>
                <w:iCs/>
                <w:rtl/>
                <w:lang w:val="en-NZ"/>
              </w:rPr>
              <w:t>(على سبيل المثال</w:t>
            </w:r>
            <w:r w:rsidRPr="00D1040F">
              <w:rPr>
                <w:rFonts w:cs="Arial"/>
                <w:i/>
                <w:iCs/>
                <w:rtl/>
                <w:lang w:val="en-NZ"/>
              </w:rPr>
              <w:t xml:space="preserve">، الذكور لا يستخدمون إلا منطقة الاستحمام </w:t>
            </w:r>
            <w:r>
              <w:rPr>
                <w:rFonts w:cs="Arial" w:hint="cs"/>
                <w:i/>
                <w:iCs/>
                <w:rtl/>
                <w:lang w:val="en-NZ"/>
              </w:rPr>
              <w:t>الخاصة بالذكور</w:t>
            </w:r>
            <w:r w:rsidRPr="00D1040F">
              <w:rPr>
                <w:rFonts w:cs="Arial"/>
                <w:i/>
                <w:iCs/>
                <w:rtl/>
                <w:lang w:val="en-NZ"/>
              </w:rPr>
              <w:t>)</w:t>
            </w:r>
          </w:p>
        </w:tc>
        <w:tc>
          <w:tcPr>
            <w:tcW w:w="993" w:type="dxa"/>
          </w:tcPr>
          <w:p w14:paraId="69EEB706" w14:textId="77777777" w:rsidR="002B39C7" w:rsidRDefault="002B39C7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05F05A31" w14:textId="77777777" w:rsidR="00370DA1" w:rsidRDefault="00370DA1" w:rsidP="009B2625">
            <w:pPr>
              <w:rPr>
                <w:lang w:val="en-NZ"/>
              </w:rPr>
            </w:pPr>
          </w:p>
        </w:tc>
      </w:tr>
      <w:tr w:rsidR="00324921" w14:paraId="33D05F8F" w14:textId="77777777" w:rsidTr="00216B2A">
        <w:tc>
          <w:tcPr>
            <w:tcW w:w="562" w:type="dxa"/>
            <w:gridSpan w:val="2"/>
          </w:tcPr>
          <w:p w14:paraId="12BE3F64" w14:textId="77777777" w:rsidR="00324921" w:rsidRPr="005133DC" w:rsidRDefault="00324921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792A6BD" w14:textId="60D8BF16" w:rsidR="00D65928" w:rsidRDefault="00D1040F" w:rsidP="00D1040F">
            <w:pPr>
              <w:bidi/>
              <w:rPr>
                <w:lang w:val="en-NZ"/>
              </w:rPr>
            </w:pPr>
            <w:r w:rsidRPr="00D1040F">
              <w:rPr>
                <w:rFonts w:cs="Arial"/>
                <w:rtl/>
                <w:lang w:val="en-NZ"/>
              </w:rPr>
              <w:t>هل تشعر أن مناطق الاستحمام تقع في مكان</w:t>
            </w:r>
            <w:r w:rsidR="009E4FE3">
              <w:rPr>
                <w:rFonts w:cs="Arial"/>
                <w:rtl/>
                <w:lang w:val="en-NZ"/>
              </w:rPr>
              <w:t xml:space="preserve"> مناسب ويمكن الوصول إليه؟ </w:t>
            </w:r>
            <w:r w:rsidR="008C2668">
              <w:rPr>
                <w:rFonts w:cs="Arial"/>
                <w:rtl/>
                <w:lang w:val="en-NZ"/>
              </w:rPr>
              <w:t>لم ولم لا</w:t>
            </w:r>
            <w:r w:rsidRPr="00D1040F">
              <w:rPr>
                <w:rFonts w:cs="Arial"/>
                <w:rtl/>
                <w:lang w:val="en-NZ"/>
              </w:rPr>
              <w:t>؟</w:t>
            </w:r>
            <w:r w:rsidR="00D65928">
              <w:rPr>
                <w:lang w:val="en-NZ"/>
              </w:rPr>
              <w:t xml:space="preserve"> </w:t>
            </w:r>
          </w:p>
        </w:tc>
        <w:tc>
          <w:tcPr>
            <w:tcW w:w="993" w:type="dxa"/>
          </w:tcPr>
          <w:p w14:paraId="4013581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4127ED88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24921" w14:paraId="493E8E26" w14:textId="77777777" w:rsidTr="00216B2A">
        <w:tc>
          <w:tcPr>
            <w:tcW w:w="562" w:type="dxa"/>
            <w:gridSpan w:val="2"/>
          </w:tcPr>
          <w:p w14:paraId="5BEED307" w14:textId="77777777" w:rsidR="00324921" w:rsidRPr="005133DC" w:rsidRDefault="00324921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7422AAD3" w14:textId="6817A9C3" w:rsidR="00324921" w:rsidRDefault="00D1040F" w:rsidP="00D1040F">
            <w:pPr>
              <w:bidi/>
              <w:rPr>
                <w:lang w:val="en-NZ"/>
              </w:rPr>
            </w:pPr>
            <w:r w:rsidRPr="00D1040F">
              <w:rPr>
                <w:rFonts w:cs="Arial"/>
                <w:rtl/>
                <w:lang w:val="en-NZ"/>
              </w:rPr>
              <w:t xml:space="preserve">هل تشعر بالراحة والأمان </w:t>
            </w:r>
            <w:r>
              <w:rPr>
                <w:rFonts w:cs="Arial" w:hint="cs"/>
                <w:rtl/>
                <w:lang w:val="en-NZ"/>
              </w:rPr>
              <w:t xml:space="preserve">لدى </w:t>
            </w:r>
            <w:r w:rsidRPr="00D1040F">
              <w:rPr>
                <w:rFonts w:cs="Arial"/>
                <w:rtl/>
                <w:lang w:val="en-NZ"/>
              </w:rPr>
              <w:t xml:space="preserve">استخدام منطقة الاستحمام في النهار والليل (إذا كان ذلك مناسبًا)؟ هل </w:t>
            </w:r>
            <w:r w:rsidR="009E4FE3">
              <w:rPr>
                <w:rFonts w:cs="Arial"/>
                <w:rtl/>
                <w:lang w:val="en-NZ"/>
              </w:rPr>
              <w:t xml:space="preserve">هناك ما يكفي من الخصوصية؟ </w:t>
            </w:r>
            <w:r w:rsidR="008C2668">
              <w:rPr>
                <w:rFonts w:cs="Arial"/>
                <w:rtl/>
                <w:lang w:val="en-NZ"/>
              </w:rPr>
              <w:t>لم ولم لا</w:t>
            </w:r>
            <w:r w:rsidRPr="00D1040F">
              <w:rPr>
                <w:rFonts w:cs="Arial"/>
                <w:rtl/>
                <w:lang w:val="en-NZ"/>
              </w:rPr>
              <w:t>؟</w:t>
            </w:r>
          </w:p>
        </w:tc>
        <w:tc>
          <w:tcPr>
            <w:tcW w:w="993" w:type="dxa"/>
          </w:tcPr>
          <w:p w14:paraId="71006772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378D77ED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D65928" w14:paraId="59D6AAB0" w14:textId="77777777" w:rsidTr="00216B2A">
        <w:tc>
          <w:tcPr>
            <w:tcW w:w="562" w:type="dxa"/>
            <w:gridSpan w:val="2"/>
          </w:tcPr>
          <w:p w14:paraId="522045E9" w14:textId="77777777" w:rsidR="00D65928" w:rsidRPr="005133DC" w:rsidRDefault="00D65928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3B26DCC1" w14:textId="735FF5CD" w:rsidR="00D65928" w:rsidRDefault="00D1040F" w:rsidP="009E4FE3">
            <w:pPr>
              <w:bidi/>
              <w:rPr>
                <w:lang w:val="en-NZ"/>
              </w:rPr>
            </w:pPr>
            <w:r w:rsidRPr="00D1040F">
              <w:rPr>
                <w:rFonts w:cs="Arial"/>
                <w:rtl/>
              </w:rPr>
              <w:t xml:space="preserve">هل هناك دائمًا مياه متوفرة بالقرب من المنشأة أو في الحمام </w:t>
            </w:r>
            <w:r>
              <w:rPr>
                <w:rFonts w:cs="Arial" w:hint="cs"/>
                <w:rtl/>
              </w:rPr>
              <w:t>بغية ا</w:t>
            </w:r>
            <w:r w:rsidRPr="00D1040F">
              <w:rPr>
                <w:rFonts w:cs="Arial"/>
                <w:rtl/>
              </w:rPr>
              <w:t xml:space="preserve">لاستحمام وغسل </w:t>
            </w:r>
            <w:r w:rsidR="009E4FE3">
              <w:rPr>
                <w:rFonts w:cs="Arial" w:hint="cs"/>
                <w:rtl/>
              </w:rPr>
              <w:t>أغراض</w:t>
            </w:r>
            <w:r w:rsidRPr="00D1040F">
              <w:rPr>
                <w:rFonts w:cs="Arial"/>
                <w:rtl/>
              </w:rPr>
              <w:t xml:space="preserve"> الحيض؟ أين مصدر المياه؟</w:t>
            </w:r>
            <w:r w:rsidR="00D65928">
              <w:t xml:space="preserve"> </w:t>
            </w:r>
          </w:p>
        </w:tc>
        <w:tc>
          <w:tcPr>
            <w:tcW w:w="993" w:type="dxa"/>
          </w:tcPr>
          <w:p w14:paraId="5CEF9B2C" w14:textId="77777777" w:rsidR="00D65928" w:rsidRDefault="00D65928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6F20D6A0" w14:textId="77777777" w:rsidR="00D65928" w:rsidRDefault="00D65928" w:rsidP="009B2625">
            <w:pPr>
              <w:rPr>
                <w:lang w:val="en-NZ"/>
              </w:rPr>
            </w:pPr>
          </w:p>
        </w:tc>
      </w:tr>
      <w:tr w:rsidR="00ED16BC" w14:paraId="0622B6FA" w14:textId="77777777" w:rsidTr="00216B2A">
        <w:tc>
          <w:tcPr>
            <w:tcW w:w="562" w:type="dxa"/>
            <w:gridSpan w:val="2"/>
          </w:tcPr>
          <w:p w14:paraId="010173FC" w14:textId="77777777" w:rsidR="00ED16BC" w:rsidRPr="005133DC" w:rsidRDefault="00ED16BC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2FCB3B7A" w14:textId="09A50D09" w:rsidR="00ED16BC" w:rsidRDefault="008622E1" w:rsidP="008622E1">
            <w:pPr>
              <w:bidi/>
            </w:pPr>
            <w:r w:rsidRPr="008622E1">
              <w:rPr>
                <w:rFonts w:cs="Arial"/>
                <w:rtl/>
              </w:rPr>
              <w:t>أين تغسل</w:t>
            </w:r>
            <w:r w:rsidR="009E4FE3">
              <w:rPr>
                <w:rFonts w:cs="Arial" w:hint="cs"/>
                <w:rtl/>
              </w:rPr>
              <w:t>ين</w:t>
            </w:r>
            <w:r w:rsidRPr="008622E1">
              <w:rPr>
                <w:rFonts w:cs="Arial"/>
                <w:rtl/>
              </w:rPr>
              <w:t xml:space="preserve"> وتجفف</w:t>
            </w:r>
            <w:r w:rsidR="009E4FE3">
              <w:rPr>
                <w:rFonts w:cs="Arial" w:hint="cs"/>
                <w:rtl/>
              </w:rPr>
              <w:t>ين</w:t>
            </w:r>
            <w:r w:rsidRPr="008622E1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أغراض الدورة الشهرية</w:t>
            </w:r>
            <w:r w:rsidRPr="008622E1">
              <w:rPr>
                <w:rFonts w:cs="Arial"/>
                <w:rtl/>
              </w:rPr>
              <w:t xml:space="preserve"> الخاصة بك (إذا كنت تستخدم</w:t>
            </w:r>
            <w:r>
              <w:rPr>
                <w:rFonts w:cs="Arial" w:hint="cs"/>
                <w:rtl/>
              </w:rPr>
              <w:t>ين</w:t>
            </w:r>
            <w:r w:rsidRPr="008622E1">
              <w:rPr>
                <w:rFonts w:cs="Arial"/>
                <w:rtl/>
              </w:rPr>
              <w:t xml:space="preserve"> فوطاً قابلة لإعادة الاستخدام أو قطعة </w:t>
            </w:r>
            <w:r>
              <w:rPr>
                <w:rFonts w:cs="Arial"/>
                <w:rtl/>
              </w:rPr>
              <w:t>قماش) والملابس الداخلية؟ لماذا</w:t>
            </w:r>
            <w:r w:rsidRPr="008622E1">
              <w:rPr>
                <w:rFonts w:cs="Arial"/>
                <w:rtl/>
              </w:rPr>
              <w:t>؟</w:t>
            </w:r>
            <w:r w:rsidR="00ED16BC">
              <w:t xml:space="preserve"> </w:t>
            </w:r>
          </w:p>
        </w:tc>
        <w:tc>
          <w:tcPr>
            <w:tcW w:w="993" w:type="dxa"/>
          </w:tcPr>
          <w:p w14:paraId="22B58240" w14:textId="77777777" w:rsidR="00ED16BC" w:rsidRDefault="00ED16BC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2852A8CE" w14:textId="77777777" w:rsidR="00ED16BC" w:rsidRDefault="00ED16BC" w:rsidP="009B2625">
            <w:pPr>
              <w:rPr>
                <w:lang w:val="en-NZ"/>
              </w:rPr>
            </w:pPr>
          </w:p>
        </w:tc>
      </w:tr>
      <w:tr w:rsidR="00324921" w14:paraId="3C80928E" w14:textId="77777777" w:rsidTr="00216B2A">
        <w:tc>
          <w:tcPr>
            <w:tcW w:w="562" w:type="dxa"/>
            <w:gridSpan w:val="2"/>
          </w:tcPr>
          <w:p w14:paraId="7FE0137B" w14:textId="77777777" w:rsidR="00324921" w:rsidRPr="005133DC" w:rsidRDefault="00324921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5258410E" w14:textId="03514A6B" w:rsidR="00D65928" w:rsidRDefault="008622E1" w:rsidP="008622E1">
            <w:pPr>
              <w:bidi/>
              <w:rPr>
                <w:lang w:val="en-NZ"/>
              </w:rPr>
            </w:pPr>
            <w:r w:rsidRPr="008622E1">
              <w:rPr>
                <w:rFonts w:cs="Arial"/>
                <w:rtl/>
                <w:lang w:val="en-NZ"/>
              </w:rPr>
              <w:t>هل تشعر</w:t>
            </w:r>
            <w:r>
              <w:rPr>
                <w:rFonts w:cs="Arial" w:hint="cs"/>
                <w:rtl/>
                <w:lang w:val="en-NZ"/>
              </w:rPr>
              <w:t>ين</w:t>
            </w:r>
            <w:r>
              <w:rPr>
                <w:rFonts w:cs="Arial"/>
                <w:rtl/>
                <w:lang w:val="en-NZ"/>
              </w:rPr>
              <w:t xml:space="preserve"> بالراحة </w:t>
            </w:r>
            <w:r>
              <w:rPr>
                <w:rFonts w:cs="Arial" w:hint="cs"/>
                <w:rtl/>
                <w:lang w:val="en-NZ"/>
              </w:rPr>
              <w:t>لدى</w:t>
            </w:r>
            <w:r>
              <w:rPr>
                <w:rFonts w:cs="Arial"/>
                <w:rtl/>
                <w:lang w:val="en-NZ"/>
              </w:rPr>
              <w:t xml:space="preserve"> تغيير</w:t>
            </w:r>
            <w:r>
              <w:rPr>
                <w:rFonts w:cs="Arial" w:hint="cs"/>
                <w:rtl/>
                <w:lang w:val="en-NZ"/>
              </w:rPr>
              <w:t xml:space="preserve"> ملابسك</w:t>
            </w:r>
            <w:r>
              <w:rPr>
                <w:rFonts w:cs="Arial"/>
                <w:rtl/>
                <w:lang w:val="en-NZ"/>
              </w:rPr>
              <w:t xml:space="preserve">، غسل/تجفيف والتخلص من </w:t>
            </w:r>
            <w:r>
              <w:rPr>
                <w:rFonts w:cs="Arial" w:hint="cs"/>
                <w:rtl/>
                <w:lang w:val="en-NZ"/>
              </w:rPr>
              <w:t>أغراض الدورة</w:t>
            </w:r>
            <w:r w:rsidRPr="008622E1">
              <w:rPr>
                <w:rFonts w:cs="Arial"/>
                <w:rtl/>
                <w:lang w:val="en-NZ"/>
              </w:rPr>
              <w:t xml:space="preserve"> الشهرية الخاصة بك؟ </w:t>
            </w:r>
            <w:r w:rsidR="008C2668">
              <w:rPr>
                <w:rFonts w:cs="Arial"/>
                <w:rtl/>
                <w:lang w:val="en-NZ"/>
              </w:rPr>
              <w:t>لم ولم لا</w:t>
            </w:r>
            <w:r w:rsidRPr="008622E1">
              <w:rPr>
                <w:rFonts w:cs="Arial"/>
                <w:rtl/>
                <w:lang w:val="en-NZ"/>
              </w:rPr>
              <w:t xml:space="preserve">؟ كيف يمكن </w:t>
            </w:r>
            <w:r>
              <w:rPr>
                <w:rFonts w:cs="Arial" w:hint="cs"/>
                <w:rtl/>
                <w:lang w:val="en-NZ"/>
              </w:rPr>
              <w:t>تحسين ذلك</w:t>
            </w:r>
            <w:r w:rsidRPr="008622E1">
              <w:rPr>
                <w:rFonts w:cs="Arial"/>
                <w:rtl/>
                <w:lang w:val="en-NZ"/>
              </w:rPr>
              <w:t>؟</w:t>
            </w:r>
          </w:p>
        </w:tc>
        <w:tc>
          <w:tcPr>
            <w:tcW w:w="993" w:type="dxa"/>
          </w:tcPr>
          <w:p w14:paraId="1EC49B2B" w14:textId="77777777" w:rsidR="00324921" w:rsidRDefault="00324921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7781755E" w14:textId="77777777" w:rsidR="00324921" w:rsidRDefault="00324921" w:rsidP="009B2625">
            <w:pPr>
              <w:rPr>
                <w:lang w:val="en-NZ"/>
              </w:rPr>
            </w:pPr>
          </w:p>
        </w:tc>
      </w:tr>
      <w:tr w:rsidR="003717E8" w14:paraId="1A49FB3D" w14:textId="77777777" w:rsidTr="00216B2A">
        <w:tc>
          <w:tcPr>
            <w:tcW w:w="562" w:type="dxa"/>
            <w:gridSpan w:val="2"/>
          </w:tcPr>
          <w:p w14:paraId="4F47D838" w14:textId="77777777" w:rsidR="003717E8" w:rsidRPr="005133DC" w:rsidRDefault="003717E8" w:rsidP="005603A2">
            <w:pPr>
              <w:pStyle w:val="ListParagraph"/>
              <w:numPr>
                <w:ilvl w:val="0"/>
                <w:numId w:val="23"/>
              </w:numPr>
              <w:rPr>
                <w:lang w:val="en-NZ"/>
              </w:rPr>
            </w:pPr>
          </w:p>
        </w:tc>
        <w:tc>
          <w:tcPr>
            <w:tcW w:w="4536" w:type="dxa"/>
          </w:tcPr>
          <w:p w14:paraId="123EB968" w14:textId="52A350C0" w:rsidR="003717E8" w:rsidRDefault="008622E1" w:rsidP="008622E1">
            <w:pPr>
              <w:bidi/>
              <w:rPr>
                <w:lang w:val="en-NZ"/>
              </w:rPr>
            </w:pPr>
            <w:r w:rsidRPr="008622E1">
              <w:rPr>
                <w:rFonts w:cs="Arial"/>
                <w:rtl/>
                <w:lang w:val="en-NZ"/>
              </w:rPr>
              <w:t xml:space="preserve">من المسؤول عن تنظيف وصيانة منطقة الاستحمام؟ هل هناك أي تحديات </w:t>
            </w:r>
            <w:r w:rsidR="00B32140">
              <w:rPr>
                <w:rFonts w:cs="Arial" w:hint="cs"/>
                <w:rtl/>
                <w:lang w:val="en-NZ"/>
              </w:rPr>
              <w:t>ل</w:t>
            </w:r>
            <w:r w:rsidRPr="008622E1">
              <w:rPr>
                <w:rFonts w:cs="Arial"/>
                <w:rtl/>
                <w:lang w:val="en-NZ"/>
              </w:rPr>
              <w:t xml:space="preserve">إبقائها نظيفة؟ </w:t>
            </w:r>
            <w:r w:rsidR="00D4132D">
              <w:rPr>
                <w:rFonts w:cs="Arial" w:hint="cs"/>
                <w:rtl/>
                <w:lang w:val="en-NZ"/>
              </w:rPr>
              <w:t>و</w:t>
            </w:r>
            <w:r w:rsidRPr="008622E1">
              <w:rPr>
                <w:rFonts w:cs="Arial"/>
                <w:rtl/>
                <w:lang w:val="en-NZ"/>
              </w:rPr>
              <w:t>كيف يمكن تحسينها؟</w:t>
            </w:r>
            <w:r w:rsidR="00D65928">
              <w:rPr>
                <w:lang w:val="en-NZ"/>
              </w:rPr>
              <w:t xml:space="preserve"> </w:t>
            </w:r>
          </w:p>
        </w:tc>
        <w:tc>
          <w:tcPr>
            <w:tcW w:w="993" w:type="dxa"/>
          </w:tcPr>
          <w:p w14:paraId="0B5B9530" w14:textId="77777777" w:rsidR="003717E8" w:rsidRDefault="003717E8" w:rsidP="009B2625">
            <w:pPr>
              <w:rPr>
                <w:lang w:val="en-NZ"/>
              </w:rPr>
            </w:pPr>
          </w:p>
        </w:tc>
        <w:tc>
          <w:tcPr>
            <w:tcW w:w="3672" w:type="dxa"/>
            <w:gridSpan w:val="2"/>
          </w:tcPr>
          <w:p w14:paraId="53771413" w14:textId="77777777" w:rsidR="003717E8" w:rsidRDefault="003717E8" w:rsidP="009B2625">
            <w:pPr>
              <w:rPr>
                <w:lang w:val="en-NZ"/>
              </w:rPr>
            </w:pPr>
          </w:p>
        </w:tc>
      </w:tr>
    </w:tbl>
    <w:p w14:paraId="6874F245" w14:textId="64DBB2C8" w:rsidR="00DF70F3" w:rsidRPr="00621172" w:rsidRDefault="00DF70F3" w:rsidP="007369C2">
      <w:pPr>
        <w:tabs>
          <w:tab w:val="left" w:pos="5900"/>
        </w:tabs>
        <w:rPr>
          <w:rFonts w:cs="Arial"/>
          <w:szCs w:val="22"/>
        </w:rPr>
      </w:pPr>
    </w:p>
    <w:sectPr w:rsidR="00DF70F3" w:rsidRPr="00621172" w:rsidSect="00F55704">
      <w:headerReference w:type="default" r:id="rId11"/>
      <w:footerReference w:type="default" r:id="rId12"/>
      <w:footerReference w:type="first" r:id="rId13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432ECE" w16cid:durableId="20C73AD7"/>
  <w16cid:commentId w16cid:paraId="27B18516" w16cid:durableId="20C73B4F"/>
  <w16cid:commentId w16cid:paraId="30AF10D3" w16cid:durableId="20BFAD29"/>
  <w16cid:commentId w16cid:paraId="35E31D76" w16cid:durableId="20C1001E"/>
  <w16cid:commentId w16cid:paraId="062D7360" w16cid:durableId="20C10051"/>
  <w16cid:commentId w16cid:paraId="32A58942" w16cid:durableId="20BFAD58"/>
  <w16cid:commentId w16cid:paraId="5EC22717" w16cid:durableId="20BFAD50"/>
  <w16cid:commentId w16cid:paraId="7C813C53" w16cid:durableId="20C73CDB"/>
  <w16cid:commentId w16cid:paraId="132AA8F9" w16cid:durableId="20C10325"/>
  <w16cid:commentId w16cid:paraId="3F5C0AB8" w16cid:durableId="20B361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4974" w14:textId="77777777" w:rsidR="0005208E" w:rsidRDefault="0005208E">
      <w:r>
        <w:separator/>
      </w:r>
    </w:p>
    <w:p w14:paraId="7B1EC672" w14:textId="77777777" w:rsidR="0005208E" w:rsidRDefault="0005208E"/>
    <w:p w14:paraId="66B0056A" w14:textId="77777777" w:rsidR="0005208E" w:rsidRDefault="0005208E"/>
  </w:endnote>
  <w:endnote w:type="continuationSeparator" w:id="0">
    <w:p w14:paraId="0831D72E" w14:textId="77777777" w:rsidR="0005208E" w:rsidRDefault="0005208E">
      <w:r>
        <w:continuationSeparator/>
      </w:r>
    </w:p>
    <w:p w14:paraId="7B18AC71" w14:textId="77777777" w:rsidR="0005208E" w:rsidRDefault="0005208E"/>
    <w:p w14:paraId="7C9C55BF" w14:textId="77777777" w:rsidR="0005208E" w:rsidRDefault="0005208E"/>
  </w:endnote>
  <w:endnote w:type="continuationNotice" w:id="1">
    <w:p w14:paraId="5162095D" w14:textId="77777777" w:rsidR="0005208E" w:rsidRDefault="0005208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17C0A" w14:textId="670F2FD7" w:rsidR="00463DC9" w:rsidRDefault="00E46A2F" w:rsidP="00E46A2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5B5CE5F3" wp14:editId="55E9BC8D">
          <wp:simplePos x="0" y="0"/>
          <wp:positionH relativeFrom="column">
            <wp:posOffset>10050</wp:posOffset>
          </wp:positionH>
          <wp:positionV relativeFrom="paragraph">
            <wp:posOffset>-51435</wp:posOffset>
          </wp:positionV>
          <wp:extent cx="3641725" cy="349250"/>
          <wp:effectExtent l="0" t="0" r="0" b="0"/>
          <wp:wrapTight wrapText="bothSides">
            <wp:wrapPolygon edited="0">
              <wp:start x="0" y="0"/>
              <wp:lineTo x="0" y="20029"/>
              <wp:lineTo x="21468" y="20029"/>
              <wp:lineTo x="214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172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70A62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70A62">
      <w:rPr>
        <w:b/>
        <w:bCs/>
        <w:noProof/>
      </w:rPr>
      <w:t>3</w:t>
    </w:r>
    <w:r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304F5" w14:textId="6D6684B0" w:rsidR="00463DC9" w:rsidRDefault="007369C2" w:rsidP="001D403F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39D00096" wp14:editId="52E28712">
          <wp:simplePos x="0" y="0"/>
          <wp:positionH relativeFrom="column">
            <wp:posOffset>-76200</wp:posOffset>
          </wp:positionH>
          <wp:positionV relativeFrom="paragraph">
            <wp:posOffset>-18415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</w:rPr>
      <w:drawing>
        <wp:anchor distT="0" distB="0" distL="114300" distR="114300" simplePos="0" relativeHeight="251658240" behindDoc="0" locked="0" layoutInCell="1" allowOverlap="1" wp14:anchorId="7E6786F8" wp14:editId="64B1CA35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970A62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970A62">
      <w:rPr>
        <w:b/>
        <w:bCs/>
        <w:noProof/>
        <w:sz w:val="20"/>
      </w:rPr>
      <w:t>3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95490" w14:textId="77777777" w:rsidR="0005208E" w:rsidRDefault="0005208E">
      <w:r>
        <w:separator/>
      </w:r>
    </w:p>
    <w:p w14:paraId="59FDD6F4" w14:textId="77777777" w:rsidR="0005208E" w:rsidRDefault="0005208E"/>
    <w:p w14:paraId="7A2C22C8" w14:textId="77777777" w:rsidR="0005208E" w:rsidRDefault="0005208E"/>
  </w:footnote>
  <w:footnote w:type="continuationSeparator" w:id="0">
    <w:p w14:paraId="3A40B4E8" w14:textId="77777777" w:rsidR="0005208E" w:rsidRDefault="0005208E">
      <w:r>
        <w:continuationSeparator/>
      </w:r>
    </w:p>
    <w:p w14:paraId="5F690E55" w14:textId="77777777" w:rsidR="0005208E" w:rsidRDefault="0005208E"/>
    <w:p w14:paraId="5C57BBDA" w14:textId="77777777" w:rsidR="0005208E" w:rsidRDefault="0005208E"/>
  </w:footnote>
  <w:footnote w:type="continuationNotice" w:id="1">
    <w:p w14:paraId="0A068F43" w14:textId="77777777" w:rsidR="0005208E" w:rsidRDefault="0005208E">
      <w:pPr>
        <w:spacing w:before="0"/>
      </w:pPr>
    </w:p>
  </w:footnote>
  <w:footnote w:id="2">
    <w:p w14:paraId="3E4D6BF7" w14:textId="257D87F3" w:rsidR="003F3E5F" w:rsidRPr="007832D9" w:rsidRDefault="003F3E5F" w:rsidP="00043707">
      <w:pPr>
        <w:pStyle w:val="FootnoteText"/>
        <w:bidi/>
      </w:pPr>
      <w:r>
        <w:rPr>
          <w:rStyle w:val="FootnoteReference"/>
        </w:rPr>
        <w:footnoteRef/>
      </w:r>
      <w:r>
        <w:t xml:space="preserve"> </w:t>
      </w:r>
      <w:r w:rsidR="00043707" w:rsidRPr="00A27BB0">
        <w:rPr>
          <w:rFonts w:cs="Arial"/>
          <w:szCs w:val="22"/>
          <w:rtl/>
          <w:lang w:val="en-GB"/>
        </w:rPr>
        <w:t>لاحظ أنه يتم تضمين</w:t>
      </w:r>
      <w:r w:rsidR="00043707">
        <w:rPr>
          <w:rFonts w:cs="Arial"/>
          <w:szCs w:val="22"/>
          <w:rtl/>
          <w:lang w:val="en-GB"/>
        </w:rPr>
        <w:t xml:space="preserve"> نقاط المناقشة الرئيسية </w:t>
      </w:r>
      <w:r w:rsidR="00043707">
        <w:rPr>
          <w:rFonts w:cs="Arial" w:hint="cs"/>
          <w:szCs w:val="22"/>
          <w:rtl/>
          <w:lang w:val="en-GB"/>
        </w:rPr>
        <w:t xml:space="preserve">هنا </w:t>
      </w:r>
      <w:r w:rsidR="00043707">
        <w:rPr>
          <w:rFonts w:cs="Arial"/>
          <w:szCs w:val="22"/>
          <w:rtl/>
          <w:lang w:val="en-GB"/>
        </w:rPr>
        <w:t>فقط</w:t>
      </w:r>
      <w:r w:rsidR="00043707" w:rsidRPr="00A27BB0">
        <w:rPr>
          <w:rFonts w:cs="Arial"/>
          <w:szCs w:val="22"/>
          <w:rtl/>
          <w:lang w:val="en-GB"/>
        </w:rPr>
        <w:t xml:space="preserve">؛ </w:t>
      </w:r>
      <w:r w:rsidR="00043707">
        <w:rPr>
          <w:rFonts w:cs="Arial" w:hint="cs"/>
          <w:szCs w:val="22"/>
          <w:rtl/>
          <w:lang w:val="en-GB"/>
        </w:rPr>
        <w:t>و</w:t>
      </w:r>
      <w:r w:rsidR="00043707" w:rsidRPr="00A27BB0">
        <w:rPr>
          <w:rFonts w:cs="Arial"/>
          <w:szCs w:val="22"/>
          <w:rtl/>
          <w:lang w:val="en-GB"/>
        </w:rPr>
        <w:t>يجب القيام ب</w:t>
      </w:r>
      <w:r w:rsidR="00043707">
        <w:rPr>
          <w:rFonts w:cs="Arial" w:hint="cs"/>
          <w:szCs w:val="22"/>
          <w:rtl/>
          <w:lang w:val="en-GB"/>
        </w:rPr>
        <w:t>ال</w:t>
      </w:r>
      <w:r w:rsidR="00043707" w:rsidRPr="00A27BB0">
        <w:rPr>
          <w:rFonts w:cs="Arial"/>
          <w:szCs w:val="22"/>
          <w:rtl/>
          <w:lang w:val="en-GB"/>
        </w:rPr>
        <w:t>م</w:t>
      </w:r>
      <w:r w:rsidR="00043707">
        <w:rPr>
          <w:rFonts w:cs="Arial"/>
          <w:szCs w:val="22"/>
          <w:rtl/>
          <w:lang w:val="en-GB"/>
        </w:rPr>
        <w:t>زيد من المراقبة المتعمقة ل</w:t>
      </w:r>
      <w:r w:rsidR="00043707" w:rsidRPr="00E5136E">
        <w:rPr>
          <w:rFonts w:cs="Arial"/>
          <w:szCs w:val="22"/>
          <w:rtl/>
          <w:lang w:val="en-GB"/>
        </w:rPr>
        <w:t xml:space="preserve">برنامج المياه والصرف الصحي وتعزيز النظافة </w:t>
      </w:r>
      <w:r w:rsidR="00043707">
        <w:rPr>
          <w:rFonts w:cs="Arial"/>
          <w:szCs w:val="22"/>
          <w:rtl/>
          <w:lang w:val="en-GB"/>
        </w:rPr>
        <w:t>(</w:t>
      </w:r>
      <w:r w:rsidR="00043707">
        <w:rPr>
          <w:rFonts w:cs="Arial" w:hint="cs"/>
          <w:szCs w:val="22"/>
          <w:rtl/>
          <w:lang w:val="en-GB"/>
        </w:rPr>
        <w:t>راجع</w:t>
      </w:r>
      <w:r w:rsidR="00043707" w:rsidRPr="00A27BB0">
        <w:rPr>
          <w:rFonts w:cs="Arial"/>
          <w:szCs w:val="22"/>
          <w:rtl/>
          <w:lang w:val="en-GB"/>
        </w:rPr>
        <w:t xml:space="preserve"> دليل </w:t>
      </w:r>
      <w:r w:rsidR="00043707" w:rsidRPr="00E5136E">
        <w:rPr>
          <w:rFonts w:cs="Arial"/>
          <w:szCs w:val="22"/>
          <w:rtl/>
          <w:lang w:val="en-GB"/>
        </w:rPr>
        <w:t xml:space="preserve">إدارة النظافة الصحية أثناء الدورة الشهرية </w:t>
      </w:r>
      <w:r w:rsidR="00043707" w:rsidRPr="00A27BB0">
        <w:rPr>
          <w:rFonts w:cs="Arial"/>
          <w:szCs w:val="22"/>
          <w:rtl/>
          <w:lang w:val="en-GB"/>
        </w:rPr>
        <w:t>الكامل [الخطوة 7] والأداة 1 والأداة 11 والأداة 13 لمزيد من التوجيه).</w:t>
      </w:r>
      <w:r w:rsidR="00043707">
        <w:rPr>
          <w:rFonts w:cs="Arial"/>
          <w:i/>
          <w:szCs w:val="22"/>
          <w:lang w:val="en-GB"/>
        </w:rPr>
        <w:t xml:space="preserve"> </w:t>
      </w:r>
      <w:r>
        <w:rPr>
          <w:rFonts w:cs="Arial"/>
          <w:i/>
          <w:szCs w:val="22"/>
          <w:lang w:val="en-GB"/>
        </w:rPr>
        <w:t xml:space="preserve"> </w:t>
      </w:r>
    </w:p>
  </w:footnote>
  <w:footnote w:id="3">
    <w:p w14:paraId="64EE450F" w14:textId="5AD64E56" w:rsidR="003B10EE" w:rsidRPr="003B10EE" w:rsidRDefault="003B10EE" w:rsidP="00043707">
      <w:pPr>
        <w:pStyle w:val="FootnoteText"/>
        <w:bidi/>
        <w:rPr>
          <w:lang w:val="en-NZ"/>
        </w:rPr>
      </w:pPr>
      <w:r>
        <w:rPr>
          <w:rStyle w:val="FootnoteReference"/>
        </w:rPr>
        <w:footnoteRef/>
      </w:r>
      <w:r>
        <w:t xml:space="preserve"> </w:t>
      </w:r>
      <w:r w:rsidR="00043707" w:rsidRPr="00A27BB0">
        <w:rPr>
          <w:rtl/>
          <w:lang w:val="en-NZ"/>
        </w:rPr>
        <w:t>مقتبس من</w:t>
      </w:r>
      <w:r w:rsidR="00043707" w:rsidRPr="00A27BB0">
        <w:rPr>
          <w:rtl/>
        </w:rPr>
        <w:t xml:space="preserve"> </w:t>
      </w:r>
      <w:r w:rsidR="00043707" w:rsidRPr="00A27BB0">
        <w:rPr>
          <w:b/>
          <w:bCs/>
          <w:color w:val="548DD4" w:themeColor="text2" w:themeTint="99"/>
          <w:u w:val="single"/>
          <w:rtl/>
          <w:lang w:val="en-NZ"/>
        </w:rPr>
        <w:t>مجموعة أدوات عالمية لدمج إدارة النظافة الشهرية (</w:t>
      </w:r>
      <w:r w:rsidR="00043707" w:rsidRPr="00A27BB0">
        <w:rPr>
          <w:b/>
          <w:bCs/>
          <w:color w:val="548DD4" w:themeColor="text2" w:themeTint="99"/>
          <w:u w:val="single"/>
          <w:lang w:val="en-NZ"/>
        </w:rPr>
        <w:t>MHM</w:t>
      </w:r>
      <w:r w:rsidR="00043707" w:rsidRPr="00A27BB0">
        <w:rPr>
          <w:b/>
          <w:bCs/>
          <w:color w:val="548DD4" w:themeColor="text2" w:themeTint="99"/>
          <w:u w:val="single"/>
          <w:rtl/>
          <w:lang w:val="en-NZ"/>
        </w:rPr>
        <w:t>) في الاستجابة الإنسانية</w:t>
      </w:r>
      <w:r>
        <w:rPr>
          <w:lang w:val="en-NZ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F1E41" w14:textId="110098AC" w:rsidR="00970A62" w:rsidRPr="008B07A2" w:rsidRDefault="00970A62" w:rsidP="00970A62">
    <w:pPr>
      <w:pStyle w:val="BasicParagraph"/>
      <w:pBdr>
        <w:bottom w:val="single" w:sz="6" w:space="1" w:color="auto"/>
      </w:pBdr>
      <w:bidi/>
      <w:ind w:right="-96"/>
      <w:rPr>
        <w:rFonts w:ascii="Arial" w:hAnsi="Arial"/>
        <w:b/>
        <w:bCs/>
        <w:sz w:val="14"/>
        <w:szCs w:val="22"/>
      </w:rPr>
    </w:pPr>
    <w:r w:rsidRPr="008B07A2">
      <w:rPr>
        <w:rFonts w:ascii="Arial" w:hAnsi="Arial" w:cs="Times New Roman"/>
        <w:b/>
        <w:bCs/>
        <w:color w:val="FF0000"/>
        <w:sz w:val="18"/>
        <w:szCs w:val="16"/>
        <w:rtl/>
        <w:lang w:val="en-US"/>
      </w:rPr>
      <w:t>الاتحاد الدولي لجمعيات الصليب الأحمر والهلال الأحمر</w:t>
    </w:r>
    <w:r w:rsidRPr="008B07A2">
      <w:rPr>
        <w:rFonts w:ascii="Arial" w:hAnsi="Arial" w:cs="Caecilia-Light"/>
        <w:b/>
        <w:bCs/>
        <w:color w:val="FF0000"/>
        <w:sz w:val="14"/>
        <w:szCs w:val="12"/>
        <w:lang w:val="en-US"/>
      </w:rPr>
      <w:br/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begin"/>
    </w:r>
    <w:r w:rsidRPr="008B07A2">
      <w:rPr>
        <w:rStyle w:val="PageNumber"/>
        <w:rFonts w:ascii="Arial" w:hAnsi="Arial" w:cs="Arial"/>
        <w:b/>
        <w:bCs/>
        <w:sz w:val="12"/>
        <w:szCs w:val="12"/>
      </w:rPr>
      <w:instrText xml:space="preserve"> PAGE </w:instrTex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separate"/>
    </w:r>
    <w:r>
      <w:rPr>
        <w:rStyle w:val="PageNumber"/>
        <w:rFonts w:ascii="Arial" w:hAnsi="Arial" w:cs="Arial"/>
        <w:b/>
        <w:bCs/>
        <w:noProof/>
        <w:sz w:val="12"/>
        <w:szCs w:val="12"/>
        <w:rtl/>
      </w:rPr>
      <w:t>3</w:t>
    </w:r>
    <w:r w:rsidRPr="008B07A2">
      <w:rPr>
        <w:rStyle w:val="PageNumber"/>
        <w:rFonts w:ascii="Arial" w:hAnsi="Arial" w:cs="Arial"/>
        <w:b/>
        <w:bCs/>
        <w:sz w:val="12"/>
        <w:szCs w:val="12"/>
      </w:rPr>
      <w:fldChar w:fldCharType="end"/>
    </w:r>
    <w:r w:rsidRPr="008B07A2">
      <w:rPr>
        <w:rStyle w:val="PageNumber"/>
        <w:rFonts w:ascii="Arial" w:hAnsi="Arial" w:cs="Arial"/>
        <w:b/>
        <w:bCs/>
        <w:sz w:val="12"/>
        <w:szCs w:val="12"/>
      </w:rPr>
      <w:t xml:space="preserve"> </w:t>
    </w:r>
    <w:r w:rsidRPr="008B07A2">
      <w:rPr>
        <w:rStyle w:val="PageNumber"/>
        <w:rFonts w:ascii="Arial" w:hAnsi="Arial" w:cs="Arial"/>
        <w:b/>
        <w:bCs/>
        <w:color w:val="FF0000"/>
        <w:sz w:val="12"/>
        <w:szCs w:val="12"/>
      </w:rPr>
      <w:t xml:space="preserve">I </w:t>
    </w:r>
    <w:r>
      <w:rPr>
        <w:rFonts w:ascii="Arial" w:hAnsi="Arial" w:cs="Times New Roman"/>
        <w:b/>
        <w:bCs/>
        <w:sz w:val="12"/>
        <w:szCs w:val="20"/>
        <w:rtl/>
      </w:rPr>
      <w:t xml:space="preserve">إدارة النظافة الشهرية </w:t>
    </w:r>
    <w:r w:rsidRPr="008B07A2">
      <w:rPr>
        <w:rFonts w:ascii="Arial" w:hAnsi="Arial" w:cs="Times New Roman"/>
        <w:b/>
        <w:bCs/>
        <w:sz w:val="12"/>
        <w:szCs w:val="20"/>
        <w:rtl/>
      </w:rPr>
      <w:t>في حالات الطوارئ</w:t>
    </w:r>
    <w:r w:rsidRPr="008B07A2">
      <w:rPr>
        <w:rFonts w:ascii="Arial" w:hAnsi="Arial"/>
        <w:b/>
        <w:bCs/>
        <w:sz w:val="12"/>
        <w:szCs w:val="20"/>
      </w:rPr>
      <w:t xml:space="preserve"> / </w:t>
    </w:r>
    <w:r w:rsidRPr="008B07A2">
      <w:rPr>
        <w:rFonts w:ascii="Arial" w:hAnsi="Arial" w:cs="Times New Roman"/>
        <w:b/>
        <w:bCs/>
        <w:color w:val="FF0000"/>
        <w:sz w:val="12"/>
        <w:szCs w:val="20"/>
        <w:rtl/>
      </w:rPr>
      <w:t>الاتحاد الدولي لجمعيات الصليب الأحمر والهلال الأحمر</w:t>
    </w:r>
    <w:r w:rsidRPr="008B07A2">
      <w:rPr>
        <w:rFonts w:ascii="Arial" w:hAnsi="Arial"/>
        <w:b/>
        <w:bCs/>
        <w:sz w:val="12"/>
        <w:szCs w:val="20"/>
      </w:rPr>
      <w:t xml:space="preserve"> </w:t>
    </w:r>
    <w:r w:rsidRPr="008B07A2">
      <w:rPr>
        <w:rFonts w:ascii="Arial" w:hAnsi="Arial" w:cs="Times New Roman"/>
        <w:b/>
        <w:bCs/>
        <w:sz w:val="12"/>
        <w:szCs w:val="20"/>
        <w:rtl/>
      </w:rPr>
      <w:t xml:space="preserve">/ </w:t>
    </w:r>
    <w:r>
      <w:rPr>
        <w:rFonts w:ascii="Arial" w:hAnsi="Arial" w:cs="Times New Roman" w:hint="cs"/>
        <w:b/>
        <w:bCs/>
        <w:color w:val="808080" w:themeColor="background1" w:themeShade="80"/>
        <w:sz w:val="8"/>
        <w:szCs w:val="16"/>
        <w:rtl/>
      </w:rPr>
      <w:t>النسخة التجريبية</w:t>
    </w:r>
    <w:r w:rsidRPr="008B07A2">
      <w:rPr>
        <w:rFonts w:ascii="Arial" w:hAnsi="Arial"/>
        <w:b/>
        <w:bCs/>
        <w:color w:val="808080" w:themeColor="background1" w:themeShade="80"/>
        <w:sz w:val="8"/>
        <w:szCs w:val="16"/>
      </w:rPr>
      <w:t xml:space="preserve"> </w:t>
    </w:r>
  </w:p>
  <w:p w14:paraId="1A66B684" w14:textId="77777777" w:rsidR="00463DC9" w:rsidRPr="00970A62" w:rsidRDefault="00463DC9">
    <w:pPr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E035D"/>
    <w:multiLevelType w:val="hybridMultilevel"/>
    <w:tmpl w:val="7304C5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7331"/>
    <w:multiLevelType w:val="hybridMultilevel"/>
    <w:tmpl w:val="C45ED3A2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621D5"/>
    <w:multiLevelType w:val="hybridMultilevel"/>
    <w:tmpl w:val="FBF4448C"/>
    <w:lvl w:ilvl="0" w:tplc="820C6E60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97F30"/>
    <w:multiLevelType w:val="hybridMultilevel"/>
    <w:tmpl w:val="AA46D87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865DC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53601"/>
    <w:multiLevelType w:val="hybridMultilevel"/>
    <w:tmpl w:val="876CA180"/>
    <w:lvl w:ilvl="0" w:tplc="39EA1DB0">
      <w:start w:val="1"/>
      <w:numFmt w:val="upperLetter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1589B"/>
    <w:multiLevelType w:val="hybridMultilevel"/>
    <w:tmpl w:val="A1FA69E4"/>
    <w:lvl w:ilvl="0" w:tplc="9ABCB448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54B41"/>
    <w:multiLevelType w:val="hybridMultilevel"/>
    <w:tmpl w:val="066A6AD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701642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0494"/>
    <w:multiLevelType w:val="hybridMultilevel"/>
    <w:tmpl w:val="A6C08C9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7E5969"/>
    <w:multiLevelType w:val="hybridMultilevel"/>
    <w:tmpl w:val="603407A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65D1E"/>
    <w:multiLevelType w:val="hybridMultilevel"/>
    <w:tmpl w:val="1D56F32C"/>
    <w:lvl w:ilvl="0" w:tplc="E150364E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8"/>
  </w:num>
  <w:num w:numId="5">
    <w:abstractNumId w:val="11"/>
  </w:num>
  <w:num w:numId="6">
    <w:abstractNumId w:val="22"/>
  </w:num>
  <w:num w:numId="7">
    <w:abstractNumId w:val="0"/>
  </w:num>
  <w:num w:numId="8">
    <w:abstractNumId w:val="23"/>
  </w:num>
  <w:num w:numId="9">
    <w:abstractNumId w:val="17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15"/>
  </w:num>
  <w:num w:numId="16">
    <w:abstractNumId w:val="16"/>
  </w:num>
  <w:num w:numId="17">
    <w:abstractNumId w:val="12"/>
  </w:num>
  <w:num w:numId="18">
    <w:abstractNumId w:val="13"/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9"/>
  </w:num>
  <w:num w:numId="2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2D6C"/>
    <w:rsid w:val="00012600"/>
    <w:rsid w:val="00016F0F"/>
    <w:rsid w:val="00021F6B"/>
    <w:rsid w:val="00033052"/>
    <w:rsid w:val="00036D05"/>
    <w:rsid w:val="00043707"/>
    <w:rsid w:val="0005078D"/>
    <w:rsid w:val="0005208E"/>
    <w:rsid w:val="00075A92"/>
    <w:rsid w:val="000A3B95"/>
    <w:rsid w:val="000A7CC4"/>
    <w:rsid w:val="000B5E31"/>
    <w:rsid w:val="000D34D3"/>
    <w:rsid w:val="00102F65"/>
    <w:rsid w:val="00112672"/>
    <w:rsid w:val="00121954"/>
    <w:rsid w:val="00147DE2"/>
    <w:rsid w:val="00163B16"/>
    <w:rsid w:val="001659DC"/>
    <w:rsid w:val="00165ED1"/>
    <w:rsid w:val="00181B33"/>
    <w:rsid w:val="001828E7"/>
    <w:rsid w:val="001835C8"/>
    <w:rsid w:val="00193A69"/>
    <w:rsid w:val="001A444B"/>
    <w:rsid w:val="001B0201"/>
    <w:rsid w:val="001B4070"/>
    <w:rsid w:val="001C352F"/>
    <w:rsid w:val="001C6C9C"/>
    <w:rsid w:val="001D403F"/>
    <w:rsid w:val="001E2BFF"/>
    <w:rsid w:val="001E2D6C"/>
    <w:rsid w:val="001E36C0"/>
    <w:rsid w:val="001E72A6"/>
    <w:rsid w:val="00207B8D"/>
    <w:rsid w:val="00214A1F"/>
    <w:rsid w:val="00216B2A"/>
    <w:rsid w:val="0022474F"/>
    <w:rsid w:val="002370AD"/>
    <w:rsid w:val="0023778B"/>
    <w:rsid w:val="0024425E"/>
    <w:rsid w:val="00262EA6"/>
    <w:rsid w:val="00280271"/>
    <w:rsid w:val="00283D71"/>
    <w:rsid w:val="002942E3"/>
    <w:rsid w:val="002960C0"/>
    <w:rsid w:val="002B39C7"/>
    <w:rsid w:val="002B7D79"/>
    <w:rsid w:val="002C33A1"/>
    <w:rsid w:val="002C7001"/>
    <w:rsid w:val="002E312E"/>
    <w:rsid w:val="002F0442"/>
    <w:rsid w:val="00304472"/>
    <w:rsid w:val="00312A9C"/>
    <w:rsid w:val="00324921"/>
    <w:rsid w:val="00332C97"/>
    <w:rsid w:val="00365A41"/>
    <w:rsid w:val="00370DA1"/>
    <w:rsid w:val="003717E8"/>
    <w:rsid w:val="003861A1"/>
    <w:rsid w:val="00386C68"/>
    <w:rsid w:val="00394150"/>
    <w:rsid w:val="0039586B"/>
    <w:rsid w:val="003B10EE"/>
    <w:rsid w:val="003C1FA2"/>
    <w:rsid w:val="003D05BF"/>
    <w:rsid w:val="003D15AD"/>
    <w:rsid w:val="003D5439"/>
    <w:rsid w:val="003E384A"/>
    <w:rsid w:val="003E4915"/>
    <w:rsid w:val="003F3E5F"/>
    <w:rsid w:val="00411CFE"/>
    <w:rsid w:val="00412C20"/>
    <w:rsid w:val="0042252F"/>
    <w:rsid w:val="00456C29"/>
    <w:rsid w:val="00463DC9"/>
    <w:rsid w:val="00463DE6"/>
    <w:rsid w:val="0047665C"/>
    <w:rsid w:val="0048491F"/>
    <w:rsid w:val="00495F92"/>
    <w:rsid w:val="004B2494"/>
    <w:rsid w:val="004D15CD"/>
    <w:rsid w:val="004D5B78"/>
    <w:rsid w:val="004F38FA"/>
    <w:rsid w:val="00502985"/>
    <w:rsid w:val="005133DC"/>
    <w:rsid w:val="005207B1"/>
    <w:rsid w:val="00520887"/>
    <w:rsid w:val="00522986"/>
    <w:rsid w:val="00535EA1"/>
    <w:rsid w:val="00552020"/>
    <w:rsid w:val="005603A2"/>
    <w:rsid w:val="00563321"/>
    <w:rsid w:val="00567431"/>
    <w:rsid w:val="0057468B"/>
    <w:rsid w:val="005A7CD4"/>
    <w:rsid w:val="005B5373"/>
    <w:rsid w:val="005C2E75"/>
    <w:rsid w:val="005C61F5"/>
    <w:rsid w:val="005F0DE7"/>
    <w:rsid w:val="005F4C7A"/>
    <w:rsid w:val="00601A66"/>
    <w:rsid w:val="00606C28"/>
    <w:rsid w:val="0061122D"/>
    <w:rsid w:val="00621172"/>
    <w:rsid w:val="00624AA4"/>
    <w:rsid w:val="00631BF2"/>
    <w:rsid w:val="00647EAE"/>
    <w:rsid w:val="0065015F"/>
    <w:rsid w:val="00655DD8"/>
    <w:rsid w:val="00656511"/>
    <w:rsid w:val="00681EA5"/>
    <w:rsid w:val="00684F95"/>
    <w:rsid w:val="00694E42"/>
    <w:rsid w:val="00697F18"/>
    <w:rsid w:val="006A258D"/>
    <w:rsid w:val="006A3D5E"/>
    <w:rsid w:val="006A597F"/>
    <w:rsid w:val="006C219B"/>
    <w:rsid w:val="006D1BE1"/>
    <w:rsid w:val="006D59FB"/>
    <w:rsid w:val="006D72F4"/>
    <w:rsid w:val="006E6B28"/>
    <w:rsid w:val="006F4CA1"/>
    <w:rsid w:val="00700DDD"/>
    <w:rsid w:val="00700F27"/>
    <w:rsid w:val="00702B5B"/>
    <w:rsid w:val="00706A21"/>
    <w:rsid w:val="00710562"/>
    <w:rsid w:val="00711650"/>
    <w:rsid w:val="00713D3F"/>
    <w:rsid w:val="0072118C"/>
    <w:rsid w:val="00724BCB"/>
    <w:rsid w:val="007309A1"/>
    <w:rsid w:val="00732ECA"/>
    <w:rsid w:val="007369C2"/>
    <w:rsid w:val="007621DB"/>
    <w:rsid w:val="00772F3D"/>
    <w:rsid w:val="0077573C"/>
    <w:rsid w:val="0079236D"/>
    <w:rsid w:val="00795BD7"/>
    <w:rsid w:val="007A6C18"/>
    <w:rsid w:val="007B2A19"/>
    <w:rsid w:val="007B70F4"/>
    <w:rsid w:val="007C1E66"/>
    <w:rsid w:val="007C20B5"/>
    <w:rsid w:val="007E630C"/>
    <w:rsid w:val="007F53E9"/>
    <w:rsid w:val="008060F8"/>
    <w:rsid w:val="0081287C"/>
    <w:rsid w:val="00813487"/>
    <w:rsid w:val="00822F55"/>
    <w:rsid w:val="008425AC"/>
    <w:rsid w:val="008471D5"/>
    <w:rsid w:val="00860EED"/>
    <w:rsid w:val="008622E1"/>
    <w:rsid w:val="0086354F"/>
    <w:rsid w:val="0088055B"/>
    <w:rsid w:val="008938EF"/>
    <w:rsid w:val="008B5931"/>
    <w:rsid w:val="008C2668"/>
    <w:rsid w:val="008C34AA"/>
    <w:rsid w:val="008D3147"/>
    <w:rsid w:val="008F16E5"/>
    <w:rsid w:val="009056C5"/>
    <w:rsid w:val="009074EC"/>
    <w:rsid w:val="009136D1"/>
    <w:rsid w:val="0091707A"/>
    <w:rsid w:val="00920B4C"/>
    <w:rsid w:val="00923110"/>
    <w:rsid w:val="009278F1"/>
    <w:rsid w:val="00936DF9"/>
    <w:rsid w:val="00940963"/>
    <w:rsid w:val="00947EC5"/>
    <w:rsid w:val="00961429"/>
    <w:rsid w:val="00963040"/>
    <w:rsid w:val="00963E1C"/>
    <w:rsid w:val="00967160"/>
    <w:rsid w:val="00970A62"/>
    <w:rsid w:val="00971070"/>
    <w:rsid w:val="00987137"/>
    <w:rsid w:val="009A0E12"/>
    <w:rsid w:val="009A113F"/>
    <w:rsid w:val="009A50E7"/>
    <w:rsid w:val="009B1042"/>
    <w:rsid w:val="009D01CF"/>
    <w:rsid w:val="009E3584"/>
    <w:rsid w:val="009E4FE3"/>
    <w:rsid w:val="009F5DAE"/>
    <w:rsid w:val="009F7571"/>
    <w:rsid w:val="00A009F8"/>
    <w:rsid w:val="00A0702C"/>
    <w:rsid w:val="00A31341"/>
    <w:rsid w:val="00A41C75"/>
    <w:rsid w:val="00A43DCB"/>
    <w:rsid w:val="00A445D3"/>
    <w:rsid w:val="00A55C54"/>
    <w:rsid w:val="00AA5858"/>
    <w:rsid w:val="00AB6165"/>
    <w:rsid w:val="00AC6CC6"/>
    <w:rsid w:val="00AE7B03"/>
    <w:rsid w:val="00AF6270"/>
    <w:rsid w:val="00B00105"/>
    <w:rsid w:val="00B04B93"/>
    <w:rsid w:val="00B120D5"/>
    <w:rsid w:val="00B32140"/>
    <w:rsid w:val="00B33A9C"/>
    <w:rsid w:val="00B36F76"/>
    <w:rsid w:val="00B4111B"/>
    <w:rsid w:val="00B42D42"/>
    <w:rsid w:val="00B47EAA"/>
    <w:rsid w:val="00B71A2B"/>
    <w:rsid w:val="00B76B39"/>
    <w:rsid w:val="00BC015A"/>
    <w:rsid w:val="00BD2911"/>
    <w:rsid w:val="00C10676"/>
    <w:rsid w:val="00C21AC6"/>
    <w:rsid w:val="00C4015D"/>
    <w:rsid w:val="00C40435"/>
    <w:rsid w:val="00C4173F"/>
    <w:rsid w:val="00C4206A"/>
    <w:rsid w:val="00C43F73"/>
    <w:rsid w:val="00C51D04"/>
    <w:rsid w:val="00C738C4"/>
    <w:rsid w:val="00C90356"/>
    <w:rsid w:val="00C9069B"/>
    <w:rsid w:val="00C92D42"/>
    <w:rsid w:val="00C92FFF"/>
    <w:rsid w:val="00CA57E9"/>
    <w:rsid w:val="00CA79DE"/>
    <w:rsid w:val="00CB159B"/>
    <w:rsid w:val="00CB58D4"/>
    <w:rsid w:val="00CC5B77"/>
    <w:rsid w:val="00CD7B53"/>
    <w:rsid w:val="00CE0131"/>
    <w:rsid w:val="00CE621D"/>
    <w:rsid w:val="00D1040F"/>
    <w:rsid w:val="00D3310C"/>
    <w:rsid w:val="00D35576"/>
    <w:rsid w:val="00D3672D"/>
    <w:rsid w:val="00D4132D"/>
    <w:rsid w:val="00D65928"/>
    <w:rsid w:val="00D65EC5"/>
    <w:rsid w:val="00D65EDA"/>
    <w:rsid w:val="00D67BC3"/>
    <w:rsid w:val="00D67CFC"/>
    <w:rsid w:val="00DA5082"/>
    <w:rsid w:val="00DC49D1"/>
    <w:rsid w:val="00DD1136"/>
    <w:rsid w:val="00DD595E"/>
    <w:rsid w:val="00DF0494"/>
    <w:rsid w:val="00DF0B8F"/>
    <w:rsid w:val="00DF70F3"/>
    <w:rsid w:val="00E407AE"/>
    <w:rsid w:val="00E45BB2"/>
    <w:rsid w:val="00E46A2F"/>
    <w:rsid w:val="00E7753B"/>
    <w:rsid w:val="00E86845"/>
    <w:rsid w:val="00E9557F"/>
    <w:rsid w:val="00E97C7D"/>
    <w:rsid w:val="00ED16BC"/>
    <w:rsid w:val="00EE4E20"/>
    <w:rsid w:val="00EE5FF2"/>
    <w:rsid w:val="00EE72E9"/>
    <w:rsid w:val="00EF1DBF"/>
    <w:rsid w:val="00F07EC1"/>
    <w:rsid w:val="00F10A50"/>
    <w:rsid w:val="00F143B6"/>
    <w:rsid w:val="00F21401"/>
    <w:rsid w:val="00F31A6F"/>
    <w:rsid w:val="00F3539F"/>
    <w:rsid w:val="00F35B84"/>
    <w:rsid w:val="00F36BE7"/>
    <w:rsid w:val="00F41F07"/>
    <w:rsid w:val="00F46A0B"/>
    <w:rsid w:val="00F50B43"/>
    <w:rsid w:val="00F55704"/>
    <w:rsid w:val="00F667F4"/>
    <w:rsid w:val="00F901AB"/>
    <w:rsid w:val="00F94139"/>
    <w:rsid w:val="00F95364"/>
    <w:rsid w:val="00FA2562"/>
    <w:rsid w:val="00FB029E"/>
    <w:rsid w:val="00FB0C8B"/>
    <w:rsid w:val="00FC1941"/>
    <w:rsid w:val="00FC2FA7"/>
    <w:rsid w:val="00FD5945"/>
    <w:rsid w:val="00FF592A"/>
    <w:rsid w:val="00FF59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uiPriority w:val="3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58D4"/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apple-converted-space">
    <w:name w:val="apple-converted-space"/>
    <w:basedOn w:val="DefaultParagraphFont"/>
    <w:rsid w:val="00CB58D4"/>
  </w:style>
  <w:style w:type="paragraph" w:customStyle="1" w:styleId="p1">
    <w:name w:val="p1"/>
    <w:basedOn w:val="Normal"/>
    <w:rsid w:val="00CB58D4"/>
    <w:pPr>
      <w:spacing w:before="135" w:line="137" w:lineRule="atLeast"/>
    </w:pPr>
    <w:rPr>
      <w:rFonts w:ascii="Helvetica" w:eastAsiaTheme="minorHAnsi" w:hAnsi="Helvetica"/>
      <w:sz w:val="14"/>
      <w:szCs w:val="14"/>
    </w:rPr>
  </w:style>
  <w:style w:type="paragraph" w:styleId="Revision">
    <w:name w:val="Revision"/>
    <w:hidden/>
    <w:semiHidden/>
    <w:rsid w:val="00365A4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47FBAF-B590-47B4-85A0-08FAD6C9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133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Caroline Rizk</cp:lastModifiedBy>
  <cp:revision>78</cp:revision>
  <dcterms:created xsi:type="dcterms:W3CDTF">2019-07-03T12:33:00Z</dcterms:created>
  <dcterms:modified xsi:type="dcterms:W3CDTF">2020-01-02T17:40:00Z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