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703B" w14:textId="7010D4DD" w:rsidR="00681EA5" w:rsidRDefault="00262EA6" w:rsidP="00495F92">
      <w:pPr>
        <w:pStyle w:val="Style1"/>
        <w:rPr>
          <w:lang w:val="en-GB"/>
        </w:rPr>
      </w:pPr>
      <w:bookmarkStart w:id="0" w:name="_GoBack"/>
      <w:bookmarkEnd w:id="0"/>
      <w:r>
        <w:rPr>
          <w:lang w:val="en-GB"/>
        </w:rPr>
        <w:t>TOOL 2</w:t>
      </w:r>
    </w:p>
    <w:p w14:paraId="6807DDDF" w14:textId="77777777" w:rsidR="00262EA6" w:rsidRDefault="00262EA6" w:rsidP="00495F92">
      <w:pPr>
        <w:pStyle w:val="Style1"/>
        <w:rPr>
          <w:color w:val="auto"/>
          <w:sz w:val="44"/>
          <w:lang w:val="en-GB"/>
        </w:rPr>
      </w:pPr>
      <w:r>
        <w:rPr>
          <w:color w:val="auto"/>
          <w:sz w:val="44"/>
          <w:lang w:val="en-GB"/>
        </w:rPr>
        <w:t xml:space="preserve">CHECKLIST: MINIMUM STANDARDS FOR FEMALE FRIENDLY LATRINES </w:t>
      </w:r>
    </w:p>
    <w:p w14:paraId="4501A770" w14:textId="1A91DFEE" w:rsidR="00A55C54" w:rsidRDefault="00711650" w:rsidP="00C10676">
      <w:pPr>
        <w:rPr>
          <w:rFonts w:cs="Arial"/>
          <w:color w:val="595959"/>
          <w:sz w:val="20"/>
          <w:lang w:val="en-GB"/>
        </w:rPr>
      </w:pPr>
      <w:r w:rsidRPr="00795BD7">
        <w:rPr>
          <w:b/>
          <w:sz w:val="20"/>
          <w:lang w:val="en-GB"/>
        </w:rPr>
        <w:t>Menstrual Hygiene Management (MHM) in Emergencies</w:t>
      </w:r>
      <w:r w:rsidR="001A444B" w:rsidRPr="00B04B93">
        <w:rPr>
          <w:sz w:val="20"/>
          <w:lang w:val="en-GB"/>
        </w:rPr>
        <w:t xml:space="preserve"> / </w:t>
      </w:r>
      <w:r w:rsidR="001A444B" w:rsidRPr="00B04B93">
        <w:rPr>
          <w:color w:val="FF0000"/>
          <w:sz w:val="20"/>
          <w:lang w:val="en-GB"/>
        </w:rPr>
        <w:t xml:space="preserve">IFRC </w:t>
      </w:r>
      <w:r w:rsidR="001A444B" w:rsidRPr="00B04B93">
        <w:rPr>
          <w:sz w:val="20"/>
          <w:lang w:val="en-GB"/>
        </w:rPr>
        <w:t>/</w:t>
      </w:r>
      <w:r w:rsidR="001A444B" w:rsidRPr="00B04B93">
        <w:rPr>
          <w:rFonts w:cs="Arial"/>
          <w:color w:val="595959"/>
          <w:sz w:val="20"/>
          <w:lang w:val="en-GB"/>
        </w:rPr>
        <w:t xml:space="preserve"> </w:t>
      </w:r>
      <w:r w:rsidR="00F07408">
        <w:rPr>
          <w:rFonts w:cs="Arial"/>
          <w:color w:val="595959"/>
          <w:sz w:val="20"/>
          <w:lang w:val="en-GB"/>
        </w:rPr>
        <w:t xml:space="preserve">Pilot version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535E1E7F" w:rsidR="00B04B93" w:rsidRDefault="00C10676" w:rsidP="00C10676">
      <w:pPr>
        <w:rPr>
          <w:color w:val="C00000"/>
          <w:sz w:val="28"/>
          <w:lang w:val="en-GB"/>
        </w:rPr>
      </w:pPr>
      <w:r>
        <w:rPr>
          <w:color w:val="C00000"/>
          <w:sz w:val="28"/>
          <w:lang w:val="en-GB"/>
        </w:rPr>
        <w:t>OVERVIEW</w:t>
      </w:r>
    </w:p>
    <w:p w14:paraId="51F7ACC2" w14:textId="77777777" w:rsidR="00002D6C" w:rsidRDefault="00002D6C" w:rsidP="00002D6C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This tool includes two checklists: </w:t>
      </w:r>
    </w:p>
    <w:p w14:paraId="43EC076B" w14:textId="5F8D1DA1" w:rsidR="00002D6C" w:rsidRPr="00700DDD" w:rsidRDefault="00002D6C" w:rsidP="00700DD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700DDD">
        <w:rPr>
          <w:rFonts w:cs="Arial"/>
          <w:szCs w:val="22"/>
          <w:lang w:val="en-GB"/>
        </w:rPr>
        <w:t xml:space="preserve">Household latrines </w:t>
      </w:r>
    </w:p>
    <w:p w14:paraId="51F1E9A8" w14:textId="0AD1F914" w:rsidR="00002D6C" w:rsidRDefault="00002D6C" w:rsidP="00002D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Communal latrines, public (e.g. markets) and institutional (e.g. schools) latrines </w:t>
      </w:r>
    </w:p>
    <w:p w14:paraId="328C6FBD" w14:textId="6D4E89C7" w:rsidR="00262EA6" w:rsidRPr="00002D6C" w:rsidRDefault="00262EA6" w:rsidP="00002D6C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002D6C">
        <w:rPr>
          <w:rFonts w:cs="Arial"/>
          <w:szCs w:val="22"/>
          <w:lang w:val="en-GB"/>
        </w:rPr>
        <w:t xml:space="preserve">Use </w:t>
      </w:r>
      <w:r w:rsidR="00694E42" w:rsidRPr="00002D6C">
        <w:rPr>
          <w:rFonts w:cs="Arial"/>
          <w:szCs w:val="22"/>
          <w:lang w:val="en-GB"/>
        </w:rPr>
        <w:t xml:space="preserve">these </w:t>
      </w:r>
      <w:r w:rsidRPr="00002D6C">
        <w:rPr>
          <w:rFonts w:cs="Arial"/>
          <w:szCs w:val="22"/>
          <w:lang w:val="en-GB"/>
        </w:rPr>
        <w:t>checklist</w:t>
      </w:r>
      <w:r w:rsidR="00694E42" w:rsidRPr="00002D6C">
        <w:rPr>
          <w:rFonts w:cs="Arial"/>
          <w:szCs w:val="22"/>
          <w:lang w:val="en-GB"/>
        </w:rPr>
        <w:t>s</w:t>
      </w:r>
      <w:r w:rsidRPr="00002D6C">
        <w:rPr>
          <w:rFonts w:cs="Arial"/>
          <w:szCs w:val="22"/>
          <w:lang w:val="en-GB"/>
        </w:rPr>
        <w:t xml:space="preserve"> to assess w</w:t>
      </w:r>
      <w:r w:rsidR="00694E42" w:rsidRPr="00002D6C">
        <w:rPr>
          <w:rFonts w:cs="Arial"/>
          <w:szCs w:val="22"/>
          <w:lang w:val="en-GB"/>
        </w:rPr>
        <w:t xml:space="preserve">hether </w:t>
      </w:r>
      <w:r w:rsidRPr="00002D6C">
        <w:rPr>
          <w:rFonts w:cs="Arial"/>
          <w:szCs w:val="22"/>
          <w:lang w:val="en-GB"/>
        </w:rPr>
        <w:t xml:space="preserve">household </w:t>
      </w:r>
      <w:r w:rsidR="00694E42" w:rsidRPr="00002D6C">
        <w:rPr>
          <w:rFonts w:cs="Arial"/>
          <w:szCs w:val="22"/>
          <w:lang w:val="en-GB"/>
        </w:rPr>
        <w:t>and communal</w:t>
      </w:r>
      <w:r w:rsidR="0079236D" w:rsidRPr="00002D6C">
        <w:rPr>
          <w:rFonts w:cs="Arial"/>
          <w:szCs w:val="22"/>
          <w:lang w:val="en-GB"/>
        </w:rPr>
        <w:t xml:space="preserve"> </w:t>
      </w:r>
      <w:r w:rsidR="00002D6C">
        <w:rPr>
          <w:rFonts w:cs="Arial"/>
          <w:szCs w:val="22"/>
          <w:lang w:val="en-GB"/>
        </w:rPr>
        <w:t xml:space="preserve">latrines are </w:t>
      </w:r>
      <w:r w:rsidRPr="00002D6C">
        <w:rPr>
          <w:rFonts w:cs="Arial"/>
          <w:szCs w:val="22"/>
          <w:lang w:val="en-GB"/>
        </w:rPr>
        <w:t xml:space="preserve">female-friendly. Being female-friendly means they meet the minimum requirements that ensure women and girls can privately, </w:t>
      </w:r>
      <w:r w:rsidR="004D5B78" w:rsidRPr="00002D6C">
        <w:rPr>
          <w:rFonts w:cs="Arial"/>
          <w:szCs w:val="22"/>
          <w:lang w:val="en-GB"/>
        </w:rPr>
        <w:t>safely</w:t>
      </w:r>
      <w:r w:rsidRPr="00002D6C">
        <w:rPr>
          <w:rFonts w:cs="Arial"/>
          <w:szCs w:val="22"/>
          <w:lang w:val="en-GB"/>
        </w:rPr>
        <w:t xml:space="preserve"> and hygienically manage their </w:t>
      </w:r>
      <w:r w:rsidR="004D5B78" w:rsidRPr="00002D6C">
        <w:rPr>
          <w:rFonts w:cs="Arial"/>
          <w:szCs w:val="22"/>
          <w:lang w:val="en-GB"/>
        </w:rPr>
        <w:t>monthly</w:t>
      </w:r>
      <w:r w:rsidRPr="00002D6C">
        <w:rPr>
          <w:rFonts w:cs="Arial"/>
          <w:szCs w:val="22"/>
          <w:lang w:val="en-GB"/>
        </w:rPr>
        <w:t xml:space="preserve"> menstruation. </w:t>
      </w:r>
    </w:p>
    <w:p w14:paraId="2DBB150E" w14:textId="3A77D4FC" w:rsidR="00860EED" w:rsidRDefault="00147DE2" w:rsidP="00075A92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These </w:t>
      </w:r>
      <w:r w:rsidR="00262EA6">
        <w:rPr>
          <w:rFonts w:cs="Arial"/>
          <w:szCs w:val="22"/>
          <w:lang w:val="en-GB"/>
        </w:rPr>
        <w:t>checklist</w:t>
      </w:r>
      <w:r>
        <w:rPr>
          <w:rFonts w:cs="Arial"/>
          <w:szCs w:val="22"/>
          <w:lang w:val="en-GB"/>
        </w:rPr>
        <w:t>s</w:t>
      </w:r>
      <w:r w:rsidR="00262EA6">
        <w:rPr>
          <w:rFonts w:cs="Arial"/>
          <w:szCs w:val="22"/>
          <w:lang w:val="en-GB"/>
        </w:rPr>
        <w:t xml:space="preserve"> can also be used as a monitoring tool to track progress towards latrines becoming ‘female-</w:t>
      </w:r>
      <w:r w:rsidR="004D5B78">
        <w:rPr>
          <w:rFonts w:cs="Arial"/>
          <w:szCs w:val="22"/>
          <w:lang w:val="en-GB"/>
        </w:rPr>
        <w:t>friendly</w:t>
      </w:r>
      <w:r w:rsidR="00262EA6">
        <w:rPr>
          <w:rFonts w:cs="Arial"/>
          <w:szCs w:val="22"/>
          <w:lang w:val="en-GB"/>
        </w:rPr>
        <w:t xml:space="preserve">’ and monitoring </w:t>
      </w:r>
      <w:r w:rsidR="004D5B78">
        <w:rPr>
          <w:rFonts w:cs="Arial"/>
          <w:szCs w:val="22"/>
          <w:lang w:val="en-GB"/>
        </w:rPr>
        <w:t>improvements</w:t>
      </w:r>
      <w:r w:rsidR="00262EA6">
        <w:rPr>
          <w:rFonts w:cs="Arial"/>
          <w:szCs w:val="22"/>
          <w:lang w:val="en-GB"/>
        </w:rPr>
        <w:t xml:space="preserve"> </w:t>
      </w:r>
      <w:r w:rsidR="004D5B78">
        <w:rPr>
          <w:rFonts w:cs="Arial"/>
          <w:szCs w:val="22"/>
          <w:lang w:val="en-GB"/>
        </w:rPr>
        <w:t>during</w:t>
      </w:r>
      <w:r w:rsidR="00262EA6">
        <w:rPr>
          <w:rFonts w:cs="Arial"/>
          <w:szCs w:val="22"/>
          <w:lang w:val="en-GB"/>
        </w:rPr>
        <w:t xml:space="preserve"> an </w:t>
      </w:r>
      <w:r w:rsidR="004D5B78">
        <w:rPr>
          <w:rFonts w:cs="Arial"/>
          <w:szCs w:val="22"/>
          <w:lang w:val="en-GB"/>
        </w:rPr>
        <w:t xml:space="preserve">operation </w:t>
      </w:r>
      <w:r w:rsidR="00262EA6">
        <w:rPr>
          <w:rFonts w:cs="Arial"/>
          <w:szCs w:val="22"/>
          <w:lang w:val="en-GB"/>
        </w:rPr>
        <w:t>o</w:t>
      </w:r>
      <w:r w:rsidR="004D5B78">
        <w:rPr>
          <w:rFonts w:cs="Arial"/>
          <w:szCs w:val="22"/>
          <w:lang w:val="en-GB"/>
        </w:rPr>
        <w:t>r</w:t>
      </w:r>
      <w:r w:rsidR="00262EA6">
        <w:rPr>
          <w:rFonts w:cs="Arial"/>
          <w:szCs w:val="22"/>
          <w:lang w:val="en-GB"/>
        </w:rPr>
        <w:t xml:space="preserve"> program. </w:t>
      </w:r>
    </w:p>
    <w:p w14:paraId="17435825" w14:textId="53836FD3" w:rsidR="00CB58D4" w:rsidRDefault="00262EA6" w:rsidP="007369C2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The</w:t>
      </w:r>
      <w:r w:rsidR="00147DE2">
        <w:rPr>
          <w:rFonts w:cs="Arial"/>
          <w:szCs w:val="22"/>
          <w:lang w:val="en-GB"/>
        </w:rPr>
        <w:t xml:space="preserve">re are two parts to each </w:t>
      </w:r>
      <w:r>
        <w:rPr>
          <w:rFonts w:cs="Arial"/>
          <w:szCs w:val="22"/>
          <w:lang w:val="en-GB"/>
        </w:rPr>
        <w:t>che</w:t>
      </w:r>
      <w:r w:rsidR="00147DE2">
        <w:rPr>
          <w:rFonts w:cs="Arial"/>
          <w:szCs w:val="22"/>
          <w:lang w:val="en-GB"/>
        </w:rPr>
        <w:t xml:space="preserve">cklist – the first part </w:t>
      </w:r>
      <w:r w:rsidR="004D5B78">
        <w:rPr>
          <w:rFonts w:cs="Arial"/>
          <w:szCs w:val="22"/>
          <w:lang w:val="en-GB"/>
        </w:rPr>
        <w:t>is based on direct observation</w:t>
      </w:r>
      <w:r>
        <w:rPr>
          <w:rFonts w:cs="Arial"/>
          <w:szCs w:val="22"/>
          <w:lang w:val="en-GB"/>
        </w:rPr>
        <w:t xml:space="preserve">; the second part is based on </w:t>
      </w:r>
      <w:r w:rsidR="004D5B78">
        <w:rPr>
          <w:rFonts w:cs="Arial"/>
          <w:szCs w:val="22"/>
          <w:lang w:val="en-GB"/>
        </w:rPr>
        <w:t>discussion</w:t>
      </w:r>
      <w:r>
        <w:rPr>
          <w:rFonts w:cs="Arial"/>
          <w:szCs w:val="22"/>
          <w:lang w:val="en-GB"/>
        </w:rPr>
        <w:t xml:space="preserve"> and direct </w:t>
      </w:r>
      <w:r w:rsidR="004D5B78">
        <w:rPr>
          <w:rFonts w:cs="Arial"/>
          <w:szCs w:val="22"/>
          <w:lang w:val="en-GB"/>
        </w:rPr>
        <w:t>feedback</w:t>
      </w:r>
      <w:r>
        <w:rPr>
          <w:rFonts w:cs="Arial"/>
          <w:szCs w:val="22"/>
          <w:lang w:val="en-GB"/>
        </w:rPr>
        <w:t xml:space="preserve"> from women and girls. </w:t>
      </w:r>
    </w:p>
    <w:p w14:paraId="4F4748E7" w14:textId="77777777" w:rsidR="00700DDD" w:rsidRDefault="00700DDD" w:rsidP="00700DDD">
      <w:pPr>
        <w:rPr>
          <w:rFonts w:cs="Arial"/>
          <w:szCs w:val="22"/>
          <w:lang w:val="en-GB"/>
        </w:rPr>
      </w:pPr>
    </w:p>
    <w:p w14:paraId="5E95B78F" w14:textId="7C356DE3" w:rsidR="00FC2FA7" w:rsidRPr="00700DDD" w:rsidRDefault="00700DDD" w:rsidP="00700DDD">
      <w:pPr>
        <w:rPr>
          <w:color w:val="C00000"/>
          <w:sz w:val="28"/>
          <w:lang w:val="en-NZ"/>
        </w:rPr>
      </w:pPr>
      <w:r w:rsidRPr="00700DDD">
        <w:rPr>
          <w:color w:val="C00000"/>
          <w:sz w:val="28"/>
          <w:lang w:val="en-NZ"/>
        </w:rPr>
        <w:t>C</w:t>
      </w:r>
      <w:r w:rsidR="00262EA6" w:rsidRPr="00700DDD">
        <w:rPr>
          <w:color w:val="C00000"/>
          <w:sz w:val="28"/>
          <w:lang w:val="en-NZ"/>
        </w:rPr>
        <w:t>HECKLIST</w:t>
      </w:r>
      <w:r w:rsidR="0086354F" w:rsidRPr="00700DDD">
        <w:rPr>
          <w:color w:val="C00000"/>
          <w:sz w:val="28"/>
          <w:lang w:val="en-NZ"/>
        </w:rPr>
        <w:t xml:space="preserve">: FEMALE FRIENDLY LATRINES </w:t>
      </w:r>
      <w:r w:rsidR="008C34AA" w:rsidRPr="00700DDD">
        <w:rPr>
          <w:color w:val="C00000"/>
          <w:sz w:val="28"/>
          <w:lang w:val="en-NZ"/>
        </w:rPr>
        <w:t xml:space="preserve">– </w:t>
      </w:r>
      <w:r w:rsidR="008C34AA" w:rsidRPr="00F07408">
        <w:rPr>
          <w:color w:val="C00000"/>
          <w:sz w:val="28"/>
          <w:u w:val="single"/>
          <w:lang w:val="en-NZ"/>
        </w:rPr>
        <w:t>HOUSEHOLD</w:t>
      </w:r>
      <w:r w:rsidR="00CB58D4">
        <w:rPr>
          <w:rStyle w:val="FootnoteReference"/>
          <w:color w:val="C00000"/>
          <w:sz w:val="28"/>
          <w:lang w:val="en-NZ"/>
        </w:rPr>
        <w:footnoteReference w:id="2"/>
      </w:r>
      <w:r w:rsidR="008C34AA" w:rsidRPr="00700DDD">
        <w:rPr>
          <w:color w:val="C00000"/>
          <w:sz w:val="28"/>
          <w:lang w:val="en-NZ"/>
        </w:rPr>
        <w:t xml:space="preserve"> </w:t>
      </w:r>
    </w:p>
    <w:p w14:paraId="00D6090E" w14:textId="77777777" w:rsidR="00947EC5" w:rsidRDefault="00947EC5" w:rsidP="00947EC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6"/>
        <w:gridCol w:w="4536"/>
        <w:gridCol w:w="117"/>
        <w:gridCol w:w="876"/>
        <w:gridCol w:w="116"/>
        <w:gridCol w:w="3556"/>
      </w:tblGrid>
      <w:tr w:rsidR="001E36C0" w14:paraId="6ECE6F72" w14:textId="77777777" w:rsidTr="00947EC5">
        <w:tc>
          <w:tcPr>
            <w:tcW w:w="9763" w:type="dxa"/>
            <w:gridSpan w:val="7"/>
            <w:shd w:val="clear" w:color="auto" w:fill="D6E3BC" w:themeFill="accent3" w:themeFillTint="66"/>
          </w:tcPr>
          <w:p w14:paraId="748D60FB" w14:textId="08388FEC" w:rsidR="001E36C0" w:rsidRPr="00947EC5" w:rsidRDefault="001E36C0" w:rsidP="001E36C0">
            <w:pPr>
              <w:rPr>
                <w:b/>
                <w:lang w:val="en-NZ"/>
              </w:rPr>
            </w:pPr>
            <w:r w:rsidRPr="00947EC5">
              <w:rPr>
                <w:b/>
                <w:lang w:val="en-NZ"/>
              </w:rPr>
              <w:t xml:space="preserve">FROM DIRECT OBSERVATION: </w:t>
            </w:r>
          </w:p>
        </w:tc>
      </w:tr>
      <w:tr w:rsidR="001E36C0" w14:paraId="643E84D1" w14:textId="77777777" w:rsidTr="0005078D">
        <w:tc>
          <w:tcPr>
            <w:tcW w:w="5215" w:type="dxa"/>
            <w:gridSpan w:val="4"/>
            <w:vAlign w:val="center"/>
          </w:tcPr>
          <w:p w14:paraId="253E06E3" w14:textId="2EE8B8A6" w:rsidR="001E36C0" w:rsidRPr="001E36C0" w:rsidRDefault="001E36C0" w:rsidP="001E36C0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92" w:type="dxa"/>
            <w:gridSpan w:val="2"/>
            <w:vAlign w:val="center"/>
          </w:tcPr>
          <w:p w14:paraId="579B0A95" w14:textId="34417BD2" w:rsidR="001E36C0" w:rsidRPr="001E36C0" w:rsidRDefault="001E36C0" w:rsidP="001E36C0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556" w:type="dxa"/>
            <w:vAlign w:val="center"/>
          </w:tcPr>
          <w:p w14:paraId="71F1CC7B" w14:textId="2BD96258" w:rsidR="001E36C0" w:rsidRPr="001E36C0" w:rsidRDefault="001E36C0" w:rsidP="001E36C0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</w:t>
            </w:r>
            <w:r w:rsidR="00A41C75">
              <w:rPr>
                <w:b/>
                <w:lang w:val="en-NZ"/>
              </w:rPr>
              <w:t xml:space="preserve">or change </w:t>
            </w:r>
            <w:r w:rsidRPr="001E36C0">
              <w:rPr>
                <w:b/>
                <w:lang w:val="en-NZ"/>
              </w:rPr>
              <w:t xml:space="preserve">needed to meet standard </w:t>
            </w:r>
          </w:p>
        </w:tc>
      </w:tr>
      <w:tr w:rsidR="001E36C0" w14:paraId="195CDE28" w14:textId="77777777" w:rsidTr="00A41C75">
        <w:tc>
          <w:tcPr>
            <w:tcW w:w="546" w:type="dxa"/>
          </w:tcPr>
          <w:p w14:paraId="2729B35E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05D2DC3E" w14:textId="1AC36785" w:rsidR="001E36C0" w:rsidRDefault="001E36C0" w:rsidP="001E36C0">
            <w:pPr>
              <w:rPr>
                <w:lang w:val="en-NZ"/>
              </w:rPr>
            </w:pPr>
            <w:r>
              <w:rPr>
                <w:lang w:val="en-NZ"/>
              </w:rPr>
              <w:t xml:space="preserve">Latrine is less than 50 metres from household. </w:t>
            </w:r>
          </w:p>
        </w:tc>
        <w:tc>
          <w:tcPr>
            <w:tcW w:w="992" w:type="dxa"/>
            <w:gridSpan w:val="2"/>
          </w:tcPr>
          <w:p w14:paraId="0557E7C1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862978E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A41C75" w14:paraId="4771C079" w14:textId="77777777" w:rsidTr="00A41C75">
        <w:tc>
          <w:tcPr>
            <w:tcW w:w="546" w:type="dxa"/>
          </w:tcPr>
          <w:p w14:paraId="4D7A22C3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61946EB3" w14:textId="179C1087" w:rsidR="001E36C0" w:rsidRDefault="001E36C0" w:rsidP="001E36C0">
            <w:pPr>
              <w:rPr>
                <w:lang w:val="en-NZ"/>
              </w:rPr>
            </w:pPr>
            <w:r>
              <w:rPr>
                <w:lang w:val="en-NZ"/>
              </w:rPr>
              <w:t xml:space="preserve">Latrine has sufficiently high walls (or screens) with no gaps or holes. </w:t>
            </w:r>
          </w:p>
        </w:tc>
        <w:tc>
          <w:tcPr>
            <w:tcW w:w="992" w:type="dxa"/>
            <w:gridSpan w:val="2"/>
          </w:tcPr>
          <w:p w14:paraId="1667BD65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24D9828A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A41C75" w14:paraId="62A69449" w14:textId="77777777" w:rsidTr="00A41C75">
        <w:tc>
          <w:tcPr>
            <w:tcW w:w="546" w:type="dxa"/>
          </w:tcPr>
          <w:p w14:paraId="71F1C1B6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62A16890" w14:textId="33D49CD8" w:rsidR="001E36C0" w:rsidRDefault="001E36C0" w:rsidP="001E36C0">
            <w:pPr>
              <w:rPr>
                <w:lang w:val="en-NZ"/>
              </w:rPr>
            </w:pPr>
            <w:r>
              <w:rPr>
                <w:lang w:val="en-NZ"/>
              </w:rPr>
              <w:t xml:space="preserve">Latrine has a door with an internal lock/latch. </w:t>
            </w:r>
          </w:p>
        </w:tc>
        <w:tc>
          <w:tcPr>
            <w:tcW w:w="992" w:type="dxa"/>
            <w:gridSpan w:val="2"/>
          </w:tcPr>
          <w:p w14:paraId="6535497B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850E679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1E36C0" w14:paraId="3D186574" w14:textId="77777777" w:rsidTr="00A41C75">
        <w:tc>
          <w:tcPr>
            <w:tcW w:w="546" w:type="dxa"/>
          </w:tcPr>
          <w:p w14:paraId="0EC2A83B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5CBCA5DD" w14:textId="0DFB969C" w:rsidR="001E36C0" w:rsidRDefault="001E36C0" w:rsidP="001E36C0">
            <w:pPr>
              <w:rPr>
                <w:lang w:val="en-NZ"/>
              </w:rPr>
            </w:pPr>
            <w:r>
              <w:rPr>
                <w:lang w:val="en-NZ"/>
              </w:rPr>
              <w:t xml:space="preserve">Functional hand-washing facility located near latrine. </w:t>
            </w:r>
          </w:p>
        </w:tc>
        <w:tc>
          <w:tcPr>
            <w:tcW w:w="992" w:type="dxa"/>
            <w:gridSpan w:val="2"/>
          </w:tcPr>
          <w:p w14:paraId="4C340599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2C79128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1E36C0" w14:paraId="2EA53683" w14:textId="77777777" w:rsidTr="00A41C75">
        <w:tc>
          <w:tcPr>
            <w:tcW w:w="546" w:type="dxa"/>
          </w:tcPr>
          <w:p w14:paraId="0F05F527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729A823A" w14:textId="1F861BCA" w:rsidR="001E36C0" w:rsidRDefault="001E36C0" w:rsidP="001E36C0">
            <w:pPr>
              <w:rPr>
                <w:lang w:val="en-NZ"/>
              </w:rPr>
            </w:pPr>
            <w:r>
              <w:rPr>
                <w:lang w:val="en-NZ"/>
              </w:rPr>
              <w:t xml:space="preserve">Soap is available or located near handwashing facility. </w:t>
            </w:r>
          </w:p>
        </w:tc>
        <w:tc>
          <w:tcPr>
            <w:tcW w:w="992" w:type="dxa"/>
            <w:gridSpan w:val="2"/>
          </w:tcPr>
          <w:p w14:paraId="2C82D997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32E24CB3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F07408" w14:paraId="5D5757D9" w14:textId="77777777" w:rsidTr="00A41C75">
        <w:tc>
          <w:tcPr>
            <w:tcW w:w="546" w:type="dxa"/>
          </w:tcPr>
          <w:p w14:paraId="4292E99A" w14:textId="77777777" w:rsidR="00F07408" w:rsidRPr="005133DC" w:rsidRDefault="00F07408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1918A0F3" w14:textId="4484E420" w:rsidR="00F07408" w:rsidRDefault="00F07408" w:rsidP="001E36C0">
            <w:pPr>
              <w:rPr>
                <w:lang w:val="en-NZ"/>
              </w:rPr>
            </w:pPr>
            <w:r>
              <w:rPr>
                <w:lang w:val="en-NZ"/>
              </w:rPr>
              <w:t xml:space="preserve">There is a hook </w:t>
            </w:r>
            <w:r w:rsidR="00DE541C">
              <w:rPr>
                <w:lang w:val="en-NZ"/>
              </w:rPr>
              <w:t>and/</w:t>
            </w:r>
            <w:r>
              <w:rPr>
                <w:lang w:val="en-NZ"/>
              </w:rPr>
              <w:t xml:space="preserve">or shelf inside the latrine </w:t>
            </w:r>
            <w:r w:rsidRPr="00A41C75">
              <w:rPr>
                <w:i/>
                <w:lang w:val="en-NZ"/>
              </w:rPr>
              <w:t>(to place personal sanitary items off the floor)</w:t>
            </w:r>
            <w:r>
              <w:rPr>
                <w:i/>
                <w:lang w:val="en-NZ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60E3423F" w14:textId="77777777" w:rsidR="00F07408" w:rsidRDefault="00F07408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9715F07" w14:textId="77777777" w:rsidR="00F07408" w:rsidRDefault="00F07408" w:rsidP="001E36C0">
            <w:pPr>
              <w:rPr>
                <w:lang w:val="en-NZ"/>
              </w:rPr>
            </w:pPr>
          </w:p>
        </w:tc>
      </w:tr>
      <w:tr w:rsidR="001E36C0" w14:paraId="7CC8E877" w14:textId="77777777" w:rsidTr="00A41C75">
        <w:tc>
          <w:tcPr>
            <w:tcW w:w="546" w:type="dxa"/>
          </w:tcPr>
          <w:p w14:paraId="08E96A74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7DA5A014" w14:textId="4059A50A" w:rsidR="001E36C0" w:rsidRDefault="00DA5082" w:rsidP="00DA5082">
            <w:pPr>
              <w:rPr>
                <w:lang w:val="en-NZ"/>
              </w:rPr>
            </w:pPr>
            <w:r>
              <w:rPr>
                <w:lang w:val="en-NZ"/>
              </w:rPr>
              <w:t xml:space="preserve">Latrines have a light </w:t>
            </w:r>
            <w:r w:rsidR="00B42D42">
              <w:rPr>
                <w:lang w:val="en-NZ"/>
              </w:rPr>
              <w:t>source available during the night</w:t>
            </w:r>
            <w:r w:rsidR="0072457C">
              <w:rPr>
                <w:lang w:val="en-NZ"/>
              </w:rPr>
              <w:t>.</w:t>
            </w:r>
            <w:r w:rsidR="00B42D42">
              <w:rPr>
                <w:lang w:val="en-NZ"/>
              </w:rPr>
              <w:t xml:space="preserve"> </w:t>
            </w:r>
            <w:r w:rsidR="00B42D42" w:rsidRPr="00502985">
              <w:rPr>
                <w:i/>
                <w:lang w:val="en-NZ"/>
              </w:rPr>
              <w:t xml:space="preserve">(also consider torches if applicable) </w:t>
            </w:r>
          </w:p>
        </w:tc>
        <w:tc>
          <w:tcPr>
            <w:tcW w:w="992" w:type="dxa"/>
            <w:gridSpan w:val="2"/>
          </w:tcPr>
          <w:p w14:paraId="55FB2B75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FBEFBA7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1E36C0" w14:paraId="0C52A064" w14:textId="77777777" w:rsidTr="00A41C75">
        <w:tc>
          <w:tcPr>
            <w:tcW w:w="546" w:type="dxa"/>
          </w:tcPr>
          <w:p w14:paraId="426CEE4E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67FEF2D6" w14:textId="654B0EE7" w:rsidR="001E36C0" w:rsidRDefault="00502985" w:rsidP="00502985">
            <w:pPr>
              <w:rPr>
                <w:lang w:val="en-NZ"/>
              </w:rPr>
            </w:pPr>
            <w:r>
              <w:rPr>
                <w:lang w:val="en-NZ"/>
              </w:rPr>
              <w:t xml:space="preserve">Appropriate facility or mechanism for disposal of menstrual waste exists (e.g. bin for waste </w:t>
            </w:r>
            <w:r>
              <w:rPr>
                <w:lang w:val="en-NZ"/>
              </w:rPr>
              <w:lastRenderedPageBreak/>
              <w:t xml:space="preserve">disposal inside latrine, or shared rubbish bin or pit nearby latrine). </w:t>
            </w:r>
            <w:r w:rsidRPr="00502985">
              <w:rPr>
                <w:i/>
                <w:lang w:val="en-NZ"/>
              </w:rPr>
              <w:t>(</w:t>
            </w:r>
            <w:r>
              <w:rPr>
                <w:i/>
                <w:lang w:val="en-NZ"/>
              </w:rPr>
              <w:t xml:space="preserve">This </w:t>
            </w:r>
            <w:r w:rsidRPr="00502985">
              <w:rPr>
                <w:i/>
                <w:lang w:val="en-NZ"/>
              </w:rPr>
              <w:t>will be informed by direct consultation and the context)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3AB6E70A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5CA48AC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A41C75" w14:paraId="4BAF710E" w14:textId="77777777" w:rsidTr="003861A1">
        <w:tc>
          <w:tcPr>
            <w:tcW w:w="5215" w:type="dxa"/>
            <w:gridSpan w:val="4"/>
            <w:shd w:val="clear" w:color="auto" w:fill="F2F2F2" w:themeFill="background1" w:themeFillShade="F2"/>
          </w:tcPr>
          <w:p w14:paraId="0BC91332" w14:textId="751975BE" w:rsidR="00A41C75" w:rsidRPr="00A41C75" w:rsidRDefault="00A41C75" w:rsidP="008D42E8">
            <w:pPr>
              <w:rPr>
                <w:i/>
                <w:lang w:val="en-NZ"/>
              </w:rPr>
            </w:pPr>
            <w:r w:rsidRPr="00A41C75">
              <w:rPr>
                <w:i/>
                <w:lang w:val="en-NZ"/>
              </w:rPr>
              <w:t>Additional non-</w:t>
            </w:r>
            <w:r>
              <w:rPr>
                <w:i/>
                <w:lang w:val="en-NZ"/>
              </w:rPr>
              <w:t>essential</w:t>
            </w:r>
            <w:r w:rsidRPr="00A41C75">
              <w:rPr>
                <w:i/>
                <w:lang w:val="en-NZ"/>
              </w:rPr>
              <w:t xml:space="preserve"> improvements</w:t>
            </w:r>
            <w:r w:rsidR="008D42E8">
              <w:rPr>
                <w:i/>
                <w:lang w:val="en-NZ"/>
              </w:rPr>
              <w:t xml:space="preserve">: 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3BF20C21" w14:textId="77777777" w:rsidR="00A41C75" w:rsidRDefault="00A41C75" w:rsidP="001E36C0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4FC82139" w14:textId="77777777" w:rsidR="00A41C75" w:rsidRDefault="00A41C75" w:rsidP="001E36C0">
            <w:pPr>
              <w:rPr>
                <w:lang w:val="en-NZ"/>
              </w:rPr>
            </w:pPr>
          </w:p>
        </w:tc>
      </w:tr>
      <w:tr w:rsidR="00A41C75" w14:paraId="18B301A7" w14:textId="77777777" w:rsidTr="003861A1">
        <w:tc>
          <w:tcPr>
            <w:tcW w:w="546" w:type="dxa"/>
            <w:shd w:val="clear" w:color="auto" w:fill="F2F2F2" w:themeFill="background1" w:themeFillShade="F2"/>
          </w:tcPr>
          <w:p w14:paraId="055285DF" w14:textId="77777777" w:rsidR="00A41C75" w:rsidRPr="003861A1" w:rsidRDefault="00A41C75" w:rsidP="003861A1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  <w:shd w:val="clear" w:color="auto" w:fill="F2F2F2" w:themeFill="background1" w:themeFillShade="F2"/>
          </w:tcPr>
          <w:p w14:paraId="49E66FB6" w14:textId="18A2F208" w:rsidR="00A41C75" w:rsidRDefault="00A41C75" w:rsidP="00502985">
            <w:pPr>
              <w:rPr>
                <w:lang w:val="en-NZ"/>
              </w:rPr>
            </w:pPr>
            <w:r>
              <w:rPr>
                <w:lang w:val="en-NZ"/>
              </w:rPr>
              <w:t xml:space="preserve">There is a mirror (in a low position) inside the latrine </w:t>
            </w:r>
            <w:r w:rsidRPr="00A41C75">
              <w:rPr>
                <w:i/>
                <w:lang w:val="en-NZ"/>
              </w:rPr>
              <w:t>(for women and girls check clothing for blood stains)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28587FB2" w14:textId="77777777" w:rsidR="00A41C75" w:rsidRDefault="00A41C75" w:rsidP="001E36C0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66279CB0" w14:textId="77777777" w:rsidR="00A41C75" w:rsidRDefault="00A41C75" w:rsidP="001E36C0">
            <w:pPr>
              <w:rPr>
                <w:lang w:val="en-NZ"/>
              </w:rPr>
            </w:pPr>
          </w:p>
        </w:tc>
      </w:tr>
      <w:tr w:rsidR="008D42E8" w14:paraId="5580BDC6" w14:textId="77777777" w:rsidTr="003861A1">
        <w:tc>
          <w:tcPr>
            <w:tcW w:w="546" w:type="dxa"/>
            <w:shd w:val="clear" w:color="auto" w:fill="F2F2F2" w:themeFill="background1" w:themeFillShade="F2"/>
          </w:tcPr>
          <w:p w14:paraId="5DA1C287" w14:textId="77777777" w:rsidR="008D42E8" w:rsidRPr="003861A1" w:rsidRDefault="008D42E8" w:rsidP="003861A1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  <w:shd w:val="clear" w:color="auto" w:fill="F2F2F2" w:themeFill="background1" w:themeFillShade="F2"/>
          </w:tcPr>
          <w:p w14:paraId="21B0A37D" w14:textId="335D808D" w:rsidR="008D42E8" w:rsidRDefault="004C72FD" w:rsidP="004C72FD">
            <w:pPr>
              <w:rPr>
                <w:lang w:val="en-NZ"/>
              </w:rPr>
            </w:pPr>
            <w:r>
              <w:rPr>
                <w:lang w:val="en-NZ"/>
              </w:rPr>
              <w:t xml:space="preserve">Access to water (e.g. </w:t>
            </w:r>
            <w:r w:rsidR="008D42E8">
              <w:rPr>
                <w:lang w:val="en-NZ"/>
              </w:rPr>
              <w:t>hand-washing facility</w:t>
            </w:r>
            <w:r>
              <w:rPr>
                <w:lang w:val="en-NZ"/>
              </w:rPr>
              <w:t xml:space="preserve">) and </w:t>
            </w:r>
            <w:r w:rsidR="008D42E8">
              <w:rPr>
                <w:lang w:val="en-NZ"/>
              </w:rPr>
              <w:t xml:space="preserve">soap inside the latrine. </w:t>
            </w:r>
            <w:r w:rsidR="008D42E8" w:rsidRPr="008D42E8">
              <w:rPr>
                <w:i/>
                <w:lang w:val="en-NZ"/>
              </w:rPr>
              <w:t>[ideal case]</w:t>
            </w:r>
            <w:r w:rsidR="008D42E8">
              <w:rPr>
                <w:lang w:val="en-NZ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107CC236" w14:textId="77777777" w:rsidR="008D42E8" w:rsidRDefault="008D42E8" w:rsidP="001E36C0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1D335641" w14:textId="77777777" w:rsidR="008D42E8" w:rsidRDefault="008D42E8" w:rsidP="001E36C0">
            <w:pPr>
              <w:rPr>
                <w:lang w:val="en-NZ"/>
              </w:rPr>
            </w:pPr>
          </w:p>
        </w:tc>
      </w:tr>
      <w:tr w:rsidR="001E36C0" w14:paraId="01BF18C4" w14:textId="77777777" w:rsidTr="005133DC">
        <w:tc>
          <w:tcPr>
            <w:tcW w:w="9763" w:type="dxa"/>
            <w:gridSpan w:val="7"/>
            <w:shd w:val="clear" w:color="auto" w:fill="FBD4B4" w:themeFill="accent6" w:themeFillTint="66"/>
          </w:tcPr>
          <w:p w14:paraId="7033793D" w14:textId="613630B8" w:rsidR="001E36C0" w:rsidRPr="005133DC" w:rsidRDefault="001E36C0" w:rsidP="001E36C0">
            <w:pPr>
              <w:rPr>
                <w:b/>
                <w:lang w:val="en-NZ"/>
              </w:rPr>
            </w:pPr>
            <w:r w:rsidRPr="005133DC">
              <w:rPr>
                <w:b/>
                <w:lang w:val="en-NZ"/>
              </w:rPr>
              <w:t xml:space="preserve">FROM DISCUSSIONS WITH WOMEN AND GIRLS:  </w:t>
            </w:r>
          </w:p>
        </w:tc>
      </w:tr>
      <w:tr w:rsidR="001E36C0" w14:paraId="54647C2C" w14:textId="77777777" w:rsidTr="005133DC">
        <w:tc>
          <w:tcPr>
            <w:tcW w:w="5098" w:type="dxa"/>
            <w:gridSpan w:val="3"/>
            <w:vAlign w:val="center"/>
          </w:tcPr>
          <w:p w14:paraId="1B25D792" w14:textId="77777777" w:rsidR="001E36C0" w:rsidRPr="001E36C0" w:rsidRDefault="001E36C0" w:rsidP="000F04E8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93" w:type="dxa"/>
            <w:gridSpan w:val="2"/>
            <w:vAlign w:val="center"/>
          </w:tcPr>
          <w:p w14:paraId="15CBB0A5" w14:textId="77777777" w:rsidR="001E36C0" w:rsidRPr="001E36C0" w:rsidRDefault="001E36C0" w:rsidP="000F04E8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672" w:type="dxa"/>
            <w:gridSpan w:val="2"/>
            <w:vAlign w:val="center"/>
          </w:tcPr>
          <w:p w14:paraId="424461B0" w14:textId="77777777" w:rsidR="001E36C0" w:rsidRPr="001E36C0" w:rsidRDefault="001E36C0" w:rsidP="000F04E8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needed to meet standard </w:t>
            </w:r>
          </w:p>
        </w:tc>
      </w:tr>
      <w:tr w:rsidR="001E36C0" w14:paraId="649CE07F" w14:textId="77777777" w:rsidTr="000F04E8">
        <w:tc>
          <w:tcPr>
            <w:tcW w:w="562" w:type="dxa"/>
            <w:gridSpan w:val="2"/>
          </w:tcPr>
          <w:p w14:paraId="2DFC78A8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49AD823F" w14:textId="294E0180" w:rsidR="001E36C0" w:rsidRDefault="00F07408" w:rsidP="00F07408">
            <w:pPr>
              <w:rPr>
                <w:lang w:val="en-NZ"/>
              </w:rPr>
            </w:pPr>
            <w:r>
              <w:rPr>
                <w:lang w:val="en-NZ"/>
              </w:rPr>
              <w:t xml:space="preserve">Do you </w:t>
            </w:r>
            <w:r w:rsidR="00694E42">
              <w:rPr>
                <w:lang w:val="en-NZ"/>
              </w:rPr>
              <w:t xml:space="preserve">feel comfortable and safe using </w:t>
            </w:r>
            <w:r>
              <w:rPr>
                <w:lang w:val="en-NZ"/>
              </w:rPr>
              <w:t xml:space="preserve">the </w:t>
            </w:r>
            <w:r w:rsidR="00694E42">
              <w:rPr>
                <w:lang w:val="en-NZ"/>
              </w:rPr>
              <w:t xml:space="preserve">latrine in the day and at night? Why or why not? </w:t>
            </w:r>
          </w:p>
        </w:tc>
        <w:tc>
          <w:tcPr>
            <w:tcW w:w="993" w:type="dxa"/>
            <w:gridSpan w:val="2"/>
          </w:tcPr>
          <w:p w14:paraId="206A9417" w14:textId="77777777" w:rsidR="001E36C0" w:rsidRDefault="001E36C0" w:rsidP="000F04E8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3BFEABB" w14:textId="77777777" w:rsidR="001E36C0" w:rsidRDefault="001E36C0" w:rsidP="000F04E8">
            <w:pPr>
              <w:rPr>
                <w:lang w:val="en-NZ"/>
              </w:rPr>
            </w:pPr>
          </w:p>
        </w:tc>
      </w:tr>
      <w:tr w:rsidR="001E36C0" w14:paraId="242FEFE7" w14:textId="77777777" w:rsidTr="000F04E8">
        <w:tc>
          <w:tcPr>
            <w:tcW w:w="562" w:type="dxa"/>
            <w:gridSpan w:val="2"/>
          </w:tcPr>
          <w:p w14:paraId="715D5CCC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5BDF732" w14:textId="31BE9696" w:rsidR="001E36C0" w:rsidRDefault="00694E42" w:rsidP="00694E42">
            <w:pPr>
              <w:rPr>
                <w:lang w:val="en-NZ"/>
              </w:rPr>
            </w:pPr>
            <w:r>
              <w:t xml:space="preserve">Is there always water available near the toilet to wash hands and menstrual materials? </w:t>
            </w:r>
          </w:p>
        </w:tc>
        <w:tc>
          <w:tcPr>
            <w:tcW w:w="993" w:type="dxa"/>
            <w:gridSpan w:val="2"/>
          </w:tcPr>
          <w:p w14:paraId="03C10106" w14:textId="77777777" w:rsidR="001E36C0" w:rsidRDefault="001E36C0" w:rsidP="000F04E8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1E50FE13" w14:textId="77777777" w:rsidR="001E36C0" w:rsidRDefault="001E36C0" w:rsidP="000F04E8">
            <w:pPr>
              <w:rPr>
                <w:lang w:val="en-NZ"/>
              </w:rPr>
            </w:pPr>
          </w:p>
        </w:tc>
      </w:tr>
      <w:tr w:rsidR="001E36C0" w14:paraId="0871EE06" w14:textId="77777777" w:rsidTr="000F04E8">
        <w:tc>
          <w:tcPr>
            <w:tcW w:w="562" w:type="dxa"/>
            <w:gridSpan w:val="2"/>
          </w:tcPr>
          <w:p w14:paraId="5E1331F4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17050F5" w14:textId="2EADDCAB" w:rsidR="001E36C0" w:rsidRDefault="00694E42" w:rsidP="00F07408">
            <w:pPr>
              <w:rPr>
                <w:lang w:val="en-NZ"/>
              </w:rPr>
            </w:pPr>
            <w:r>
              <w:rPr>
                <w:lang w:val="en-NZ"/>
              </w:rPr>
              <w:t xml:space="preserve">Do </w:t>
            </w:r>
            <w:r w:rsidR="00F07408">
              <w:rPr>
                <w:lang w:val="en-NZ"/>
              </w:rPr>
              <w:t xml:space="preserve">you </w:t>
            </w:r>
            <w:r>
              <w:rPr>
                <w:lang w:val="en-NZ"/>
              </w:rPr>
              <w:t>feel comfortable changing and disposing of menstrual materials? Why or why not?</w:t>
            </w:r>
          </w:p>
        </w:tc>
        <w:tc>
          <w:tcPr>
            <w:tcW w:w="993" w:type="dxa"/>
            <w:gridSpan w:val="2"/>
          </w:tcPr>
          <w:p w14:paraId="6CDE8F62" w14:textId="77777777" w:rsidR="001E36C0" w:rsidRDefault="001E36C0" w:rsidP="000F04E8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12F8E46" w14:textId="77777777" w:rsidR="001E36C0" w:rsidRDefault="001E36C0" w:rsidP="000F04E8">
            <w:pPr>
              <w:rPr>
                <w:lang w:val="en-NZ"/>
              </w:rPr>
            </w:pPr>
          </w:p>
        </w:tc>
      </w:tr>
      <w:tr w:rsidR="00DE541C" w14:paraId="72425E2E" w14:textId="77777777" w:rsidTr="000F04E8">
        <w:tc>
          <w:tcPr>
            <w:tcW w:w="562" w:type="dxa"/>
            <w:gridSpan w:val="2"/>
          </w:tcPr>
          <w:p w14:paraId="726BC23A" w14:textId="77777777" w:rsidR="00DE541C" w:rsidRPr="005133DC" w:rsidRDefault="00DE541C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B071BEA" w14:textId="0BEC1145" w:rsidR="00DE541C" w:rsidRDefault="00DE541C" w:rsidP="00F07408">
            <w:pPr>
              <w:rPr>
                <w:lang w:val="en-NZ"/>
              </w:rPr>
            </w:pPr>
            <w:r>
              <w:rPr>
                <w:lang w:val="en-NZ"/>
              </w:rPr>
              <w:t>Do you have any challenges keeping the lat</w:t>
            </w:r>
            <w:r w:rsidR="00656771">
              <w:rPr>
                <w:lang w:val="en-NZ"/>
              </w:rPr>
              <w:t xml:space="preserve">rine clean (and emptying </w:t>
            </w:r>
            <w:r w:rsidR="005A555C">
              <w:rPr>
                <w:lang w:val="en-NZ"/>
              </w:rPr>
              <w:t>menstrual</w:t>
            </w:r>
            <w:r w:rsidR="00656771">
              <w:rPr>
                <w:lang w:val="en-NZ"/>
              </w:rPr>
              <w:t xml:space="preserve"> </w:t>
            </w:r>
            <w:r w:rsidR="005A555C">
              <w:rPr>
                <w:lang w:val="en-NZ"/>
              </w:rPr>
              <w:t>waste</w:t>
            </w:r>
            <w:r w:rsidR="00656771">
              <w:rPr>
                <w:lang w:val="en-NZ"/>
              </w:rPr>
              <w:t xml:space="preserve"> bin if relevant)? How could it be improved? </w:t>
            </w:r>
          </w:p>
        </w:tc>
        <w:tc>
          <w:tcPr>
            <w:tcW w:w="993" w:type="dxa"/>
            <w:gridSpan w:val="2"/>
          </w:tcPr>
          <w:p w14:paraId="4AC6A8C3" w14:textId="77777777" w:rsidR="00DE541C" w:rsidRDefault="00DE541C" w:rsidP="000F04E8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424528FE" w14:textId="77777777" w:rsidR="00DE541C" w:rsidRDefault="00DE541C" w:rsidP="000F04E8">
            <w:pPr>
              <w:rPr>
                <w:lang w:val="en-NZ"/>
              </w:rPr>
            </w:pPr>
          </w:p>
        </w:tc>
      </w:tr>
    </w:tbl>
    <w:p w14:paraId="50AE69B8" w14:textId="77777777" w:rsidR="001E36C0" w:rsidRDefault="001E36C0" w:rsidP="001E36C0">
      <w:pPr>
        <w:rPr>
          <w:lang w:val="en-NZ"/>
        </w:rPr>
      </w:pPr>
    </w:p>
    <w:p w14:paraId="4772221F" w14:textId="77777777" w:rsidR="0079236D" w:rsidRDefault="0079236D" w:rsidP="001E36C0">
      <w:pPr>
        <w:rPr>
          <w:lang w:val="en-NZ"/>
        </w:rPr>
      </w:pPr>
    </w:p>
    <w:p w14:paraId="407BE30E" w14:textId="77777777" w:rsidR="001D12EA" w:rsidRDefault="001D12EA">
      <w:pPr>
        <w:spacing w:before="0"/>
        <w:rPr>
          <w:color w:val="C00000"/>
          <w:sz w:val="28"/>
          <w:lang w:val="en-NZ"/>
        </w:rPr>
      </w:pPr>
      <w:r>
        <w:rPr>
          <w:color w:val="C00000"/>
          <w:sz w:val="28"/>
          <w:lang w:val="en-NZ"/>
        </w:rPr>
        <w:br w:type="page"/>
      </w:r>
    </w:p>
    <w:p w14:paraId="72FBD150" w14:textId="140FE2C9" w:rsidR="00694E42" w:rsidRDefault="00694E42" w:rsidP="00694E42">
      <w:pPr>
        <w:rPr>
          <w:color w:val="C00000"/>
          <w:sz w:val="28"/>
          <w:lang w:val="en-NZ"/>
        </w:rPr>
      </w:pPr>
      <w:r>
        <w:rPr>
          <w:color w:val="C00000"/>
          <w:sz w:val="28"/>
          <w:lang w:val="en-NZ"/>
        </w:rPr>
        <w:t xml:space="preserve">CHECKLIST: FEMALE FRIENDLY LATRINES – </w:t>
      </w:r>
      <w:r w:rsidR="00324921" w:rsidRPr="00F07408">
        <w:rPr>
          <w:color w:val="C00000"/>
          <w:sz w:val="28"/>
          <w:u w:val="single"/>
          <w:lang w:val="en-NZ"/>
        </w:rPr>
        <w:t>COMMUNAL, PUBLIC OR INSTITUTIONAL LATRINES</w:t>
      </w:r>
      <w:r w:rsidR="00324921">
        <w:rPr>
          <w:color w:val="C00000"/>
          <w:sz w:val="28"/>
          <w:lang w:val="en-NZ"/>
        </w:rPr>
        <w:t xml:space="preserve"> (e.g. schools or clinics)</w:t>
      </w:r>
      <w:r>
        <w:rPr>
          <w:rStyle w:val="FootnoteReference"/>
          <w:color w:val="C00000"/>
          <w:sz w:val="28"/>
          <w:lang w:val="en-NZ"/>
        </w:rPr>
        <w:footnoteReference w:id="3"/>
      </w:r>
      <w:r>
        <w:rPr>
          <w:color w:val="C00000"/>
          <w:sz w:val="28"/>
          <w:lang w:val="en-NZ"/>
        </w:rPr>
        <w:t xml:space="preserve"> </w:t>
      </w:r>
    </w:p>
    <w:p w14:paraId="2B8331B8" w14:textId="77777777" w:rsidR="00324921" w:rsidRDefault="00324921" w:rsidP="003249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6"/>
        <w:gridCol w:w="4536"/>
        <w:gridCol w:w="117"/>
        <w:gridCol w:w="876"/>
        <w:gridCol w:w="116"/>
        <w:gridCol w:w="3556"/>
      </w:tblGrid>
      <w:tr w:rsidR="00324921" w14:paraId="5F0AC2F0" w14:textId="77777777" w:rsidTr="009B2625">
        <w:tc>
          <w:tcPr>
            <w:tcW w:w="9763" w:type="dxa"/>
            <w:gridSpan w:val="7"/>
            <w:shd w:val="clear" w:color="auto" w:fill="D6E3BC" w:themeFill="accent3" w:themeFillTint="66"/>
          </w:tcPr>
          <w:p w14:paraId="3F774E7C" w14:textId="77777777" w:rsidR="00324921" w:rsidRPr="00947EC5" w:rsidRDefault="00324921" w:rsidP="009B2625">
            <w:pPr>
              <w:rPr>
                <w:b/>
                <w:lang w:val="en-NZ"/>
              </w:rPr>
            </w:pPr>
            <w:r w:rsidRPr="00947EC5">
              <w:rPr>
                <w:b/>
                <w:lang w:val="en-NZ"/>
              </w:rPr>
              <w:t xml:space="preserve">FROM DIRECT OBSERVATION: </w:t>
            </w:r>
          </w:p>
        </w:tc>
      </w:tr>
      <w:tr w:rsidR="00324921" w14:paraId="36E0816E" w14:textId="77777777" w:rsidTr="009B2625">
        <w:tc>
          <w:tcPr>
            <w:tcW w:w="5215" w:type="dxa"/>
            <w:gridSpan w:val="4"/>
            <w:vAlign w:val="center"/>
          </w:tcPr>
          <w:p w14:paraId="3AE54D80" w14:textId="77777777" w:rsidR="00324921" w:rsidRPr="001E36C0" w:rsidRDefault="00324921" w:rsidP="009B2625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92" w:type="dxa"/>
            <w:gridSpan w:val="2"/>
            <w:vAlign w:val="center"/>
          </w:tcPr>
          <w:p w14:paraId="09DAF8F3" w14:textId="77777777" w:rsidR="00324921" w:rsidRPr="001E36C0" w:rsidRDefault="00324921" w:rsidP="009B2625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556" w:type="dxa"/>
            <w:vAlign w:val="center"/>
          </w:tcPr>
          <w:p w14:paraId="308D46C3" w14:textId="77777777" w:rsidR="00324921" w:rsidRPr="001E36C0" w:rsidRDefault="00324921" w:rsidP="009B2625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</w:t>
            </w:r>
            <w:r>
              <w:rPr>
                <w:b/>
                <w:lang w:val="en-NZ"/>
              </w:rPr>
              <w:t xml:space="preserve">or change </w:t>
            </w:r>
            <w:r w:rsidRPr="001E36C0">
              <w:rPr>
                <w:b/>
                <w:lang w:val="en-NZ"/>
              </w:rPr>
              <w:t xml:space="preserve">needed to meet standard </w:t>
            </w:r>
          </w:p>
        </w:tc>
      </w:tr>
      <w:tr w:rsidR="00324921" w14:paraId="01F57B29" w14:textId="77777777" w:rsidTr="009B2625">
        <w:tc>
          <w:tcPr>
            <w:tcW w:w="546" w:type="dxa"/>
          </w:tcPr>
          <w:p w14:paraId="5DD22397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61AC2E65" w14:textId="4C0370CE" w:rsidR="00324921" w:rsidRDefault="002B39C7" w:rsidP="009B2625">
            <w:pPr>
              <w:rPr>
                <w:lang w:val="en-NZ"/>
              </w:rPr>
            </w:pPr>
            <w:r>
              <w:rPr>
                <w:lang w:val="en-NZ"/>
              </w:rPr>
              <w:t xml:space="preserve">Male and female latrines are physically separated and have clear signage. </w:t>
            </w:r>
          </w:p>
        </w:tc>
        <w:tc>
          <w:tcPr>
            <w:tcW w:w="992" w:type="dxa"/>
            <w:gridSpan w:val="2"/>
          </w:tcPr>
          <w:p w14:paraId="257CD107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06BC871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089FB2B4" w14:textId="77777777" w:rsidTr="009B2625">
        <w:tc>
          <w:tcPr>
            <w:tcW w:w="546" w:type="dxa"/>
          </w:tcPr>
          <w:p w14:paraId="41827AC8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45AD2EEA" w14:textId="09114378" w:rsidR="00324921" w:rsidRDefault="00DA5082" w:rsidP="00DA5082">
            <w:pPr>
              <w:rPr>
                <w:lang w:val="en-NZ"/>
              </w:rPr>
            </w:pPr>
            <w:r>
              <w:rPr>
                <w:lang w:val="en-NZ"/>
              </w:rPr>
              <w:t xml:space="preserve">Latrines </w:t>
            </w:r>
            <w:r w:rsidR="002B39C7">
              <w:rPr>
                <w:lang w:val="en-NZ"/>
              </w:rPr>
              <w:t xml:space="preserve">have </w:t>
            </w:r>
            <w:r w:rsidR="00324921">
              <w:rPr>
                <w:lang w:val="en-NZ"/>
              </w:rPr>
              <w:t xml:space="preserve">sufficiently high walls (or screens) with no gaps or holes. </w:t>
            </w:r>
          </w:p>
        </w:tc>
        <w:tc>
          <w:tcPr>
            <w:tcW w:w="992" w:type="dxa"/>
            <w:gridSpan w:val="2"/>
          </w:tcPr>
          <w:p w14:paraId="1FED92D6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826EEAF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0FEC881C" w14:textId="77777777" w:rsidTr="009B2625">
        <w:tc>
          <w:tcPr>
            <w:tcW w:w="546" w:type="dxa"/>
          </w:tcPr>
          <w:p w14:paraId="71975211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55345C99" w14:textId="26D7262E" w:rsidR="00324921" w:rsidRDefault="00324921" w:rsidP="002B39C7">
            <w:pPr>
              <w:rPr>
                <w:lang w:val="en-NZ"/>
              </w:rPr>
            </w:pPr>
            <w:r>
              <w:rPr>
                <w:lang w:val="en-NZ"/>
              </w:rPr>
              <w:t>Latrine</w:t>
            </w:r>
            <w:r w:rsidR="002B39C7">
              <w:rPr>
                <w:lang w:val="en-NZ"/>
              </w:rPr>
              <w:t xml:space="preserve">s have </w:t>
            </w:r>
            <w:r>
              <w:rPr>
                <w:lang w:val="en-NZ"/>
              </w:rPr>
              <w:t>door</w:t>
            </w:r>
            <w:r w:rsidR="002B39C7">
              <w:rPr>
                <w:lang w:val="en-NZ"/>
              </w:rPr>
              <w:t>s</w:t>
            </w:r>
            <w:r>
              <w:rPr>
                <w:lang w:val="en-NZ"/>
              </w:rPr>
              <w:t xml:space="preserve"> with internal lock/latch</w:t>
            </w:r>
            <w:r w:rsidR="002B39C7">
              <w:rPr>
                <w:lang w:val="en-NZ"/>
              </w:rPr>
              <w:t>es</w:t>
            </w:r>
            <w:r>
              <w:rPr>
                <w:lang w:val="en-NZ"/>
              </w:rPr>
              <w:t xml:space="preserve">. </w:t>
            </w:r>
          </w:p>
        </w:tc>
        <w:tc>
          <w:tcPr>
            <w:tcW w:w="992" w:type="dxa"/>
            <w:gridSpan w:val="2"/>
          </w:tcPr>
          <w:p w14:paraId="54D12E53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7EB10B3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78962D0E" w14:textId="77777777" w:rsidTr="009B2625">
        <w:tc>
          <w:tcPr>
            <w:tcW w:w="546" w:type="dxa"/>
          </w:tcPr>
          <w:p w14:paraId="002E4F00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0B9968A7" w14:textId="0E153CFE" w:rsidR="00324921" w:rsidRDefault="00324921" w:rsidP="002B39C7">
            <w:pPr>
              <w:rPr>
                <w:lang w:val="en-NZ"/>
              </w:rPr>
            </w:pPr>
            <w:r>
              <w:rPr>
                <w:lang w:val="en-NZ"/>
              </w:rPr>
              <w:t>Functional hand-washing facility located near latrine</w:t>
            </w:r>
            <w:r w:rsidR="002B39C7">
              <w:rPr>
                <w:lang w:val="en-NZ"/>
              </w:rPr>
              <w:t xml:space="preserve">s. </w:t>
            </w:r>
          </w:p>
        </w:tc>
        <w:tc>
          <w:tcPr>
            <w:tcW w:w="992" w:type="dxa"/>
            <w:gridSpan w:val="2"/>
          </w:tcPr>
          <w:p w14:paraId="1750843F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6EE21DF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3F17F598" w14:textId="77777777" w:rsidTr="009B2625">
        <w:tc>
          <w:tcPr>
            <w:tcW w:w="546" w:type="dxa"/>
          </w:tcPr>
          <w:p w14:paraId="344B6DC2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4CBE6A7E" w14:textId="77777777" w:rsidR="00324921" w:rsidRDefault="00324921" w:rsidP="009B2625">
            <w:pPr>
              <w:rPr>
                <w:lang w:val="en-NZ"/>
              </w:rPr>
            </w:pPr>
            <w:r>
              <w:rPr>
                <w:lang w:val="en-NZ"/>
              </w:rPr>
              <w:t xml:space="preserve">Soap is available or located near handwashing facility. </w:t>
            </w:r>
          </w:p>
        </w:tc>
        <w:tc>
          <w:tcPr>
            <w:tcW w:w="992" w:type="dxa"/>
            <w:gridSpan w:val="2"/>
          </w:tcPr>
          <w:p w14:paraId="40083466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5CEF19E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DE541C" w14:paraId="6B4155C9" w14:textId="77777777" w:rsidTr="009B2625">
        <w:tc>
          <w:tcPr>
            <w:tcW w:w="546" w:type="dxa"/>
          </w:tcPr>
          <w:p w14:paraId="7B816745" w14:textId="77777777" w:rsidR="00DE541C" w:rsidRPr="005133DC" w:rsidRDefault="00DE541C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2E63B30F" w14:textId="5A04F0DC" w:rsidR="00DE541C" w:rsidRDefault="00DE541C" w:rsidP="009B2625">
            <w:pPr>
              <w:rPr>
                <w:lang w:val="en-NZ"/>
              </w:rPr>
            </w:pPr>
            <w:r>
              <w:rPr>
                <w:lang w:val="en-NZ"/>
              </w:rPr>
              <w:t xml:space="preserve">There is a hook and/or shelf inside the latrine </w:t>
            </w:r>
            <w:r w:rsidRPr="00A41C75">
              <w:rPr>
                <w:i/>
                <w:lang w:val="en-NZ"/>
              </w:rPr>
              <w:t>(to place personal sanitary items off the floor)</w:t>
            </w:r>
            <w:r>
              <w:rPr>
                <w:i/>
                <w:lang w:val="en-NZ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1D91CFE" w14:textId="77777777" w:rsidR="00DE541C" w:rsidRDefault="00DE541C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13A0E3F" w14:textId="77777777" w:rsidR="00DE541C" w:rsidRDefault="00DE541C" w:rsidP="009B2625">
            <w:pPr>
              <w:rPr>
                <w:lang w:val="en-NZ"/>
              </w:rPr>
            </w:pPr>
          </w:p>
        </w:tc>
      </w:tr>
      <w:tr w:rsidR="00324921" w14:paraId="089898BF" w14:textId="77777777" w:rsidTr="009B2625">
        <w:tc>
          <w:tcPr>
            <w:tcW w:w="546" w:type="dxa"/>
          </w:tcPr>
          <w:p w14:paraId="15358EBB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42B14C7D" w14:textId="328DDFB7" w:rsidR="00324921" w:rsidRDefault="00DA5082" w:rsidP="00DA5082">
            <w:pPr>
              <w:rPr>
                <w:lang w:val="en-NZ"/>
              </w:rPr>
            </w:pPr>
            <w:r>
              <w:rPr>
                <w:lang w:val="en-NZ"/>
              </w:rPr>
              <w:t xml:space="preserve">Latrines have a light </w:t>
            </w:r>
            <w:r w:rsidR="00324921">
              <w:rPr>
                <w:lang w:val="en-NZ"/>
              </w:rPr>
              <w:t>sou</w:t>
            </w:r>
            <w:r>
              <w:rPr>
                <w:lang w:val="en-NZ"/>
              </w:rPr>
              <w:t xml:space="preserve">rce available during the night. </w:t>
            </w:r>
            <w:r w:rsidR="002B39C7" w:rsidRPr="002B39C7">
              <w:rPr>
                <w:i/>
                <w:lang w:val="en-NZ"/>
              </w:rPr>
              <w:t>(If latrines are open then)</w:t>
            </w:r>
            <w:r w:rsidR="002B39C7">
              <w:rPr>
                <w:lang w:val="en-NZ"/>
              </w:rPr>
              <w:t xml:space="preserve"> </w:t>
            </w:r>
            <w:r w:rsidR="00324921" w:rsidRPr="00502985">
              <w:rPr>
                <w:i/>
                <w:lang w:val="en-NZ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26D025DD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A494995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16EE0B2A" w14:textId="77777777" w:rsidTr="009B2625">
        <w:tc>
          <w:tcPr>
            <w:tcW w:w="546" w:type="dxa"/>
          </w:tcPr>
          <w:p w14:paraId="61289307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6C9D63DC" w14:textId="2EAF8ACD" w:rsidR="00324921" w:rsidRDefault="00FD5945" w:rsidP="00FD5945">
            <w:pPr>
              <w:rPr>
                <w:lang w:val="en-NZ"/>
              </w:rPr>
            </w:pPr>
            <w:r>
              <w:rPr>
                <w:lang w:val="en-NZ"/>
              </w:rPr>
              <w:t xml:space="preserve">Waste bins (or other appropriate </w:t>
            </w:r>
            <w:r w:rsidR="00324921">
              <w:rPr>
                <w:lang w:val="en-NZ"/>
              </w:rPr>
              <w:t>mechanism for disposal</w:t>
            </w:r>
            <w:r>
              <w:rPr>
                <w:lang w:val="en-NZ"/>
              </w:rPr>
              <w:t xml:space="preserve">) for </w:t>
            </w:r>
            <w:r w:rsidR="00324921">
              <w:rPr>
                <w:lang w:val="en-NZ"/>
              </w:rPr>
              <w:t xml:space="preserve">menstrual waste </w:t>
            </w:r>
            <w:r>
              <w:rPr>
                <w:lang w:val="en-NZ"/>
              </w:rPr>
              <w:t xml:space="preserve">are located inside the female latrines. </w:t>
            </w:r>
          </w:p>
        </w:tc>
        <w:tc>
          <w:tcPr>
            <w:tcW w:w="992" w:type="dxa"/>
            <w:gridSpan w:val="2"/>
          </w:tcPr>
          <w:p w14:paraId="6D0CD379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2019C02C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2B39C7" w14:paraId="618B7324" w14:textId="77777777" w:rsidTr="009B2625">
        <w:tc>
          <w:tcPr>
            <w:tcW w:w="546" w:type="dxa"/>
          </w:tcPr>
          <w:p w14:paraId="14BEF836" w14:textId="77777777" w:rsidR="002B39C7" w:rsidRPr="005133DC" w:rsidRDefault="002B39C7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7D44DA3F" w14:textId="6B3775AD" w:rsidR="002B39C7" w:rsidRDefault="00FD5945" w:rsidP="00FD5945">
            <w:pPr>
              <w:rPr>
                <w:lang w:val="en-NZ"/>
              </w:rPr>
            </w:pPr>
            <w:r>
              <w:rPr>
                <w:lang w:val="en-NZ"/>
              </w:rPr>
              <w:t xml:space="preserve">A proportion of </w:t>
            </w:r>
            <w:r w:rsidR="00370DA1">
              <w:rPr>
                <w:lang w:val="en-NZ"/>
              </w:rPr>
              <w:t xml:space="preserve">latrines </w:t>
            </w:r>
            <w:r>
              <w:rPr>
                <w:lang w:val="en-NZ"/>
              </w:rPr>
              <w:t xml:space="preserve">are </w:t>
            </w:r>
            <w:r w:rsidR="00370DA1">
              <w:rPr>
                <w:lang w:val="en-NZ"/>
              </w:rPr>
              <w:t>accessible for women an</w:t>
            </w:r>
            <w:r>
              <w:rPr>
                <w:lang w:val="en-NZ"/>
              </w:rPr>
              <w:t>d girls who have disabilities.</w:t>
            </w:r>
            <w:r w:rsidR="00370DA1">
              <w:rPr>
                <w:lang w:val="en-NZ"/>
              </w:rPr>
              <w:t xml:space="preserve"> </w:t>
            </w:r>
            <w:r w:rsidR="00370DA1" w:rsidRPr="00370DA1">
              <w:rPr>
                <w:i/>
                <w:lang w:val="en-NZ"/>
              </w:rPr>
              <w:t>(e.g. ramp, wide door and larger cubicle, hand-rails etc.)</w:t>
            </w:r>
            <w:r w:rsidR="00370DA1">
              <w:rPr>
                <w:lang w:val="en-NZ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5575B0A6" w14:textId="77777777" w:rsidR="002B39C7" w:rsidRDefault="002B39C7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F06C39F" w14:textId="77777777" w:rsidR="002B39C7" w:rsidRDefault="002B39C7" w:rsidP="009B2625">
            <w:pPr>
              <w:rPr>
                <w:lang w:val="en-NZ"/>
              </w:rPr>
            </w:pPr>
          </w:p>
        </w:tc>
      </w:tr>
      <w:tr w:rsidR="00FD5945" w14:paraId="43702EE4" w14:textId="77777777" w:rsidTr="009B2625">
        <w:tc>
          <w:tcPr>
            <w:tcW w:w="546" w:type="dxa"/>
          </w:tcPr>
          <w:p w14:paraId="3A9BC6F8" w14:textId="77777777" w:rsidR="00FD5945" w:rsidRPr="005133DC" w:rsidRDefault="00FD5945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052CF289" w14:textId="05FD7CAC" w:rsidR="00FD5945" w:rsidRDefault="00FD5945" w:rsidP="00FD5945">
            <w:pPr>
              <w:rPr>
                <w:lang w:val="en-NZ"/>
              </w:rPr>
            </w:pPr>
            <w:r>
              <w:rPr>
                <w:lang w:val="en-NZ"/>
              </w:rPr>
              <w:t xml:space="preserve">Latrines are clean with no menstrual waste, faeces or other material visible on the floor. </w:t>
            </w:r>
          </w:p>
        </w:tc>
        <w:tc>
          <w:tcPr>
            <w:tcW w:w="992" w:type="dxa"/>
            <w:gridSpan w:val="2"/>
          </w:tcPr>
          <w:p w14:paraId="28612E77" w14:textId="77777777" w:rsidR="00FD5945" w:rsidRDefault="00FD5945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334043A7" w14:textId="77777777" w:rsidR="00FD5945" w:rsidRDefault="00FD5945" w:rsidP="009B2625">
            <w:pPr>
              <w:rPr>
                <w:lang w:val="en-NZ"/>
              </w:rPr>
            </w:pPr>
          </w:p>
        </w:tc>
      </w:tr>
      <w:tr w:rsidR="00F07408" w14:paraId="63F17940" w14:textId="77777777" w:rsidTr="009B2625">
        <w:tc>
          <w:tcPr>
            <w:tcW w:w="546" w:type="dxa"/>
          </w:tcPr>
          <w:p w14:paraId="24CDE122" w14:textId="77777777" w:rsidR="00F07408" w:rsidRPr="005133DC" w:rsidRDefault="00F07408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</w:tcPr>
          <w:p w14:paraId="0942A6F4" w14:textId="005787E1" w:rsidR="00F07408" w:rsidRDefault="00F07408" w:rsidP="00FD5945">
            <w:pPr>
              <w:rPr>
                <w:lang w:val="en-NZ"/>
              </w:rPr>
            </w:pPr>
            <w:r>
              <w:rPr>
                <w:lang w:val="en-NZ"/>
              </w:rPr>
              <w:t xml:space="preserve">Is there any poster or signage inside the latrine with instructions on how to dispose of menstrual waste? </w:t>
            </w:r>
          </w:p>
        </w:tc>
        <w:tc>
          <w:tcPr>
            <w:tcW w:w="992" w:type="dxa"/>
            <w:gridSpan w:val="2"/>
          </w:tcPr>
          <w:p w14:paraId="5D0B8AB2" w14:textId="77777777" w:rsidR="00F07408" w:rsidRDefault="00F07408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ED4C760" w14:textId="77777777" w:rsidR="00F07408" w:rsidRDefault="00F07408" w:rsidP="009B2625">
            <w:pPr>
              <w:rPr>
                <w:lang w:val="en-NZ"/>
              </w:rPr>
            </w:pPr>
          </w:p>
        </w:tc>
      </w:tr>
      <w:tr w:rsidR="00324921" w14:paraId="3E84C68F" w14:textId="77777777" w:rsidTr="009B2625">
        <w:tc>
          <w:tcPr>
            <w:tcW w:w="5215" w:type="dxa"/>
            <w:gridSpan w:val="4"/>
            <w:shd w:val="clear" w:color="auto" w:fill="F2F2F2" w:themeFill="background1" w:themeFillShade="F2"/>
          </w:tcPr>
          <w:p w14:paraId="452F000E" w14:textId="77777777" w:rsidR="00324921" w:rsidRPr="00A41C75" w:rsidRDefault="00324921" w:rsidP="009B2625">
            <w:pPr>
              <w:rPr>
                <w:i/>
                <w:lang w:val="en-NZ"/>
              </w:rPr>
            </w:pPr>
            <w:r w:rsidRPr="00A41C75">
              <w:rPr>
                <w:i/>
                <w:lang w:val="en-NZ"/>
              </w:rPr>
              <w:t>Additional non-</w:t>
            </w:r>
            <w:r>
              <w:rPr>
                <w:i/>
                <w:lang w:val="en-NZ"/>
              </w:rPr>
              <w:t>essential</w:t>
            </w:r>
            <w:r w:rsidRPr="00A41C75">
              <w:rPr>
                <w:i/>
                <w:lang w:val="en-NZ"/>
              </w:rPr>
              <w:t xml:space="preserve"> improvements: 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372202F6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2ED86418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277A787E" w14:textId="77777777" w:rsidTr="009B2625">
        <w:tc>
          <w:tcPr>
            <w:tcW w:w="546" w:type="dxa"/>
            <w:shd w:val="clear" w:color="auto" w:fill="F2F2F2" w:themeFill="background1" w:themeFillShade="F2"/>
          </w:tcPr>
          <w:p w14:paraId="44699C36" w14:textId="77777777" w:rsidR="00324921" w:rsidRPr="003861A1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  <w:shd w:val="clear" w:color="auto" w:fill="F2F2F2" w:themeFill="background1" w:themeFillShade="F2"/>
          </w:tcPr>
          <w:p w14:paraId="229A9823" w14:textId="77777777" w:rsidR="00324921" w:rsidRDefault="00324921" w:rsidP="009B2625">
            <w:pPr>
              <w:rPr>
                <w:lang w:val="en-NZ"/>
              </w:rPr>
            </w:pPr>
            <w:r>
              <w:rPr>
                <w:lang w:val="en-NZ"/>
              </w:rPr>
              <w:t xml:space="preserve">There is a mirror (in a low position) inside the latrine </w:t>
            </w:r>
            <w:r w:rsidRPr="00A41C75">
              <w:rPr>
                <w:i/>
                <w:lang w:val="en-NZ"/>
              </w:rPr>
              <w:t>(for women and girls check clothing for blood stains)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1FCB4C5C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553D3080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79236D" w14:paraId="5F4274EB" w14:textId="77777777" w:rsidTr="009B2625">
        <w:tc>
          <w:tcPr>
            <w:tcW w:w="546" w:type="dxa"/>
            <w:shd w:val="clear" w:color="auto" w:fill="F2F2F2" w:themeFill="background1" w:themeFillShade="F2"/>
          </w:tcPr>
          <w:p w14:paraId="77A0C6F5" w14:textId="77777777" w:rsidR="0079236D" w:rsidRPr="003861A1" w:rsidRDefault="0079236D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669" w:type="dxa"/>
            <w:gridSpan w:val="3"/>
            <w:shd w:val="clear" w:color="auto" w:fill="F2F2F2" w:themeFill="background1" w:themeFillShade="F2"/>
          </w:tcPr>
          <w:p w14:paraId="009A2CCB" w14:textId="77777777" w:rsidR="0079236D" w:rsidRDefault="004C72FD" w:rsidP="004C72FD">
            <w:pPr>
              <w:rPr>
                <w:i/>
                <w:lang w:val="en-NZ"/>
              </w:rPr>
            </w:pPr>
            <w:r>
              <w:rPr>
                <w:lang w:val="en-NZ"/>
              </w:rPr>
              <w:t xml:space="preserve">Access to water (e.g. hand-washing facility) inside the latrine cubicle/stall. </w:t>
            </w:r>
            <w:r w:rsidRPr="008D42E8">
              <w:rPr>
                <w:i/>
                <w:lang w:val="en-NZ"/>
              </w:rPr>
              <w:t>[ideal case]</w:t>
            </w:r>
          </w:p>
          <w:p w14:paraId="35B52424" w14:textId="77777777" w:rsidR="001D12EA" w:rsidRDefault="001D12EA" w:rsidP="004C72FD">
            <w:pPr>
              <w:rPr>
                <w:i/>
                <w:lang w:val="en-NZ"/>
              </w:rPr>
            </w:pPr>
          </w:p>
          <w:p w14:paraId="6DFDA0A2" w14:textId="2AE2095F" w:rsidR="001D12EA" w:rsidRDefault="001D12EA" w:rsidP="004C72FD">
            <w:pPr>
              <w:rPr>
                <w:lang w:val="en-NZ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36085BF7" w14:textId="77777777" w:rsidR="0079236D" w:rsidRDefault="0079236D" w:rsidP="009B262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79BCE8F8" w14:textId="77777777" w:rsidR="0079236D" w:rsidRDefault="0079236D" w:rsidP="009B2625">
            <w:pPr>
              <w:rPr>
                <w:lang w:val="en-NZ"/>
              </w:rPr>
            </w:pPr>
          </w:p>
        </w:tc>
      </w:tr>
      <w:tr w:rsidR="00324921" w14:paraId="184B17F7" w14:textId="77777777" w:rsidTr="009B2625">
        <w:tc>
          <w:tcPr>
            <w:tcW w:w="9763" w:type="dxa"/>
            <w:gridSpan w:val="7"/>
            <w:shd w:val="clear" w:color="auto" w:fill="FBD4B4" w:themeFill="accent6" w:themeFillTint="66"/>
          </w:tcPr>
          <w:p w14:paraId="206D3305" w14:textId="77777777" w:rsidR="00324921" w:rsidRPr="005133DC" w:rsidRDefault="00324921" w:rsidP="009B2625">
            <w:pPr>
              <w:rPr>
                <w:b/>
                <w:lang w:val="en-NZ"/>
              </w:rPr>
            </w:pPr>
            <w:r w:rsidRPr="005133DC">
              <w:rPr>
                <w:b/>
                <w:lang w:val="en-NZ"/>
              </w:rPr>
              <w:t xml:space="preserve">FROM DISCUSSIONS WITH WOMEN AND GIRLS:  </w:t>
            </w:r>
          </w:p>
        </w:tc>
      </w:tr>
      <w:tr w:rsidR="00324921" w14:paraId="57EBF90D" w14:textId="77777777" w:rsidTr="009B2625">
        <w:tc>
          <w:tcPr>
            <w:tcW w:w="5098" w:type="dxa"/>
            <w:gridSpan w:val="3"/>
            <w:vAlign w:val="center"/>
          </w:tcPr>
          <w:p w14:paraId="13E32DB5" w14:textId="77777777" w:rsidR="00324921" w:rsidRPr="001E36C0" w:rsidRDefault="00324921" w:rsidP="009B2625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93" w:type="dxa"/>
            <w:gridSpan w:val="2"/>
            <w:vAlign w:val="center"/>
          </w:tcPr>
          <w:p w14:paraId="0D5D3D77" w14:textId="77777777" w:rsidR="00324921" w:rsidRPr="001E36C0" w:rsidRDefault="00324921" w:rsidP="009B2625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672" w:type="dxa"/>
            <w:gridSpan w:val="2"/>
            <w:vAlign w:val="center"/>
          </w:tcPr>
          <w:p w14:paraId="4D0BC75C" w14:textId="77777777" w:rsidR="00324921" w:rsidRPr="001E36C0" w:rsidRDefault="00324921" w:rsidP="009B2625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needed to meet standard </w:t>
            </w:r>
          </w:p>
        </w:tc>
      </w:tr>
      <w:tr w:rsidR="002B39C7" w14:paraId="70C0CAB0" w14:textId="77777777" w:rsidTr="009B2625">
        <w:tc>
          <w:tcPr>
            <w:tcW w:w="562" w:type="dxa"/>
            <w:gridSpan w:val="2"/>
          </w:tcPr>
          <w:p w14:paraId="265A5FC3" w14:textId="77777777" w:rsidR="002B39C7" w:rsidRPr="005133DC" w:rsidRDefault="002B39C7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74187934" w14:textId="05B46BF5" w:rsidR="002B39C7" w:rsidRDefault="002B39C7" w:rsidP="002B39C7">
            <w:pPr>
              <w:rPr>
                <w:lang w:val="en-NZ"/>
              </w:rPr>
            </w:pPr>
            <w:r>
              <w:rPr>
                <w:lang w:val="en-NZ"/>
              </w:rPr>
              <w:t xml:space="preserve">Are people following the gender segregation instructions for latrines? (E.g. are males only using male latrines) </w:t>
            </w:r>
          </w:p>
        </w:tc>
        <w:tc>
          <w:tcPr>
            <w:tcW w:w="993" w:type="dxa"/>
            <w:gridSpan w:val="2"/>
          </w:tcPr>
          <w:p w14:paraId="69EEB706" w14:textId="77777777" w:rsidR="002B39C7" w:rsidRDefault="002B39C7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05F05A31" w14:textId="77777777" w:rsidR="00370DA1" w:rsidRDefault="00370DA1" w:rsidP="009B2625">
            <w:pPr>
              <w:rPr>
                <w:lang w:val="en-NZ"/>
              </w:rPr>
            </w:pPr>
          </w:p>
        </w:tc>
      </w:tr>
      <w:tr w:rsidR="00324921" w14:paraId="33D05F8F" w14:textId="77777777" w:rsidTr="009B2625">
        <w:tc>
          <w:tcPr>
            <w:tcW w:w="562" w:type="dxa"/>
            <w:gridSpan w:val="2"/>
          </w:tcPr>
          <w:p w14:paraId="12BE3F64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792A6BD" w14:textId="49B4D177" w:rsidR="00324921" w:rsidRDefault="00772F3D" w:rsidP="00772F3D">
            <w:pPr>
              <w:rPr>
                <w:lang w:val="en-NZ"/>
              </w:rPr>
            </w:pPr>
            <w:r>
              <w:rPr>
                <w:lang w:val="en-NZ"/>
              </w:rPr>
              <w:t xml:space="preserve">Do women and girls feel that the latrines are appropriately located? Why or why not? </w:t>
            </w:r>
          </w:p>
        </w:tc>
        <w:tc>
          <w:tcPr>
            <w:tcW w:w="993" w:type="dxa"/>
            <w:gridSpan w:val="2"/>
          </w:tcPr>
          <w:p w14:paraId="4013581B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4127ED88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493E8E26" w14:textId="77777777" w:rsidTr="009B2625">
        <w:tc>
          <w:tcPr>
            <w:tcW w:w="562" w:type="dxa"/>
            <w:gridSpan w:val="2"/>
          </w:tcPr>
          <w:p w14:paraId="5BEED307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7422AAD3" w14:textId="6D67EEB5" w:rsidR="00324921" w:rsidRDefault="00772F3D" w:rsidP="009B2625">
            <w:pPr>
              <w:rPr>
                <w:lang w:val="en-NZ"/>
              </w:rPr>
            </w:pPr>
            <w:r>
              <w:rPr>
                <w:lang w:val="en-NZ"/>
              </w:rPr>
              <w:t>Do women and girls feel comfortable and safe using the latrines in the day and at night (if relevant)? Why or why not?</w:t>
            </w:r>
          </w:p>
        </w:tc>
        <w:tc>
          <w:tcPr>
            <w:tcW w:w="993" w:type="dxa"/>
            <w:gridSpan w:val="2"/>
          </w:tcPr>
          <w:p w14:paraId="71006772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78D77ED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3C80928E" w14:textId="77777777" w:rsidTr="009B2625">
        <w:tc>
          <w:tcPr>
            <w:tcW w:w="562" w:type="dxa"/>
            <w:gridSpan w:val="2"/>
          </w:tcPr>
          <w:p w14:paraId="7FE0137B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5258410E" w14:textId="5F842CFF" w:rsidR="00324921" w:rsidRDefault="00772F3D" w:rsidP="009B2625">
            <w:pPr>
              <w:rPr>
                <w:lang w:val="en-NZ"/>
              </w:rPr>
            </w:pPr>
            <w:r>
              <w:rPr>
                <w:lang w:val="en-NZ"/>
              </w:rPr>
              <w:t>Do women and girls feel comfortable changing and disposing of their menstrual materials? Why or why not?</w:t>
            </w:r>
          </w:p>
        </w:tc>
        <w:tc>
          <w:tcPr>
            <w:tcW w:w="993" w:type="dxa"/>
            <w:gridSpan w:val="2"/>
          </w:tcPr>
          <w:p w14:paraId="1EC49B2B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7781755E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F07408" w14:paraId="04B7CA63" w14:textId="77777777" w:rsidTr="009B2625">
        <w:tc>
          <w:tcPr>
            <w:tcW w:w="562" w:type="dxa"/>
            <w:gridSpan w:val="2"/>
          </w:tcPr>
          <w:p w14:paraId="62803F50" w14:textId="77777777" w:rsidR="00F07408" w:rsidRPr="005133DC" w:rsidRDefault="00F07408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6D09CDAE" w14:textId="539568D8" w:rsidR="00F07408" w:rsidRDefault="00F07408" w:rsidP="00F07408">
            <w:pPr>
              <w:rPr>
                <w:lang w:val="en-NZ"/>
              </w:rPr>
            </w:pPr>
            <w:r>
              <w:rPr>
                <w:lang w:val="en-NZ"/>
              </w:rPr>
              <w:t xml:space="preserve">Is the maintenance system working? Why or why not? How can it be improved? </w:t>
            </w:r>
          </w:p>
        </w:tc>
        <w:tc>
          <w:tcPr>
            <w:tcW w:w="993" w:type="dxa"/>
            <w:gridSpan w:val="2"/>
          </w:tcPr>
          <w:p w14:paraId="2C248273" w14:textId="77777777" w:rsidR="00F07408" w:rsidRDefault="00F07408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0FAD4188" w14:textId="77777777" w:rsidR="00F07408" w:rsidRDefault="00F07408" w:rsidP="009B2625">
            <w:pPr>
              <w:rPr>
                <w:lang w:val="en-NZ"/>
              </w:rPr>
            </w:pPr>
          </w:p>
        </w:tc>
      </w:tr>
      <w:tr w:rsidR="00F07408" w14:paraId="0BD2A18C" w14:textId="77777777" w:rsidTr="009B2625">
        <w:tc>
          <w:tcPr>
            <w:tcW w:w="562" w:type="dxa"/>
            <w:gridSpan w:val="2"/>
          </w:tcPr>
          <w:p w14:paraId="70EC64CC" w14:textId="77777777" w:rsidR="00F07408" w:rsidRPr="005133DC" w:rsidRDefault="00F07408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37E3DB73" w14:textId="00A898A0" w:rsidR="00F07408" w:rsidRDefault="00F07408" w:rsidP="009B2625">
            <w:pPr>
              <w:rPr>
                <w:lang w:val="en-NZ"/>
              </w:rPr>
            </w:pPr>
            <w:r>
              <w:rPr>
                <w:lang w:val="en-NZ"/>
              </w:rPr>
              <w:t>Is the system for emptying the menstrual waste bins working? Why or why not? How can it be improved?</w:t>
            </w:r>
          </w:p>
        </w:tc>
        <w:tc>
          <w:tcPr>
            <w:tcW w:w="993" w:type="dxa"/>
            <w:gridSpan w:val="2"/>
          </w:tcPr>
          <w:p w14:paraId="3B668FA3" w14:textId="77777777" w:rsidR="00F07408" w:rsidRDefault="00F07408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68A13748" w14:textId="77777777" w:rsidR="00F07408" w:rsidRDefault="00F07408" w:rsidP="009B2625">
            <w:pPr>
              <w:rPr>
                <w:lang w:val="en-NZ"/>
              </w:rPr>
            </w:pPr>
          </w:p>
        </w:tc>
      </w:tr>
      <w:tr w:rsidR="00574EAF" w14:paraId="301F6D38" w14:textId="77777777" w:rsidTr="00574EAF">
        <w:tc>
          <w:tcPr>
            <w:tcW w:w="9763" w:type="dxa"/>
            <w:gridSpan w:val="7"/>
            <w:shd w:val="clear" w:color="auto" w:fill="E5B8B7" w:themeFill="accent2" w:themeFillTint="66"/>
          </w:tcPr>
          <w:p w14:paraId="31E16D00" w14:textId="5F10B127" w:rsidR="00574EAF" w:rsidRDefault="00574EAF" w:rsidP="009B2625">
            <w:pPr>
              <w:rPr>
                <w:lang w:val="en-NZ"/>
              </w:rPr>
            </w:pPr>
            <w:r w:rsidRPr="005133DC">
              <w:rPr>
                <w:b/>
                <w:lang w:val="en-NZ"/>
              </w:rPr>
              <w:t xml:space="preserve">FROM DISCUSSIONS WITH </w:t>
            </w:r>
            <w:r>
              <w:rPr>
                <w:b/>
                <w:lang w:val="en-NZ"/>
              </w:rPr>
              <w:t>WHOEVER IS RESPONSIBLE FOR EMPTYING or COLLECTING or TRANSFERING MENSTRUAL WASTE</w:t>
            </w:r>
            <w:r w:rsidRPr="005133DC">
              <w:rPr>
                <w:b/>
                <w:lang w:val="en-NZ"/>
              </w:rPr>
              <w:t xml:space="preserve">:  </w:t>
            </w:r>
          </w:p>
        </w:tc>
      </w:tr>
      <w:tr w:rsidR="00574EAF" w14:paraId="3694C753" w14:textId="77777777" w:rsidTr="00C536CF">
        <w:tc>
          <w:tcPr>
            <w:tcW w:w="5098" w:type="dxa"/>
            <w:gridSpan w:val="3"/>
            <w:vAlign w:val="center"/>
          </w:tcPr>
          <w:p w14:paraId="14231BB9" w14:textId="62FA7701" w:rsidR="00574EAF" w:rsidRDefault="00574EAF" w:rsidP="00574EAF">
            <w:pPr>
              <w:jc w:val="center"/>
              <w:rPr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93" w:type="dxa"/>
            <w:gridSpan w:val="2"/>
            <w:vAlign w:val="center"/>
          </w:tcPr>
          <w:p w14:paraId="21EB3DB5" w14:textId="3DB440AC" w:rsidR="00574EAF" w:rsidRDefault="00574EAF" w:rsidP="00574EAF">
            <w:pPr>
              <w:rPr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672" w:type="dxa"/>
            <w:gridSpan w:val="2"/>
            <w:vAlign w:val="center"/>
          </w:tcPr>
          <w:p w14:paraId="58AB16C1" w14:textId="4721E21F" w:rsidR="00574EAF" w:rsidRDefault="00574EAF" w:rsidP="00574EAF">
            <w:pPr>
              <w:rPr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needed to meet standard </w:t>
            </w:r>
          </w:p>
        </w:tc>
      </w:tr>
      <w:tr w:rsidR="00574EAF" w14:paraId="30AC4C95" w14:textId="77777777" w:rsidTr="009B2625">
        <w:tc>
          <w:tcPr>
            <w:tcW w:w="562" w:type="dxa"/>
            <w:gridSpan w:val="2"/>
          </w:tcPr>
          <w:p w14:paraId="02CE50B0" w14:textId="77777777" w:rsidR="00574EAF" w:rsidRPr="00574EAF" w:rsidRDefault="00574EAF" w:rsidP="00574EAF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3FFA3206" w14:textId="169EB767" w:rsidR="00574EAF" w:rsidRDefault="00574EAF" w:rsidP="00574EAF">
            <w:pPr>
              <w:rPr>
                <w:lang w:val="en-NZ"/>
              </w:rPr>
            </w:pPr>
            <w:r>
              <w:rPr>
                <w:lang w:val="en-NZ"/>
              </w:rPr>
              <w:t xml:space="preserve">Do you ever find used menstrual products or waste in or around the latrine cubicles? Why do you think this is? </w:t>
            </w:r>
          </w:p>
        </w:tc>
        <w:tc>
          <w:tcPr>
            <w:tcW w:w="993" w:type="dxa"/>
            <w:gridSpan w:val="2"/>
          </w:tcPr>
          <w:p w14:paraId="7C5DF1F6" w14:textId="77777777" w:rsidR="00574EAF" w:rsidRDefault="00574EAF" w:rsidP="00574EAF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B185CC9" w14:textId="77777777" w:rsidR="00574EAF" w:rsidRDefault="00574EAF" w:rsidP="00574EAF">
            <w:pPr>
              <w:rPr>
                <w:lang w:val="en-NZ"/>
              </w:rPr>
            </w:pPr>
          </w:p>
        </w:tc>
      </w:tr>
      <w:tr w:rsidR="00574EAF" w14:paraId="6911CA36" w14:textId="77777777" w:rsidTr="009B2625">
        <w:tc>
          <w:tcPr>
            <w:tcW w:w="562" w:type="dxa"/>
            <w:gridSpan w:val="2"/>
          </w:tcPr>
          <w:p w14:paraId="4F2236FD" w14:textId="77777777" w:rsidR="00574EAF" w:rsidRPr="00574EAF" w:rsidRDefault="00574EAF" w:rsidP="00574EAF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6EA46FD5" w14:textId="61EE9952" w:rsidR="00574EAF" w:rsidRDefault="00574EAF" w:rsidP="00574EAF">
            <w:pPr>
              <w:rPr>
                <w:lang w:val="en-NZ"/>
              </w:rPr>
            </w:pPr>
            <w:r>
              <w:rPr>
                <w:lang w:val="en-NZ"/>
              </w:rPr>
              <w:t>Do you wear gloves and boots when handling menstrual waste? Why or why not?</w:t>
            </w:r>
          </w:p>
        </w:tc>
        <w:tc>
          <w:tcPr>
            <w:tcW w:w="993" w:type="dxa"/>
            <w:gridSpan w:val="2"/>
          </w:tcPr>
          <w:p w14:paraId="35633C1C" w14:textId="77777777" w:rsidR="00574EAF" w:rsidRDefault="00574EAF" w:rsidP="00574EAF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B05D038" w14:textId="77777777" w:rsidR="00574EAF" w:rsidRDefault="00574EAF" w:rsidP="00574EAF">
            <w:pPr>
              <w:rPr>
                <w:lang w:val="en-NZ"/>
              </w:rPr>
            </w:pPr>
          </w:p>
        </w:tc>
      </w:tr>
      <w:tr w:rsidR="00574EAF" w14:paraId="1B4BE4A2" w14:textId="77777777" w:rsidTr="009B2625">
        <w:tc>
          <w:tcPr>
            <w:tcW w:w="562" w:type="dxa"/>
            <w:gridSpan w:val="2"/>
          </w:tcPr>
          <w:p w14:paraId="4C088079" w14:textId="77777777" w:rsidR="00574EAF" w:rsidRPr="00574EAF" w:rsidRDefault="00574EAF" w:rsidP="00574EAF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7D3592B8" w14:textId="197CD3C1" w:rsidR="00574EAF" w:rsidRDefault="00574EAF" w:rsidP="00574EAF">
            <w:pPr>
              <w:rPr>
                <w:lang w:val="en-NZ"/>
              </w:rPr>
            </w:pPr>
            <w:r>
              <w:rPr>
                <w:lang w:val="en-NZ"/>
              </w:rPr>
              <w:t xml:space="preserve">Is there any informal or formal waste sorting done? Who does this? </w:t>
            </w:r>
          </w:p>
        </w:tc>
        <w:tc>
          <w:tcPr>
            <w:tcW w:w="993" w:type="dxa"/>
            <w:gridSpan w:val="2"/>
          </w:tcPr>
          <w:p w14:paraId="0B4AAB36" w14:textId="77777777" w:rsidR="00574EAF" w:rsidRDefault="00574EAF" w:rsidP="00574EAF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4A96EE97" w14:textId="77777777" w:rsidR="00574EAF" w:rsidRDefault="00574EAF" w:rsidP="00574EAF">
            <w:pPr>
              <w:rPr>
                <w:lang w:val="en-NZ"/>
              </w:rPr>
            </w:pPr>
          </w:p>
        </w:tc>
      </w:tr>
      <w:tr w:rsidR="00574EAF" w14:paraId="0E534341" w14:textId="77777777" w:rsidTr="009B2625">
        <w:tc>
          <w:tcPr>
            <w:tcW w:w="562" w:type="dxa"/>
            <w:gridSpan w:val="2"/>
          </w:tcPr>
          <w:p w14:paraId="2A186DDC" w14:textId="77777777" w:rsidR="00574EAF" w:rsidRPr="00574EAF" w:rsidRDefault="00574EAF" w:rsidP="00574EAF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063B50D7" w14:textId="64D45B58" w:rsidR="00574EAF" w:rsidRDefault="00574EAF" w:rsidP="00574EAF">
            <w:pPr>
              <w:rPr>
                <w:lang w:val="en-NZ"/>
              </w:rPr>
            </w:pPr>
            <w:r>
              <w:rPr>
                <w:lang w:val="en-NZ"/>
              </w:rPr>
              <w:t xml:space="preserve">Do you face any taboos, restrictions or teasing from your work (including handling menstrual waste)? </w:t>
            </w:r>
          </w:p>
        </w:tc>
        <w:tc>
          <w:tcPr>
            <w:tcW w:w="993" w:type="dxa"/>
            <w:gridSpan w:val="2"/>
          </w:tcPr>
          <w:p w14:paraId="2C98F943" w14:textId="77777777" w:rsidR="00574EAF" w:rsidRDefault="00574EAF" w:rsidP="00574EAF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039F38D0" w14:textId="77777777" w:rsidR="00574EAF" w:rsidRDefault="00574EAF" w:rsidP="00574EAF">
            <w:pPr>
              <w:rPr>
                <w:lang w:val="en-NZ"/>
              </w:rPr>
            </w:pPr>
          </w:p>
        </w:tc>
      </w:tr>
      <w:tr w:rsidR="00574EAF" w14:paraId="11B598F6" w14:textId="77777777" w:rsidTr="009B2625">
        <w:tc>
          <w:tcPr>
            <w:tcW w:w="562" w:type="dxa"/>
            <w:gridSpan w:val="2"/>
          </w:tcPr>
          <w:p w14:paraId="48BCBAE2" w14:textId="77777777" w:rsidR="00574EAF" w:rsidRPr="00574EAF" w:rsidRDefault="00574EAF" w:rsidP="00574EAF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0B5A4B4B" w14:textId="41C11CB4" w:rsidR="00574EAF" w:rsidRDefault="00574EAF" w:rsidP="00574EAF">
            <w:pPr>
              <w:rPr>
                <w:lang w:val="en-NZ"/>
              </w:rPr>
            </w:pPr>
            <w:r>
              <w:rPr>
                <w:lang w:val="en-NZ"/>
              </w:rPr>
              <w:t xml:space="preserve">Did you receive a training about your work? What information did you think was missing or would you have liked? </w:t>
            </w:r>
          </w:p>
        </w:tc>
        <w:tc>
          <w:tcPr>
            <w:tcW w:w="993" w:type="dxa"/>
            <w:gridSpan w:val="2"/>
          </w:tcPr>
          <w:p w14:paraId="220731E6" w14:textId="77777777" w:rsidR="00574EAF" w:rsidRDefault="00574EAF" w:rsidP="00574EAF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0911FA22" w14:textId="77777777" w:rsidR="00574EAF" w:rsidRDefault="00574EAF" w:rsidP="00574EAF">
            <w:pPr>
              <w:rPr>
                <w:lang w:val="en-NZ"/>
              </w:rPr>
            </w:pPr>
          </w:p>
        </w:tc>
      </w:tr>
    </w:tbl>
    <w:p w14:paraId="6874F245" w14:textId="3549DAF3" w:rsidR="00DF70F3" w:rsidRPr="00574EAF" w:rsidRDefault="00DF70F3" w:rsidP="007369C2">
      <w:pPr>
        <w:tabs>
          <w:tab w:val="left" w:pos="5900"/>
        </w:tabs>
        <w:rPr>
          <w:rFonts w:cs="Arial"/>
          <w:szCs w:val="22"/>
          <w:lang w:val="en-NZ"/>
        </w:rPr>
      </w:pPr>
    </w:p>
    <w:sectPr w:rsidR="00DF70F3" w:rsidRPr="00574EAF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0B03" w14:textId="77777777" w:rsidR="00B664E3" w:rsidRDefault="00B664E3">
      <w:r>
        <w:separator/>
      </w:r>
    </w:p>
    <w:p w14:paraId="29BD26FE" w14:textId="77777777" w:rsidR="00B664E3" w:rsidRDefault="00B664E3"/>
    <w:p w14:paraId="588D9AE4" w14:textId="77777777" w:rsidR="00B664E3" w:rsidRDefault="00B664E3"/>
  </w:endnote>
  <w:endnote w:type="continuationSeparator" w:id="0">
    <w:p w14:paraId="6D653348" w14:textId="77777777" w:rsidR="00B664E3" w:rsidRDefault="00B664E3">
      <w:r>
        <w:continuationSeparator/>
      </w:r>
    </w:p>
    <w:p w14:paraId="5E6D4D16" w14:textId="77777777" w:rsidR="00B664E3" w:rsidRDefault="00B664E3"/>
    <w:p w14:paraId="22332F9E" w14:textId="77777777" w:rsidR="00B664E3" w:rsidRDefault="00B664E3"/>
  </w:endnote>
  <w:endnote w:type="continuationNotice" w:id="1">
    <w:p w14:paraId="1542AAA0" w14:textId="77777777" w:rsidR="00B664E3" w:rsidRDefault="00B664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7C0A" w14:textId="44E4398A" w:rsidR="00463DC9" w:rsidRDefault="00E46A2F" w:rsidP="00E46A2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D12E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D12EA">
      <w:rPr>
        <w:b/>
        <w:bCs/>
        <w:noProof/>
      </w:rPr>
      <w:t>4</w:t>
    </w:r>
    <w:r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04F5" w14:textId="6DE8E899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1D12EA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1D12EA">
      <w:rPr>
        <w:b/>
        <w:bCs/>
        <w:noProof/>
        <w:sz w:val="20"/>
      </w:rPr>
      <w:t>4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D418" w14:textId="77777777" w:rsidR="00B664E3" w:rsidRDefault="00B664E3">
      <w:r>
        <w:separator/>
      </w:r>
    </w:p>
    <w:p w14:paraId="370A5810" w14:textId="77777777" w:rsidR="00B664E3" w:rsidRDefault="00B664E3"/>
    <w:p w14:paraId="22E13242" w14:textId="77777777" w:rsidR="00B664E3" w:rsidRDefault="00B664E3"/>
  </w:footnote>
  <w:footnote w:type="continuationSeparator" w:id="0">
    <w:p w14:paraId="438AC1DE" w14:textId="77777777" w:rsidR="00B664E3" w:rsidRDefault="00B664E3">
      <w:r>
        <w:continuationSeparator/>
      </w:r>
    </w:p>
    <w:p w14:paraId="3D3C3B43" w14:textId="77777777" w:rsidR="00B664E3" w:rsidRDefault="00B664E3"/>
    <w:p w14:paraId="4ABA5C78" w14:textId="77777777" w:rsidR="00B664E3" w:rsidRDefault="00B664E3"/>
  </w:footnote>
  <w:footnote w:type="continuationNotice" w:id="1">
    <w:p w14:paraId="70F61C6E" w14:textId="77777777" w:rsidR="00B664E3" w:rsidRDefault="00B664E3">
      <w:pPr>
        <w:spacing w:before="0"/>
      </w:pPr>
    </w:p>
  </w:footnote>
  <w:footnote w:id="2">
    <w:p w14:paraId="66F9A838" w14:textId="3962F040" w:rsidR="00CB58D4" w:rsidRPr="00CB58D4" w:rsidRDefault="00CB58D4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 xml:space="preserve">Adapted from </w:t>
      </w:r>
      <w:r w:rsidRPr="00DA10BF">
        <w:rPr>
          <w:color w:val="0563C1"/>
          <w:u w:val="single"/>
        </w:rPr>
        <w:t>Global toolkit for integrating Menstrual Hygiene Management (MHM) into humanitarian response</w:t>
      </w:r>
      <w:r w:rsidR="00EE72E9">
        <w:rPr>
          <w:lang w:val="en-NZ"/>
        </w:rPr>
        <w:t xml:space="preserve">. </w:t>
      </w:r>
    </w:p>
  </w:footnote>
  <w:footnote w:id="3">
    <w:p w14:paraId="4199D523" w14:textId="77777777" w:rsidR="00694E42" w:rsidRPr="00CB58D4" w:rsidRDefault="00694E42" w:rsidP="00694E42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 xml:space="preserve">Adapted from </w:t>
      </w:r>
      <w:r w:rsidRPr="00DA10BF">
        <w:rPr>
          <w:color w:val="0563C1"/>
          <w:u w:val="single"/>
        </w:rPr>
        <w:t>Global toolkit for integrating Menstrual Hygiene Management (MHM) into humanitarian response</w:t>
      </w:r>
      <w:r>
        <w:rPr>
          <w:lang w:val="en-NZ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C730" w14:textId="264CE99C" w:rsidR="00463DC9" w:rsidRPr="00895C69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1D12EA">
      <w:rPr>
        <w:rStyle w:val="PageNumber"/>
        <w:rFonts w:ascii="Arial" w:hAnsi="Arial" w:cs="Arial"/>
        <w:b/>
        <w:bCs/>
        <w:noProof/>
        <w:sz w:val="16"/>
        <w:szCs w:val="16"/>
      </w:rPr>
      <w:t>4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7369C2">
      <w:rPr>
        <w:rFonts w:ascii="Arial" w:hAnsi="Arial"/>
        <w:b/>
        <w:sz w:val="16"/>
      </w:rPr>
      <w:t>Menstrual Hygiene Management (MHM) in Emergencies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 w:rsidR="00F07408">
      <w:rPr>
        <w:rFonts w:ascii="Arial" w:hAnsi="Arial"/>
        <w:b/>
        <w:color w:val="7F7F7F"/>
        <w:sz w:val="16"/>
      </w:rPr>
      <w:t xml:space="preserve">Pilot version </w:t>
    </w:r>
    <w:r w:rsidR="007369C2">
      <w:rPr>
        <w:rFonts w:ascii="Arial" w:hAnsi="Arial"/>
        <w:b/>
        <w:color w:val="7F7F7F"/>
        <w:sz w:val="16"/>
      </w:rPr>
      <w:t xml:space="preserve"> </w:t>
    </w:r>
  </w:p>
  <w:p w14:paraId="1A66B684" w14:textId="77777777" w:rsidR="00463DC9" w:rsidRDefault="00463D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35D"/>
    <w:multiLevelType w:val="hybridMultilevel"/>
    <w:tmpl w:val="7304C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331"/>
    <w:multiLevelType w:val="hybridMultilevel"/>
    <w:tmpl w:val="C45ED3A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621D5"/>
    <w:multiLevelType w:val="hybridMultilevel"/>
    <w:tmpl w:val="FBF4448C"/>
    <w:lvl w:ilvl="0" w:tplc="820C6E6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7F30"/>
    <w:multiLevelType w:val="hybridMultilevel"/>
    <w:tmpl w:val="AA46D87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65DC"/>
    <w:multiLevelType w:val="hybridMultilevel"/>
    <w:tmpl w:val="3BCEAEB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53601"/>
    <w:multiLevelType w:val="hybridMultilevel"/>
    <w:tmpl w:val="876CA180"/>
    <w:lvl w:ilvl="0" w:tplc="39EA1DB0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4B41"/>
    <w:multiLevelType w:val="hybridMultilevel"/>
    <w:tmpl w:val="066A6AD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01642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50494"/>
    <w:multiLevelType w:val="hybridMultilevel"/>
    <w:tmpl w:val="A6C08C9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9"/>
  </w:num>
  <w:num w:numId="7">
    <w:abstractNumId w:val="0"/>
  </w:num>
  <w:num w:numId="8">
    <w:abstractNumId w:val="20"/>
  </w:num>
  <w:num w:numId="9">
    <w:abstractNumId w:val="16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10"/>
  </w:num>
  <w:num w:numId="20">
    <w:abstractNumId w:val="5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4"/>
    <w:rsid w:val="00001276"/>
    <w:rsid w:val="00002D6C"/>
    <w:rsid w:val="00012600"/>
    <w:rsid w:val="00016F0F"/>
    <w:rsid w:val="00021F6B"/>
    <w:rsid w:val="00024250"/>
    <w:rsid w:val="00036D05"/>
    <w:rsid w:val="0005078D"/>
    <w:rsid w:val="00051A56"/>
    <w:rsid w:val="00075A92"/>
    <w:rsid w:val="000A3B95"/>
    <w:rsid w:val="000D34D3"/>
    <w:rsid w:val="00102F65"/>
    <w:rsid w:val="00147DE2"/>
    <w:rsid w:val="00163B16"/>
    <w:rsid w:val="00165ED1"/>
    <w:rsid w:val="00181B33"/>
    <w:rsid w:val="001A444B"/>
    <w:rsid w:val="001B0201"/>
    <w:rsid w:val="001C352F"/>
    <w:rsid w:val="001D12EA"/>
    <w:rsid w:val="001D403F"/>
    <w:rsid w:val="001D4AA2"/>
    <w:rsid w:val="001E2BFF"/>
    <w:rsid w:val="001E2D6C"/>
    <w:rsid w:val="001E36C0"/>
    <w:rsid w:val="001E72A6"/>
    <w:rsid w:val="00207B8D"/>
    <w:rsid w:val="0022474F"/>
    <w:rsid w:val="0024425E"/>
    <w:rsid w:val="00253923"/>
    <w:rsid w:val="00262EA6"/>
    <w:rsid w:val="00272A32"/>
    <w:rsid w:val="00280271"/>
    <w:rsid w:val="002942E3"/>
    <w:rsid w:val="002960C0"/>
    <w:rsid w:val="002B39C7"/>
    <w:rsid w:val="002B7D79"/>
    <w:rsid w:val="002C33A1"/>
    <w:rsid w:val="002E312E"/>
    <w:rsid w:val="002F0442"/>
    <w:rsid w:val="00312A9C"/>
    <w:rsid w:val="00324921"/>
    <w:rsid w:val="00370DA1"/>
    <w:rsid w:val="003861A1"/>
    <w:rsid w:val="00386C68"/>
    <w:rsid w:val="00394150"/>
    <w:rsid w:val="0039586B"/>
    <w:rsid w:val="003B14DB"/>
    <w:rsid w:val="003D05BF"/>
    <w:rsid w:val="003D15AD"/>
    <w:rsid w:val="003D5439"/>
    <w:rsid w:val="003E384A"/>
    <w:rsid w:val="003E4915"/>
    <w:rsid w:val="00411CFE"/>
    <w:rsid w:val="00463DC9"/>
    <w:rsid w:val="00463DE6"/>
    <w:rsid w:val="0047665C"/>
    <w:rsid w:val="0048491F"/>
    <w:rsid w:val="00495F92"/>
    <w:rsid w:val="004B2494"/>
    <w:rsid w:val="004C72FD"/>
    <w:rsid w:val="004D5B78"/>
    <w:rsid w:val="004F38FA"/>
    <w:rsid w:val="00502985"/>
    <w:rsid w:val="005133DC"/>
    <w:rsid w:val="00520887"/>
    <w:rsid w:val="00522986"/>
    <w:rsid w:val="00535EA1"/>
    <w:rsid w:val="00552020"/>
    <w:rsid w:val="00567431"/>
    <w:rsid w:val="00574EAF"/>
    <w:rsid w:val="005A555C"/>
    <w:rsid w:val="005A7CD4"/>
    <w:rsid w:val="005C2E75"/>
    <w:rsid w:val="005F0DE7"/>
    <w:rsid w:val="005F4C7A"/>
    <w:rsid w:val="0061122D"/>
    <w:rsid w:val="00621172"/>
    <w:rsid w:val="00631BF2"/>
    <w:rsid w:val="00656771"/>
    <w:rsid w:val="00681EA5"/>
    <w:rsid w:val="00684F95"/>
    <w:rsid w:val="00694E42"/>
    <w:rsid w:val="00697F18"/>
    <w:rsid w:val="006A597F"/>
    <w:rsid w:val="006C219B"/>
    <w:rsid w:val="006D1BE1"/>
    <w:rsid w:val="006D72F4"/>
    <w:rsid w:val="006E6B28"/>
    <w:rsid w:val="006F4CA1"/>
    <w:rsid w:val="00700DDD"/>
    <w:rsid w:val="00702B5B"/>
    <w:rsid w:val="00710562"/>
    <w:rsid w:val="00711650"/>
    <w:rsid w:val="00713D3F"/>
    <w:rsid w:val="0072457C"/>
    <w:rsid w:val="00724BCB"/>
    <w:rsid w:val="00732ECA"/>
    <w:rsid w:val="007369C2"/>
    <w:rsid w:val="00772F3D"/>
    <w:rsid w:val="0077573C"/>
    <w:rsid w:val="0079236D"/>
    <w:rsid w:val="00795BD7"/>
    <w:rsid w:val="007A6C18"/>
    <w:rsid w:val="007B70F4"/>
    <w:rsid w:val="007C20B5"/>
    <w:rsid w:val="00813487"/>
    <w:rsid w:val="00822F55"/>
    <w:rsid w:val="008471D5"/>
    <w:rsid w:val="00860EED"/>
    <w:rsid w:val="0086354F"/>
    <w:rsid w:val="0088055B"/>
    <w:rsid w:val="008B5931"/>
    <w:rsid w:val="008C34AA"/>
    <w:rsid w:val="008D42E8"/>
    <w:rsid w:val="008F16E5"/>
    <w:rsid w:val="009056C5"/>
    <w:rsid w:val="009136D1"/>
    <w:rsid w:val="00923110"/>
    <w:rsid w:val="00936DF9"/>
    <w:rsid w:val="00947EC5"/>
    <w:rsid w:val="00961429"/>
    <w:rsid w:val="00971070"/>
    <w:rsid w:val="00987137"/>
    <w:rsid w:val="009A50E7"/>
    <w:rsid w:val="009B1042"/>
    <w:rsid w:val="009E3618"/>
    <w:rsid w:val="00A009F8"/>
    <w:rsid w:val="00A31341"/>
    <w:rsid w:val="00A41C75"/>
    <w:rsid w:val="00A445D3"/>
    <w:rsid w:val="00A55C54"/>
    <w:rsid w:val="00AA5858"/>
    <w:rsid w:val="00AB6165"/>
    <w:rsid w:val="00AE7B03"/>
    <w:rsid w:val="00B00105"/>
    <w:rsid w:val="00B04B93"/>
    <w:rsid w:val="00B33A9C"/>
    <w:rsid w:val="00B359F9"/>
    <w:rsid w:val="00B42D42"/>
    <w:rsid w:val="00B47EAA"/>
    <w:rsid w:val="00B664E3"/>
    <w:rsid w:val="00B70086"/>
    <w:rsid w:val="00B76B39"/>
    <w:rsid w:val="00BA527C"/>
    <w:rsid w:val="00BD2911"/>
    <w:rsid w:val="00C10676"/>
    <w:rsid w:val="00C4015D"/>
    <w:rsid w:val="00C40435"/>
    <w:rsid w:val="00C43F73"/>
    <w:rsid w:val="00C51D04"/>
    <w:rsid w:val="00CA57E9"/>
    <w:rsid w:val="00CA79DE"/>
    <w:rsid w:val="00CB58D4"/>
    <w:rsid w:val="00CD6814"/>
    <w:rsid w:val="00CD7B53"/>
    <w:rsid w:val="00CE0131"/>
    <w:rsid w:val="00D35576"/>
    <w:rsid w:val="00D65EC5"/>
    <w:rsid w:val="00D65EDA"/>
    <w:rsid w:val="00D67CFC"/>
    <w:rsid w:val="00DA5082"/>
    <w:rsid w:val="00DD595E"/>
    <w:rsid w:val="00DE541C"/>
    <w:rsid w:val="00DF0B8F"/>
    <w:rsid w:val="00DF70F3"/>
    <w:rsid w:val="00E42939"/>
    <w:rsid w:val="00E45BB2"/>
    <w:rsid w:val="00E46A2F"/>
    <w:rsid w:val="00E7753B"/>
    <w:rsid w:val="00E86845"/>
    <w:rsid w:val="00E95E73"/>
    <w:rsid w:val="00EE4E20"/>
    <w:rsid w:val="00EE72E9"/>
    <w:rsid w:val="00EF1DBF"/>
    <w:rsid w:val="00F07408"/>
    <w:rsid w:val="00F07EC1"/>
    <w:rsid w:val="00F143B6"/>
    <w:rsid w:val="00F21401"/>
    <w:rsid w:val="00F31A6F"/>
    <w:rsid w:val="00F46A0B"/>
    <w:rsid w:val="00F50B43"/>
    <w:rsid w:val="00F55704"/>
    <w:rsid w:val="00F667F4"/>
    <w:rsid w:val="00F94139"/>
    <w:rsid w:val="00F95364"/>
    <w:rsid w:val="00FC2FA7"/>
    <w:rsid w:val="00FD5945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3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58D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apple-converted-space">
    <w:name w:val="apple-converted-space"/>
    <w:basedOn w:val="DefaultParagraphFont"/>
    <w:rsid w:val="00CB58D4"/>
  </w:style>
  <w:style w:type="paragraph" w:customStyle="1" w:styleId="p1">
    <w:name w:val="p1"/>
    <w:basedOn w:val="Normal"/>
    <w:rsid w:val="00CB58D4"/>
    <w:pPr>
      <w:spacing w:before="135" w:line="137" w:lineRule="atLeast"/>
    </w:pPr>
    <w:rPr>
      <w:rFonts w:ascii="Helvetica" w:eastAsiaTheme="minorHAnsi" w:hAnsi="Helvetica"/>
      <w:sz w:val="14"/>
      <w:szCs w:val="14"/>
    </w:rPr>
  </w:style>
  <w:style w:type="paragraph" w:styleId="Revision">
    <w:name w:val="Revision"/>
    <w:hidden/>
    <w:semiHidden/>
    <w:rsid w:val="00B359F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E88D5-E350-4632-AA70-C75A427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IFRC-generic-template-EN.dotx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Alexandra Machado</cp:lastModifiedBy>
  <cp:revision>2</cp:revision>
  <dcterms:created xsi:type="dcterms:W3CDTF">2018-11-30T09:53:00Z</dcterms:created>
  <dcterms:modified xsi:type="dcterms:W3CDTF">2018-11-30T09:53:00Z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