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7D" w:rsidRPr="003A6CA9" w:rsidRDefault="00F94139" w:rsidP="009B567D">
      <w:pPr>
        <w:rPr>
          <w:color w:val="FF0000"/>
        </w:rPr>
      </w:pPr>
      <w:r w:rsidRPr="003A6CA9">
        <w:rPr>
          <w:color w:val="FF0000"/>
        </w:rPr>
        <w:t xml:space="preserve">International Federation of Red Cross and Red Crescent Societies </w:t>
      </w:r>
    </w:p>
    <w:p w:rsidR="009B567D" w:rsidRPr="00B91AAF" w:rsidRDefault="00FD3995" w:rsidP="004F2751">
      <w:pPr>
        <w:pStyle w:val="Projectsubtitle"/>
        <w:rPr>
          <w:rStyle w:val="Hyperlink"/>
          <w:rFonts w:ascii="Arial" w:hAnsi="Arial"/>
          <w:color w:val="002060"/>
        </w:rPr>
      </w:pPr>
      <w:r>
        <w:rPr>
          <w:rFonts w:ascii="Arial Bold" w:hAnsi="Arial Bold"/>
          <w:color w:val="002060"/>
          <w:sz w:val="52"/>
        </w:rPr>
        <w:t>GWSI Mapping Analysis 2014-15</w:t>
      </w:r>
      <w:r w:rsidR="00F94139" w:rsidRPr="00B91AAF">
        <w:rPr>
          <w:rStyle w:val="Hyperlink"/>
          <w:color w:val="002060"/>
          <w:u w:val="none"/>
        </w:rPr>
        <w:t xml:space="preserve"> </w:t>
      </w:r>
    </w:p>
    <w:p w:rsidR="009B567D" w:rsidRPr="00B91AAF" w:rsidRDefault="00545115" w:rsidP="00E9300F">
      <w:pPr>
        <w:pStyle w:val="Projectsubtitle"/>
        <w:rPr>
          <w:color w:val="002060"/>
        </w:rPr>
      </w:pPr>
      <w:r w:rsidRPr="00B91AAF">
        <w:rPr>
          <w:rStyle w:val="Hyperlink"/>
          <w:color w:val="002060"/>
          <w:u w:val="none"/>
        </w:rPr>
        <w:t>GWSI</w:t>
      </w:r>
      <w:r w:rsidR="00F94139" w:rsidRPr="00B91AAF">
        <w:rPr>
          <w:rStyle w:val="Hyperlink"/>
          <w:color w:val="002060"/>
          <w:u w:val="none"/>
        </w:rPr>
        <w:t xml:space="preserve"> / </w:t>
      </w:r>
      <w:r w:rsidRPr="00B91AAF">
        <w:rPr>
          <w:rStyle w:val="Hyperlink"/>
          <w:color w:val="002060"/>
          <w:u w:val="none"/>
        </w:rPr>
        <w:t>Global</w:t>
      </w:r>
      <w:r w:rsidR="00F94139" w:rsidRPr="00B91AAF">
        <w:rPr>
          <w:rStyle w:val="Hyperlink"/>
          <w:color w:val="002060"/>
          <w:u w:val="none"/>
        </w:rPr>
        <w:t xml:space="preserve"> </w:t>
      </w:r>
      <w:r w:rsidR="00F94139" w:rsidRPr="00B91AAF">
        <w:rPr>
          <w:color w:val="002060"/>
        </w:rPr>
        <w:t xml:space="preserve">/ </w:t>
      </w:r>
      <w:r w:rsidR="00E9300F">
        <w:rPr>
          <w:color w:val="002060"/>
        </w:rPr>
        <w:t>July 2015</w:t>
      </w:r>
    </w:p>
    <w:p w:rsidR="009B567D" w:rsidRPr="00134E50" w:rsidRDefault="009B567D" w:rsidP="009B567D">
      <w:pPr>
        <w:pStyle w:val="Projectsubtitle"/>
        <w:rPr>
          <w:b/>
          <w:bCs/>
          <w:color w:val="595959"/>
        </w:rPr>
      </w:pPr>
    </w:p>
    <w:p w:rsidR="005F3B34" w:rsidRPr="006F7F27" w:rsidRDefault="005F3B34" w:rsidP="00134E50">
      <w:pPr>
        <w:pStyle w:val="Heading1"/>
        <w:jc w:val="both"/>
      </w:pPr>
      <w:r>
        <w:t>Introduction</w:t>
      </w:r>
    </w:p>
    <w:p w:rsidR="005F3B34" w:rsidRDefault="005F3B34" w:rsidP="003C60AA">
      <w:pPr>
        <w:ind w:right="-96"/>
        <w:jc w:val="both"/>
      </w:pPr>
      <w:r>
        <w:t xml:space="preserve">The following analysis has been undertaken by the IFRC </w:t>
      </w:r>
      <w:r w:rsidR="003C60AA">
        <w:t>S</w:t>
      </w:r>
      <w:r>
        <w:t>ecretariat Water and Sanitation team based in Geneva in June</w:t>
      </w:r>
      <w:r w:rsidR="003C60AA">
        <w:t xml:space="preserve"> through August</w:t>
      </w:r>
      <w:r>
        <w:t xml:space="preserve"> 2014 based on data supplied by National Societies</w:t>
      </w:r>
      <w:r w:rsidR="004F2751">
        <w:t xml:space="preserve"> since 200</w:t>
      </w:r>
      <w:r w:rsidR="00676F08">
        <w:t>5</w:t>
      </w:r>
      <w:r w:rsidR="004F2751">
        <w:t xml:space="preserve"> and up to March 2014. Our sincere thanks to all who have contributed at all levels.</w:t>
      </w:r>
    </w:p>
    <w:p w:rsidR="005F3B34" w:rsidRDefault="005F3B34" w:rsidP="00134E50">
      <w:pPr>
        <w:ind w:right="-96"/>
        <w:jc w:val="both"/>
      </w:pPr>
    </w:p>
    <w:p w:rsidR="005F3B34" w:rsidRDefault="005F3B34" w:rsidP="00134E50">
      <w:pPr>
        <w:pStyle w:val="Heading1"/>
        <w:jc w:val="both"/>
      </w:pPr>
      <w:r>
        <w:t>Summary Information</w:t>
      </w:r>
    </w:p>
    <w:p w:rsidR="005F3B34" w:rsidRPr="00732E73" w:rsidRDefault="005F3B34" w:rsidP="00134E50">
      <w:pPr>
        <w:jc w:val="both"/>
        <w:rPr>
          <w:b/>
        </w:rPr>
      </w:pPr>
      <w:r w:rsidRPr="00732E73">
        <w:rPr>
          <w:b/>
        </w:rPr>
        <w:t xml:space="preserve">476 </w:t>
      </w:r>
      <w:r w:rsidR="004F2751">
        <w:rPr>
          <w:b/>
        </w:rPr>
        <w:t xml:space="preserve">GWSI </w:t>
      </w:r>
      <w:r w:rsidRPr="00732E73">
        <w:rPr>
          <w:b/>
        </w:rPr>
        <w:t>pro</w:t>
      </w:r>
      <w:r w:rsidR="004F2751">
        <w:rPr>
          <w:b/>
        </w:rPr>
        <w:t xml:space="preserve">jects </w:t>
      </w:r>
      <w:r w:rsidRPr="00732E73">
        <w:rPr>
          <w:b/>
        </w:rPr>
        <w:t>have been mapped</w:t>
      </w:r>
      <w:r w:rsidR="004F2751">
        <w:rPr>
          <w:b/>
        </w:rPr>
        <w:t xml:space="preserve">, that is </w:t>
      </w:r>
      <w:r w:rsidR="008C517E">
        <w:rPr>
          <w:b/>
        </w:rPr>
        <w:t xml:space="preserve">WASH </w:t>
      </w:r>
      <w:r w:rsidR="004F2751">
        <w:rPr>
          <w:b/>
        </w:rPr>
        <w:t>projects that are recovery or developmental in nature and that meet some or all of the GWSI criteria.</w:t>
      </w:r>
    </w:p>
    <w:p w:rsidR="00FF114E" w:rsidRDefault="00FF114E" w:rsidP="00134E50">
      <w:pPr>
        <w:jc w:val="both"/>
      </w:pPr>
    </w:p>
    <w:tbl>
      <w:tblPr>
        <w:tblW w:w="4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1136"/>
      </w:tblGrid>
      <w:tr w:rsidR="00FF114E" w:rsidRPr="00FF114E" w:rsidTr="00FF114E">
        <w:trPr>
          <w:trHeight w:val="300"/>
        </w:trPr>
        <w:tc>
          <w:tcPr>
            <w:tcW w:w="3496" w:type="dxa"/>
            <w:shd w:val="clear" w:color="4F81BD" w:fill="4F81BD"/>
            <w:noWrap/>
            <w:vAlign w:val="bottom"/>
            <w:hideMark/>
          </w:tcPr>
          <w:p w:rsidR="00FF114E" w:rsidRPr="00FF114E" w:rsidRDefault="004F2751" w:rsidP="00134E50">
            <w:pPr>
              <w:spacing w:before="0"/>
              <w:jc w:val="both"/>
              <w:rPr>
                <w:rFonts w:ascii="Calibri" w:eastAsia="Times New Roman" w:hAnsi="Calibri" w:cs="Calibri"/>
                <w:b/>
                <w:bCs/>
                <w:color w:val="FFFFFF"/>
                <w:szCs w:val="22"/>
                <w:lang w:val="en-GB" w:eastAsia="en-GB"/>
              </w:rPr>
            </w:pPr>
            <w:r>
              <w:rPr>
                <w:rFonts w:ascii="Calibri" w:eastAsia="Times New Roman" w:hAnsi="Calibri" w:cs="Calibri"/>
                <w:b/>
                <w:bCs/>
                <w:color w:val="FFFFFF"/>
                <w:szCs w:val="22"/>
                <w:lang w:val="en-GB" w:eastAsia="en-GB"/>
              </w:rPr>
              <w:t xml:space="preserve">People </w:t>
            </w:r>
            <w:r w:rsidR="00FF114E" w:rsidRPr="00732E73">
              <w:rPr>
                <w:rFonts w:ascii="Calibri" w:eastAsia="Times New Roman" w:hAnsi="Calibri" w:cs="Calibri"/>
                <w:b/>
                <w:bCs/>
                <w:color w:val="FFFFFF"/>
                <w:szCs w:val="22"/>
                <w:lang w:val="en-GB" w:eastAsia="en-GB"/>
              </w:rPr>
              <w:t xml:space="preserve"> Served</w:t>
            </w:r>
            <w:r>
              <w:rPr>
                <w:rFonts w:ascii="Calibri" w:eastAsia="Times New Roman" w:hAnsi="Calibri" w:cs="Calibri"/>
                <w:b/>
                <w:bCs/>
                <w:color w:val="FFFFFF"/>
                <w:szCs w:val="22"/>
                <w:lang w:val="en-GB" w:eastAsia="en-GB"/>
              </w:rPr>
              <w:t xml:space="preserve">  (2005 to March 2014)</w:t>
            </w:r>
          </w:p>
        </w:tc>
        <w:tc>
          <w:tcPr>
            <w:tcW w:w="1136" w:type="dxa"/>
            <w:shd w:val="clear" w:color="4F81BD" w:fill="4F81BD"/>
            <w:noWrap/>
            <w:vAlign w:val="bottom"/>
            <w:hideMark/>
          </w:tcPr>
          <w:p w:rsidR="00FF114E" w:rsidRPr="00FF114E" w:rsidRDefault="00FF114E" w:rsidP="00134E50">
            <w:pPr>
              <w:spacing w:before="0"/>
              <w:jc w:val="both"/>
              <w:rPr>
                <w:rFonts w:ascii="Calibri" w:eastAsia="Times New Roman" w:hAnsi="Calibri" w:cs="Calibri"/>
                <w:b/>
                <w:bCs/>
                <w:color w:val="FFFFFF"/>
                <w:szCs w:val="22"/>
                <w:lang w:val="en-GB" w:eastAsia="en-GB"/>
              </w:rPr>
            </w:pPr>
          </w:p>
        </w:tc>
      </w:tr>
      <w:tr w:rsidR="00FF114E" w:rsidRPr="00FF114E" w:rsidTr="00FF114E">
        <w:trPr>
          <w:trHeight w:val="300"/>
        </w:trPr>
        <w:tc>
          <w:tcPr>
            <w:tcW w:w="3496" w:type="dxa"/>
            <w:shd w:val="clear" w:color="auto" w:fill="auto"/>
            <w:noWrap/>
            <w:vAlign w:val="bottom"/>
            <w:hideMark/>
          </w:tcPr>
          <w:p w:rsidR="00FF114E" w:rsidRPr="00FF114E" w:rsidRDefault="00FF114E" w:rsidP="00134E50">
            <w:pPr>
              <w:spacing w:before="0"/>
              <w:jc w:val="both"/>
              <w:rPr>
                <w:rFonts w:ascii="Calibri" w:eastAsia="Times New Roman" w:hAnsi="Calibri" w:cs="Calibri"/>
                <w:b/>
                <w:color w:val="000000"/>
                <w:szCs w:val="22"/>
                <w:lang w:val="en-GB" w:eastAsia="en-GB"/>
              </w:rPr>
            </w:pPr>
            <w:r w:rsidRPr="00FF114E">
              <w:rPr>
                <w:rFonts w:ascii="Calibri" w:eastAsia="Times New Roman" w:hAnsi="Calibri" w:cs="Calibri"/>
                <w:b/>
                <w:color w:val="000000"/>
                <w:szCs w:val="22"/>
                <w:lang w:val="en-GB" w:eastAsia="en-GB"/>
              </w:rPr>
              <w:t>Water</w:t>
            </w:r>
          </w:p>
        </w:tc>
        <w:tc>
          <w:tcPr>
            <w:tcW w:w="1136" w:type="dxa"/>
            <w:shd w:val="clear" w:color="auto" w:fill="auto"/>
            <w:noWrap/>
            <w:vAlign w:val="bottom"/>
            <w:hideMark/>
          </w:tcPr>
          <w:p w:rsidR="00FF114E" w:rsidRPr="00FF114E" w:rsidRDefault="00FF114E" w:rsidP="00134E50">
            <w:pPr>
              <w:spacing w:before="0"/>
              <w:jc w:val="both"/>
              <w:rPr>
                <w:rFonts w:ascii="Calibri" w:eastAsia="Times New Roman" w:hAnsi="Calibri" w:cs="Calibri"/>
                <w:b/>
                <w:color w:val="000000"/>
                <w:szCs w:val="22"/>
                <w:lang w:val="en-GB" w:eastAsia="en-GB"/>
              </w:rPr>
            </w:pPr>
            <w:r w:rsidRPr="00FF114E">
              <w:rPr>
                <w:rFonts w:ascii="Calibri" w:eastAsia="Times New Roman" w:hAnsi="Calibri" w:cs="Calibri"/>
                <w:b/>
                <w:color w:val="000000"/>
                <w:szCs w:val="22"/>
                <w:lang w:val="en-GB" w:eastAsia="en-GB"/>
              </w:rPr>
              <w:t xml:space="preserve">9,060,091 </w:t>
            </w:r>
          </w:p>
        </w:tc>
      </w:tr>
      <w:tr w:rsidR="00FF114E" w:rsidRPr="00FF114E" w:rsidTr="00FF114E">
        <w:trPr>
          <w:trHeight w:val="300"/>
        </w:trPr>
        <w:tc>
          <w:tcPr>
            <w:tcW w:w="3496" w:type="dxa"/>
            <w:shd w:val="clear" w:color="auto" w:fill="auto"/>
            <w:noWrap/>
            <w:vAlign w:val="bottom"/>
            <w:hideMark/>
          </w:tcPr>
          <w:p w:rsidR="00FF114E" w:rsidRPr="00FF114E" w:rsidRDefault="00FF114E" w:rsidP="00134E50">
            <w:pPr>
              <w:spacing w:before="0"/>
              <w:jc w:val="both"/>
              <w:rPr>
                <w:rFonts w:ascii="Calibri" w:eastAsia="Times New Roman" w:hAnsi="Calibri" w:cs="Calibri"/>
                <w:b/>
                <w:color w:val="000000"/>
                <w:szCs w:val="22"/>
                <w:lang w:val="en-GB" w:eastAsia="en-GB"/>
              </w:rPr>
            </w:pPr>
            <w:r w:rsidRPr="00FF114E">
              <w:rPr>
                <w:rFonts w:ascii="Calibri" w:eastAsia="Times New Roman" w:hAnsi="Calibri" w:cs="Calibri"/>
                <w:b/>
                <w:color w:val="000000"/>
                <w:szCs w:val="22"/>
                <w:lang w:val="en-GB" w:eastAsia="en-GB"/>
              </w:rPr>
              <w:t>Sanitation</w:t>
            </w:r>
          </w:p>
        </w:tc>
        <w:tc>
          <w:tcPr>
            <w:tcW w:w="1136" w:type="dxa"/>
            <w:shd w:val="clear" w:color="auto" w:fill="auto"/>
            <w:noWrap/>
            <w:vAlign w:val="bottom"/>
            <w:hideMark/>
          </w:tcPr>
          <w:p w:rsidR="00FF114E" w:rsidRPr="00FF114E" w:rsidRDefault="00FF114E" w:rsidP="00134E50">
            <w:pPr>
              <w:spacing w:before="0"/>
              <w:jc w:val="both"/>
              <w:rPr>
                <w:rFonts w:ascii="Calibri" w:eastAsia="Times New Roman" w:hAnsi="Calibri" w:cs="Calibri"/>
                <w:b/>
                <w:color w:val="000000"/>
                <w:szCs w:val="22"/>
                <w:lang w:val="en-GB" w:eastAsia="en-GB"/>
              </w:rPr>
            </w:pPr>
            <w:r w:rsidRPr="00FF114E">
              <w:rPr>
                <w:rFonts w:ascii="Calibri" w:eastAsia="Times New Roman" w:hAnsi="Calibri" w:cs="Calibri"/>
                <w:b/>
                <w:color w:val="000000"/>
                <w:szCs w:val="22"/>
                <w:lang w:val="en-GB" w:eastAsia="en-GB"/>
              </w:rPr>
              <w:t xml:space="preserve">4,461,217 </w:t>
            </w:r>
          </w:p>
        </w:tc>
      </w:tr>
      <w:tr w:rsidR="00FF114E" w:rsidRPr="00FF114E" w:rsidTr="00FF114E">
        <w:trPr>
          <w:trHeight w:val="300"/>
        </w:trPr>
        <w:tc>
          <w:tcPr>
            <w:tcW w:w="3496" w:type="dxa"/>
            <w:shd w:val="clear" w:color="auto" w:fill="auto"/>
            <w:noWrap/>
            <w:vAlign w:val="bottom"/>
            <w:hideMark/>
          </w:tcPr>
          <w:p w:rsidR="00FF114E" w:rsidRPr="00FF114E" w:rsidRDefault="00FF114E" w:rsidP="00134E50">
            <w:pPr>
              <w:spacing w:before="0"/>
              <w:jc w:val="both"/>
              <w:rPr>
                <w:rFonts w:ascii="Calibri" w:eastAsia="Times New Roman" w:hAnsi="Calibri" w:cs="Calibri"/>
                <w:b/>
                <w:color w:val="000000"/>
                <w:szCs w:val="22"/>
                <w:lang w:val="en-GB" w:eastAsia="en-GB"/>
              </w:rPr>
            </w:pPr>
            <w:r w:rsidRPr="00FF114E">
              <w:rPr>
                <w:rFonts w:ascii="Calibri" w:eastAsia="Times New Roman" w:hAnsi="Calibri" w:cs="Calibri"/>
                <w:b/>
                <w:color w:val="000000"/>
                <w:szCs w:val="22"/>
                <w:lang w:val="en-GB" w:eastAsia="en-GB"/>
              </w:rPr>
              <w:t>Hygiene Promotion</w:t>
            </w:r>
          </w:p>
        </w:tc>
        <w:tc>
          <w:tcPr>
            <w:tcW w:w="1136" w:type="dxa"/>
            <w:shd w:val="clear" w:color="auto" w:fill="auto"/>
            <w:noWrap/>
            <w:vAlign w:val="bottom"/>
            <w:hideMark/>
          </w:tcPr>
          <w:p w:rsidR="00FF114E" w:rsidRPr="00FF114E" w:rsidRDefault="00FF114E" w:rsidP="00134E50">
            <w:pPr>
              <w:spacing w:before="0"/>
              <w:jc w:val="both"/>
              <w:rPr>
                <w:rFonts w:ascii="Calibri" w:eastAsia="Times New Roman" w:hAnsi="Calibri" w:cs="Calibri"/>
                <w:b/>
                <w:color w:val="000000"/>
                <w:szCs w:val="22"/>
                <w:lang w:val="en-GB" w:eastAsia="en-GB"/>
              </w:rPr>
            </w:pPr>
            <w:r w:rsidRPr="00FF114E">
              <w:rPr>
                <w:rFonts w:ascii="Calibri" w:eastAsia="Times New Roman" w:hAnsi="Calibri" w:cs="Calibri"/>
                <w:b/>
                <w:color w:val="000000"/>
                <w:szCs w:val="22"/>
                <w:lang w:val="en-GB" w:eastAsia="en-GB"/>
              </w:rPr>
              <w:t xml:space="preserve">6,346,441 </w:t>
            </w:r>
          </w:p>
        </w:tc>
      </w:tr>
    </w:tbl>
    <w:p w:rsidR="005672B5" w:rsidRDefault="005672B5" w:rsidP="00134E50">
      <w:pPr>
        <w:jc w:val="both"/>
      </w:pPr>
    </w:p>
    <w:p w:rsidR="005F3B34" w:rsidRPr="00625A0A" w:rsidRDefault="00FF114E" w:rsidP="00E9300F">
      <w:pPr>
        <w:jc w:val="both"/>
        <w:rPr>
          <w:bCs/>
        </w:rPr>
      </w:pPr>
      <w:r>
        <w:t>It is appreciated that a number of those served with a water intervention will be the same as those served by a sanitation intervention, and therefore analysis of the cumulative maximum</w:t>
      </w:r>
      <w:r w:rsidR="005672B5">
        <w:t xml:space="preserve"> population served</w:t>
      </w:r>
      <w:r>
        <w:t xml:space="preserve"> </w:t>
      </w:r>
      <w:r w:rsidR="009854E5">
        <w:t>for either</w:t>
      </w:r>
      <w:r>
        <w:t xml:space="preserve"> wate</w:t>
      </w:r>
      <w:r w:rsidR="009854E5">
        <w:t>r or</w:t>
      </w:r>
      <w:r>
        <w:t xml:space="preserve"> sanita</w:t>
      </w:r>
      <w:r w:rsidR="005672B5">
        <w:t>tion</w:t>
      </w:r>
      <w:r w:rsidR="009854E5">
        <w:t xml:space="preserve"> indicates that </w:t>
      </w:r>
      <w:r w:rsidR="009854E5" w:rsidRPr="00732E73">
        <w:rPr>
          <w:b/>
        </w:rPr>
        <w:t>13,4</w:t>
      </w:r>
      <w:r w:rsidR="00F557D4">
        <w:rPr>
          <w:b/>
        </w:rPr>
        <w:t>00,000 have been served with a w</w:t>
      </w:r>
      <w:r w:rsidR="009854E5" w:rsidRPr="00732E73">
        <w:rPr>
          <w:b/>
        </w:rPr>
        <w:t xml:space="preserve">ater and/or </w:t>
      </w:r>
      <w:r w:rsidR="00F557D4">
        <w:rPr>
          <w:b/>
        </w:rPr>
        <w:t>s</w:t>
      </w:r>
      <w:r w:rsidR="009854E5" w:rsidRPr="00732E73">
        <w:rPr>
          <w:b/>
        </w:rPr>
        <w:t>anitation intervention.</w:t>
      </w:r>
      <w:r w:rsidR="00625A0A">
        <w:rPr>
          <w:b/>
        </w:rPr>
        <w:t xml:space="preserve">  </w:t>
      </w:r>
      <w:r w:rsidR="00625A0A" w:rsidRPr="00625A0A">
        <w:rPr>
          <w:bCs/>
        </w:rPr>
        <w:t xml:space="preserve">This of course underlines our </w:t>
      </w:r>
      <w:r w:rsidR="00E9300F">
        <w:rPr>
          <w:bCs/>
        </w:rPr>
        <w:t xml:space="preserve">overall collective </w:t>
      </w:r>
      <w:r w:rsidR="00625A0A" w:rsidRPr="00625A0A">
        <w:rPr>
          <w:bCs/>
        </w:rPr>
        <w:t xml:space="preserve">capacity </w:t>
      </w:r>
      <w:r w:rsidR="00E9300F">
        <w:rPr>
          <w:bCs/>
        </w:rPr>
        <w:t xml:space="preserve">and the fact that taking into account on-going and ‘new’ about to commence GWSI projects we will likely </w:t>
      </w:r>
      <w:r w:rsidR="00625A0A" w:rsidRPr="00625A0A">
        <w:rPr>
          <w:bCs/>
        </w:rPr>
        <w:t>reach the 15 million target by December 2015.</w:t>
      </w:r>
    </w:p>
    <w:p w:rsidR="003505B2" w:rsidRDefault="003505B2" w:rsidP="00134E50">
      <w:pPr>
        <w:jc w:val="both"/>
        <w:rPr>
          <w:b/>
        </w:rPr>
      </w:pPr>
    </w:p>
    <w:p w:rsidR="003505B2" w:rsidRDefault="003505B2" w:rsidP="00134E50">
      <w:pPr>
        <w:pStyle w:val="Heading1"/>
        <w:jc w:val="both"/>
      </w:pPr>
      <w:r>
        <w:t xml:space="preserve">Size and Duration of </w:t>
      </w:r>
      <w:r w:rsidR="004F2751">
        <w:t>GWSI Projects:</w:t>
      </w:r>
    </w:p>
    <w:p w:rsidR="00A9417C" w:rsidRDefault="009854E5" w:rsidP="00134E50">
      <w:pPr>
        <w:jc w:val="both"/>
      </w:pPr>
      <w:r>
        <w:t xml:space="preserve">Using the maximum of the </w:t>
      </w:r>
      <w:r w:rsidR="00F557D4">
        <w:t>w</w:t>
      </w:r>
      <w:r>
        <w:t xml:space="preserve">ater or </w:t>
      </w:r>
      <w:r w:rsidR="00F557D4">
        <w:t>s</w:t>
      </w:r>
      <w:r>
        <w:t xml:space="preserve">anitation </w:t>
      </w:r>
      <w:r w:rsidR="00F557D4">
        <w:t>s</w:t>
      </w:r>
      <w:r>
        <w:t>erved values it is possible to show that for all 476 pro</w:t>
      </w:r>
      <w:r w:rsidR="004F2751">
        <w:t>jects</w:t>
      </w:r>
      <w:r>
        <w:t xml:space="preserve"> mapped </w:t>
      </w:r>
      <w:r w:rsidRPr="009854E5">
        <w:rPr>
          <w:b/>
        </w:rPr>
        <w:t>the average beneficiary population served per pro</w:t>
      </w:r>
      <w:r w:rsidR="004F2751">
        <w:rPr>
          <w:b/>
        </w:rPr>
        <w:t xml:space="preserve">ject </w:t>
      </w:r>
      <w:r w:rsidR="0053382B">
        <w:rPr>
          <w:b/>
        </w:rPr>
        <w:t>was 28,155</w:t>
      </w:r>
      <w:r>
        <w:t xml:space="preserve">. This is encouraging and shows that GSWI guidance </w:t>
      </w:r>
      <w:r w:rsidR="00965F77">
        <w:t xml:space="preserve">for achieving </w:t>
      </w:r>
      <w:r>
        <w:t>value for money by having larger pro</w:t>
      </w:r>
      <w:r w:rsidR="004F2751">
        <w:t>jects</w:t>
      </w:r>
      <w:r>
        <w:t xml:space="preserve"> (creating proportionally lower overhead costs) is being </w:t>
      </w:r>
      <w:r w:rsidR="004F2751">
        <w:t>followed. We encourage this trend to continue.</w:t>
      </w:r>
    </w:p>
    <w:p w:rsidR="007801C3" w:rsidRPr="004F2751" w:rsidRDefault="007801C3" w:rsidP="00134E50">
      <w:pPr>
        <w:jc w:val="both"/>
        <w:rPr>
          <w:bCs/>
        </w:rPr>
      </w:pPr>
      <w:r>
        <w:t xml:space="preserve">The </w:t>
      </w:r>
      <w:r w:rsidR="00742DD1">
        <w:rPr>
          <w:b/>
        </w:rPr>
        <w:t>average</w:t>
      </w:r>
      <w:r w:rsidRPr="00742DD1">
        <w:rPr>
          <w:b/>
        </w:rPr>
        <w:t xml:space="preserve"> duration of </w:t>
      </w:r>
      <w:r w:rsidR="00F557D4" w:rsidRPr="00742DD1">
        <w:rPr>
          <w:b/>
        </w:rPr>
        <w:t xml:space="preserve">a </w:t>
      </w:r>
      <w:r w:rsidR="004F2751">
        <w:rPr>
          <w:b/>
        </w:rPr>
        <w:t xml:space="preserve">GWSI Project was </w:t>
      </w:r>
      <w:r w:rsidR="00F557D4" w:rsidRPr="00742DD1">
        <w:rPr>
          <w:b/>
        </w:rPr>
        <w:t>3.3 years</w:t>
      </w:r>
      <w:r w:rsidR="004F2751">
        <w:rPr>
          <w:b/>
        </w:rPr>
        <w:t xml:space="preserve">. </w:t>
      </w:r>
      <w:r w:rsidR="004F2751" w:rsidRPr="004F2751">
        <w:rPr>
          <w:bCs/>
        </w:rPr>
        <w:t>Donors and other WASH actors are increasingly advocating for or indeed insisting that 4 to 5 years is a good minimum time period in most contexts</w:t>
      </w:r>
      <w:r w:rsidR="007C668E">
        <w:rPr>
          <w:bCs/>
        </w:rPr>
        <w:t>.</w:t>
      </w:r>
    </w:p>
    <w:p w:rsidR="00A9417C" w:rsidRDefault="00A9417C" w:rsidP="00134E50">
      <w:pPr>
        <w:spacing w:before="0"/>
        <w:jc w:val="both"/>
      </w:pPr>
      <w:r>
        <w:br w:type="page"/>
      </w:r>
    </w:p>
    <w:p w:rsidR="003505B2" w:rsidRDefault="003505B2" w:rsidP="00134E50">
      <w:pPr>
        <w:jc w:val="both"/>
      </w:pPr>
    </w:p>
    <w:p w:rsidR="00A9417C" w:rsidRDefault="003505B2" w:rsidP="00134E50">
      <w:pPr>
        <w:jc w:val="both"/>
      </w:pPr>
      <w:r>
        <w:t xml:space="preserve">The following </w:t>
      </w:r>
      <w:r w:rsidR="00A9417C">
        <w:t>pie chart indicates the size of pro</w:t>
      </w:r>
      <w:r w:rsidR="007C668E">
        <w:t xml:space="preserve">jects by people served: </w:t>
      </w:r>
      <w:r w:rsidR="00A9417C">
        <w:rPr>
          <w:noProof/>
          <w:lang w:val="en-GB" w:eastAsia="en-GB"/>
        </w:rPr>
        <w:drawing>
          <wp:inline distT="0" distB="0" distL="0" distR="0" wp14:anchorId="0DF344F4" wp14:editId="48A8ECE0">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668E" w:rsidRDefault="007C668E" w:rsidP="00134E50">
      <w:pPr>
        <w:jc w:val="both"/>
      </w:pPr>
    </w:p>
    <w:p w:rsidR="007C668E" w:rsidRPr="007C668E" w:rsidRDefault="007C668E" w:rsidP="00134E50">
      <w:pPr>
        <w:jc w:val="both"/>
      </w:pPr>
      <w:r>
        <w:t>This still indicates a large proportion of small scale projects. However, it should be noted that in small island states, or among pastoralist communities and other contexts, smaller projects are perfectly justified.</w:t>
      </w:r>
      <w:r w:rsidR="00E9300F">
        <w:t xml:space="preserve">  This shows a continued increase from the last mapping exercise two year ago.</w:t>
      </w:r>
    </w:p>
    <w:p w:rsidR="00A9417C" w:rsidRDefault="00A9417C" w:rsidP="00134E50">
      <w:pPr>
        <w:jc w:val="both"/>
      </w:pPr>
    </w:p>
    <w:p w:rsidR="00732E73" w:rsidRDefault="00732E73" w:rsidP="00134E50">
      <w:pPr>
        <w:pStyle w:val="Heading1"/>
        <w:jc w:val="both"/>
      </w:pPr>
      <w:r>
        <w:t>Summary Information by Zone</w:t>
      </w:r>
    </w:p>
    <w:p w:rsidR="00732E73" w:rsidRDefault="00732E73" w:rsidP="00134E50">
      <w:pPr>
        <w:jc w:val="both"/>
      </w:pPr>
      <w:r>
        <w:t>Of the 476</w:t>
      </w:r>
      <w:r w:rsidR="007C668E">
        <w:t xml:space="preserve"> GWSI </w:t>
      </w:r>
      <w:r>
        <w:t>pro</w:t>
      </w:r>
      <w:r w:rsidR="007C668E">
        <w:t xml:space="preserve">jects </w:t>
      </w:r>
      <w:r>
        <w:t>mapped the following</w:t>
      </w:r>
      <w:r w:rsidR="00701130">
        <w:t xml:space="preserve"> table and chart indicate the </w:t>
      </w:r>
      <w:r>
        <w:t xml:space="preserve">number of </w:t>
      </w:r>
      <w:r w:rsidR="007C668E">
        <w:t xml:space="preserve">projects </w:t>
      </w:r>
      <w:r>
        <w:t>by Zone</w:t>
      </w:r>
      <w:r w:rsidR="007C668E">
        <w:t>:</w:t>
      </w:r>
    </w:p>
    <w:p w:rsidR="00732E73" w:rsidRDefault="00732E73" w:rsidP="00134E50">
      <w:pPr>
        <w:jc w:val="both"/>
      </w:pP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402"/>
      </w:tblGrid>
      <w:tr w:rsidR="00701130" w:rsidRPr="00701130" w:rsidTr="00701130">
        <w:trPr>
          <w:trHeight w:val="300"/>
        </w:trPr>
        <w:tc>
          <w:tcPr>
            <w:tcW w:w="2410" w:type="dxa"/>
            <w:shd w:val="clear" w:color="4F81BD" w:fill="4F81BD"/>
            <w:noWrap/>
            <w:vAlign w:val="bottom"/>
            <w:hideMark/>
          </w:tcPr>
          <w:p w:rsidR="00701130" w:rsidRPr="00701130" w:rsidRDefault="00701130" w:rsidP="00134E50">
            <w:pPr>
              <w:spacing w:before="0"/>
              <w:jc w:val="both"/>
              <w:rPr>
                <w:rFonts w:ascii="Calibri" w:eastAsia="Times New Roman" w:hAnsi="Calibri" w:cs="Calibri"/>
                <w:b/>
                <w:bCs/>
                <w:color w:val="FFFFFF"/>
                <w:szCs w:val="22"/>
                <w:lang w:val="en-GB" w:eastAsia="en-GB"/>
              </w:rPr>
            </w:pPr>
          </w:p>
        </w:tc>
        <w:tc>
          <w:tcPr>
            <w:tcW w:w="3402" w:type="dxa"/>
            <w:shd w:val="clear" w:color="4F81BD" w:fill="4F81BD"/>
            <w:noWrap/>
            <w:vAlign w:val="bottom"/>
            <w:hideMark/>
          </w:tcPr>
          <w:p w:rsidR="00701130" w:rsidRPr="00701130" w:rsidRDefault="00701130" w:rsidP="00134E50">
            <w:pPr>
              <w:spacing w:before="0"/>
              <w:jc w:val="both"/>
              <w:rPr>
                <w:rFonts w:ascii="Calibri" w:eastAsia="Times New Roman" w:hAnsi="Calibri" w:cs="Calibri"/>
                <w:b/>
                <w:bCs/>
                <w:color w:val="FFFFFF"/>
                <w:szCs w:val="22"/>
                <w:lang w:val="en-GB" w:eastAsia="en-GB"/>
              </w:rPr>
            </w:pPr>
            <w:r>
              <w:rPr>
                <w:rFonts w:ascii="Calibri" w:eastAsia="Times New Roman" w:hAnsi="Calibri" w:cs="Calibri"/>
                <w:b/>
                <w:bCs/>
                <w:color w:val="FFFFFF"/>
                <w:szCs w:val="22"/>
                <w:lang w:val="en-GB" w:eastAsia="en-GB"/>
              </w:rPr>
              <w:t>Number of Pro</w:t>
            </w:r>
            <w:r w:rsidR="00323B26">
              <w:rPr>
                <w:rFonts w:ascii="Calibri" w:eastAsia="Times New Roman" w:hAnsi="Calibri" w:cs="Calibri"/>
                <w:b/>
                <w:bCs/>
                <w:color w:val="FFFFFF"/>
                <w:szCs w:val="22"/>
                <w:lang w:val="en-GB" w:eastAsia="en-GB"/>
              </w:rPr>
              <w:t xml:space="preserve">jects </w:t>
            </w:r>
            <w:r>
              <w:rPr>
                <w:rFonts w:ascii="Calibri" w:eastAsia="Times New Roman" w:hAnsi="Calibri" w:cs="Calibri"/>
                <w:b/>
                <w:bCs/>
                <w:color w:val="FFFFFF"/>
                <w:szCs w:val="22"/>
                <w:lang w:val="en-GB" w:eastAsia="en-GB"/>
              </w:rPr>
              <w:t>by Zone</w:t>
            </w:r>
          </w:p>
        </w:tc>
      </w:tr>
      <w:tr w:rsidR="00701130" w:rsidRPr="00701130" w:rsidTr="00701130">
        <w:trPr>
          <w:trHeight w:val="300"/>
        </w:trPr>
        <w:tc>
          <w:tcPr>
            <w:tcW w:w="2410" w:type="dxa"/>
            <w:shd w:val="clear" w:color="auto" w:fill="auto"/>
            <w:noWrap/>
            <w:vAlign w:val="bottom"/>
            <w:hideMark/>
          </w:tcPr>
          <w:p w:rsidR="00701130" w:rsidRPr="00701130" w:rsidRDefault="00701130" w:rsidP="00134E50">
            <w:pPr>
              <w:spacing w:before="0"/>
              <w:jc w:val="both"/>
              <w:rPr>
                <w:rFonts w:ascii="Calibri" w:eastAsia="Times New Roman" w:hAnsi="Calibri" w:cs="Calibri"/>
                <w:color w:val="000000"/>
                <w:szCs w:val="22"/>
                <w:lang w:val="en-GB" w:eastAsia="en-GB"/>
              </w:rPr>
            </w:pPr>
            <w:r w:rsidRPr="00701130">
              <w:rPr>
                <w:rFonts w:ascii="Calibri" w:eastAsia="Times New Roman" w:hAnsi="Calibri" w:cs="Calibri"/>
                <w:color w:val="000000"/>
                <w:szCs w:val="22"/>
                <w:lang w:val="en-GB" w:eastAsia="en-GB"/>
              </w:rPr>
              <w:t>Africa</w:t>
            </w:r>
          </w:p>
        </w:tc>
        <w:tc>
          <w:tcPr>
            <w:tcW w:w="3402" w:type="dxa"/>
            <w:shd w:val="clear" w:color="auto" w:fill="auto"/>
            <w:noWrap/>
            <w:vAlign w:val="bottom"/>
            <w:hideMark/>
          </w:tcPr>
          <w:p w:rsidR="00701130" w:rsidRPr="00701130" w:rsidRDefault="00701130" w:rsidP="00134E50">
            <w:pPr>
              <w:spacing w:before="0"/>
              <w:jc w:val="both"/>
              <w:rPr>
                <w:rFonts w:ascii="Calibri" w:eastAsia="Times New Roman" w:hAnsi="Calibri" w:cs="Calibri"/>
                <w:color w:val="000000"/>
                <w:szCs w:val="22"/>
                <w:lang w:val="en-GB" w:eastAsia="en-GB"/>
              </w:rPr>
            </w:pPr>
            <w:r w:rsidRPr="00701130">
              <w:rPr>
                <w:rFonts w:ascii="Calibri" w:eastAsia="Times New Roman" w:hAnsi="Calibri" w:cs="Calibri"/>
                <w:color w:val="000000"/>
                <w:szCs w:val="22"/>
                <w:lang w:val="en-GB" w:eastAsia="en-GB"/>
              </w:rPr>
              <w:t>201</w:t>
            </w:r>
          </w:p>
        </w:tc>
      </w:tr>
      <w:tr w:rsidR="00701130" w:rsidRPr="00701130" w:rsidTr="00701130">
        <w:trPr>
          <w:trHeight w:val="300"/>
        </w:trPr>
        <w:tc>
          <w:tcPr>
            <w:tcW w:w="2410" w:type="dxa"/>
            <w:shd w:val="clear" w:color="auto" w:fill="auto"/>
            <w:noWrap/>
            <w:vAlign w:val="bottom"/>
            <w:hideMark/>
          </w:tcPr>
          <w:p w:rsidR="00701130" w:rsidRPr="00701130" w:rsidRDefault="00701130" w:rsidP="00134E50">
            <w:pPr>
              <w:spacing w:before="0"/>
              <w:jc w:val="both"/>
              <w:rPr>
                <w:rFonts w:ascii="Calibri" w:eastAsia="Times New Roman" w:hAnsi="Calibri" w:cs="Calibri"/>
                <w:color w:val="000000"/>
                <w:szCs w:val="22"/>
                <w:lang w:val="en-GB" w:eastAsia="en-GB"/>
              </w:rPr>
            </w:pPr>
            <w:r w:rsidRPr="00701130">
              <w:rPr>
                <w:rFonts w:ascii="Calibri" w:eastAsia="Times New Roman" w:hAnsi="Calibri" w:cs="Calibri"/>
                <w:color w:val="000000"/>
                <w:szCs w:val="22"/>
                <w:lang w:val="en-GB" w:eastAsia="en-GB"/>
              </w:rPr>
              <w:t>Americas</w:t>
            </w:r>
          </w:p>
        </w:tc>
        <w:tc>
          <w:tcPr>
            <w:tcW w:w="3402" w:type="dxa"/>
            <w:shd w:val="clear" w:color="auto" w:fill="auto"/>
            <w:noWrap/>
            <w:vAlign w:val="bottom"/>
            <w:hideMark/>
          </w:tcPr>
          <w:p w:rsidR="00701130" w:rsidRPr="00701130" w:rsidRDefault="00701130" w:rsidP="00134E50">
            <w:pPr>
              <w:spacing w:before="0"/>
              <w:jc w:val="both"/>
              <w:rPr>
                <w:rFonts w:ascii="Calibri" w:eastAsia="Times New Roman" w:hAnsi="Calibri" w:cs="Calibri"/>
                <w:color w:val="000000"/>
                <w:szCs w:val="22"/>
                <w:lang w:val="en-GB" w:eastAsia="en-GB"/>
              </w:rPr>
            </w:pPr>
            <w:r w:rsidRPr="00701130">
              <w:rPr>
                <w:rFonts w:ascii="Calibri" w:eastAsia="Times New Roman" w:hAnsi="Calibri" w:cs="Calibri"/>
                <w:color w:val="000000"/>
                <w:szCs w:val="22"/>
                <w:lang w:val="en-GB" w:eastAsia="en-GB"/>
              </w:rPr>
              <w:t>64</w:t>
            </w:r>
          </w:p>
        </w:tc>
      </w:tr>
      <w:tr w:rsidR="00701130" w:rsidRPr="00701130" w:rsidTr="00701130">
        <w:trPr>
          <w:trHeight w:val="300"/>
        </w:trPr>
        <w:tc>
          <w:tcPr>
            <w:tcW w:w="2410" w:type="dxa"/>
            <w:shd w:val="clear" w:color="auto" w:fill="auto"/>
            <w:noWrap/>
            <w:vAlign w:val="bottom"/>
            <w:hideMark/>
          </w:tcPr>
          <w:p w:rsidR="00701130" w:rsidRPr="00701130" w:rsidRDefault="00701130" w:rsidP="00134E50">
            <w:pPr>
              <w:spacing w:before="0"/>
              <w:jc w:val="both"/>
              <w:rPr>
                <w:rFonts w:ascii="Calibri" w:eastAsia="Times New Roman" w:hAnsi="Calibri" w:cs="Calibri"/>
                <w:color w:val="000000"/>
                <w:szCs w:val="22"/>
                <w:lang w:val="en-GB" w:eastAsia="en-GB"/>
              </w:rPr>
            </w:pPr>
            <w:r w:rsidRPr="00701130">
              <w:rPr>
                <w:rFonts w:ascii="Calibri" w:eastAsia="Times New Roman" w:hAnsi="Calibri" w:cs="Calibri"/>
                <w:color w:val="000000"/>
                <w:szCs w:val="22"/>
                <w:lang w:val="en-GB" w:eastAsia="en-GB"/>
              </w:rPr>
              <w:t>Asia Pacific</w:t>
            </w:r>
          </w:p>
        </w:tc>
        <w:tc>
          <w:tcPr>
            <w:tcW w:w="3402" w:type="dxa"/>
            <w:shd w:val="clear" w:color="auto" w:fill="auto"/>
            <w:noWrap/>
            <w:vAlign w:val="bottom"/>
            <w:hideMark/>
          </w:tcPr>
          <w:p w:rsidR="00701130" w:rsidRPr="00701130" w:rsidRDefault="00701130" w:rsidP="00134E50">
            <w:pPr>
              <w:spacing w:before="0"/>
              <w:jc w:val="both"/>
              <w:rPr>
                <w:rFonts w:ascii="Calibri" w:eastAsia="Times New Roman" w:hAnsi="Calibri" w:cs="Calibri"/>
                <w:color w:val="000000"/>
                <w:szCs w:val="22"/>
                <w:lang w:val="en-GB" w:eastAsia="en-GB"/>
              </w:rPr>
            </w:pPr>
            <w:r w:rsidRPr="00701130">
              <w:rPr>
                <w:rFonts w:ascii="Calibri" w:eastAsia="Times New Roman" w:hAnsi="Calibri" w:cs="Calibri"/>
                <w:color w:val="000000"/>
                <w:szCs w:val="22"/>
                <w:lang w:val="en-GB" w:eastAsia="en-GB"/>
              </w:rPr>
              <w:t>207</w:t>
            </w:r>
          </w:p>
        </w:tc>
      </w:tr>
      <w:tr w:rsidR="00701130" w:rsidRPr="00701130" w:rsidTr="00701130">
        <w:trPr>
          <w:trHeight w:val="300"/>
        </w:trPr>
        <w:tc>
          <w:tcPr>
            <w:tcW w:w="2410" w:type="dxa"/>
            <w:shd w:val="clear" w:color="auto" w:fill="auto"/>
            <w:noWrap/>
            <w:vAlign w:val="bottom"/>
            <w:hideMark/>
          </w:tcPr>
          <w:p w:rsidR="00701130" w:rsidRPr="00701130" w:rsidRDefault="00701130" w:rsidP="00134E50">
            <w:pPr>
              <w:spacing w:before="0"/>
              <w:jc w:val="both"/>
              <w:rPr>
                <w:rFonts w:ascii="Calibri" w:eastAsia="Times New Roman" w:hAnsi="Calibri" w:cs="Calibri"/>
                <w:color w:val="000000"/>
                <w:szCs w:val="22"/>
                <w:lang w:val="en-GB" w:eastAsia="en-GB"/>
              </w:rPr>
            </w:pPr>
            <w:r w:rsidRPr="00701130">
              <w:rPr>
                <w:rFonts w:ascii="Calibri" w:eastAsia="Times New Roman" w:hAnsi="Calibri" w:cs="Calibri"/>
                <w:color w:val="000000"/>
                <w:szCs w:val="22"/>
                <w:lang w:val="en-GB" w:eastAsia="en-GB"/>
              </w:rPr>
              <w:t>MENA</w:t>
            </w:r>
          </w:p>
        </w:tc>
        <w:tc>
          <w:tcPr>
            <w:tcW w:w="3402" w:type="dxa"/>
            <w:shd w:val="clear" w:color="auto" w:fill="auto"/>
            <w:noWrap/>
            <w:vAlign w:val="bottom"/>
            <w:hideMark/>
          </w:tcPr>
          <w:p w:rsidR="00701130" w:rsidRPr="00701130" w:rsidRDefault="00701130" w:rsidP="00134E50">
            <w:pPr>
              <w:spacing w:before="0"/>
              <w:jc w:val="both"/>
              <w:rPr>
                <w:rFonts w:ascii="Calibri" w:eastAsia="Times New Roman" w:hAnsi="Calibri" w:cs="Calibri"/>
                <w:color w:val="000000"/>
                <w:szCs w:val="22"/>
                <w:lang w:val="en-GB" w:eastAsia="en-GB"/>
              </w:rPr>
            </w:pPr>
            <w:r w:rsidRPr="00701130">
              <w:rPr>
                <w:rFonts w:ascii="Calibri" w:eastAsia="Times New Roman" w:hAnsi="Calibri" w:cs="Calibri"/>
                <w:color w:val="000000"/>
                <w:szCs w:val="22"/>
                <w:lang w:val="en-GB" w:eastAsia="en-GB"/>
              </w:rPr>
              <w:t>4</w:t>
            </w:r>
          </w:p>
        </w:tc>
      </w:tr>
      <w:tr w:rsidR="00701130" w:rsidRPr="00701130" w:rsidTr="00701130">
        <w:trPr>
          <w:trHeight w:val="300"/>
        </w:trPr>
        <w:tc>
          <w:tcPr>
            <w:tcW w:w="2410" w:type="dxa"/>
            <w:shd w:val="clear" w:color="auto" w:fill="auto"/>
            <w:noWrap/>
            <w:vAlign w:val="bottom"/>
            <w:hideMark/>
          </w:tcPr>
          <w:p w:rsidR="00701130" w:rsidRPr="00701130" w:rsidRDefault="00701130" w:rsidP="00134E50">
            <w:pPr>
              <w:spacing w:before="0"/>
              <w:jc w:val="both"/>
              <w:rPr>
                <w:rFonts w:ascii="Calibri" w:eastAsia="Times New Roman" w:hAnsi="Calibri" w:cs="Calibri"/>
                <w:b/>
                <w:bCs/>
                <w:color w:val="000000"/>
                <w:szCs w:val="22"/>
                <w:lang w:val="en-GB" w:eastAsia="en-GB"/>
              </w:rPr>
            </w:pPr>
            <w:r w:rsidRPr="00701130">
              <w:rPr>
                <w:rFonts w:ascii="Calibri" w:eastAsia="Times New Roman" w:hAnsi="Calibri" w:cs="Calibri"/>
                <w:b/>
                <w:bCs/>
                <w:color w:val="000000"/>
                <w:szCs w:val="22"/>
                <w:lang w:val="en-GB" w:eastAsia="en-GB"/>
              </w:rPr>
              <w:t>Grand Total</w:t>
            </w:r>
          </w:p>
        </w:tc>
        <w:tc>
          <w:tcPr>
            <w:tcW w:w="3402" w:type="dxa"/>
            <w:shd w:val="clear" w:color="auto" w:fill="auto"/>
            <w:noWrap/>
            <w:vAlign w:val="bottom"/>
            <w:hideMark/>
          </w:tcPr>
          <w:p w:rsidR="00701130" w:rsidRPr="00701130" w:rsidRDefault="00701130" w:rsidP="00134E50">
            <w:pPr>
              <w:spacing w:before="0"/>
              <w:jc w:val="both"/>
              <w:rPr>
                <w:rFonts w:ascii="Calibri" w:eastAsia="Times New Roman" w:hAnsi="Calibri" w:cs="Calibri"/>
                <w:b/>
                <w:bCs/>
                <w:color w:val="000000"/>
                <w:szCs w:val="22"/>
                <w:lang w:val="en-GB" w:eastAsia="en-GB"/>
              </w:rPr>
            </w:pPr>
            <w:r w:rsidRPr="00701130">
              <w:rPr>
                <w:rFonts w:ascii="Calibri" w:eastAsia="Times New Roman" w:hAnsi="Calibri" w:cs="Calibri"/>
                <w:b/>
                <w:bCs/>
                <w:color w:val="000000"/>
                <w:szCs w:val="22"/>
                <w:lang w:val="en-GB" w:eastAsia="en-GB"/>
              </w:rPr>
              <w:t>476</w:t>
            </w:r>
          </w:p>
        </w:tc>
      </w:tr>
    </w:tbl>
    <w:p w:rsidR="00732E73" w:rsidRDefault="00732E73" w:rsidP="00134E50">
      <w:pPr>
        <w:jc w:val="both"/>
      </w:pPr>
    </w:p>
    <w:p w:rsidR="00701130" w:rsidRDefault="00701130" w:rsidP="00134E50">
      <w:pPr>
        <w:jc w:val="both"/>
      </w:pPr>
      <w:r>
        <w:rPr>
          <w:noProof/>
          <w:lang w:val="en-GB" w:eastAsia="en-GB"/>
        </w:rPr>
        <w:lastRenderedPageBreak/>
        <w:drawing>
          <wp:inline distT="0" distB="0" distL="0" distR="0" wp14:anchorId="13943BF9" wp14:editId="38CD76D4">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2E73" w:rsidRDefault="00732E73" w:rsidP="00134E50">
      <w:pPr>
        <w:jc w:val="both"/>
        <w:rPr>
          <w:noProof/>
          <w:lang w:val="en-GB" w:eastAsia="en-GB"/>
        </w:rPr>
      </w:pPr>
    </w:p>
    <w:p w:rsidR="00A31AD6" w:rsidRDefault="00A31AD6" w:rsidP="00134E50">
      <w:pPr>
        <w:jc w:val="both"/>
      </w:pPr>
    </w:p>
    <w:p w:rsidR="005F3B34" w:rsidRPr="005F3B34" w:rsidRDefault="00732E73" w:rsidP="00134E50">
      <w:pPr>
        <w:jc w:val="both"/>
      </w:pPr>
      <w:r>
        <w:t>The information is presented again in terms of population served:</w:t>
      </w:r>
    </w:p>
    <w:p w:rsidR="005F3B34" w:rsidRDefault="005F3B34" w:rsidP="00134E50">
      <w:pPr>
        <w:pStyle w:val="Heading1"/>
        <w:jc w:val="both"/>
      </w:pPr>
      <w:r>
        <w:t xml:space="preserve"> </w:t>
      </w:r>
    </w:p>
    <w:p w:rsidR="00701130" w:rsidRDefault="00701130" w:rsidP="00134E50">
      <w:pPr>
        <w:jc w:val="both"/>
      </w:pPr>
      <w:r>
        <w:rPr>
          <w:noProof/>
          <w:lang w:val="en-GB" w:eastAsia="en-GB"/>
        </w:rPr>
        <w:drawing>
          <wp:inline distT="0" distB="0" distL="0" distR="0" wp14:anchorId="3D5485C6" wp14:editId="6E9CBFD7">
            <wp:extent cx="4635500" cy="2857500"/>
            <wp:effectExtent l="0" t="0" r="1270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1130" w:rsidRPr="00701130" w:rsidRDefault="00701130" w:rsidP="00134E50">
      <w:pPr>
        <w:jc w:val="both"/>
      </w:pPr>
    </w:p>
    <w:p w:rsidR="005F3B34" w:rsidRDefault="005F3B34" w:rsidP="00134E50">
      <w:pPr>
        <w:ind w:right="-96"/>
        <w:jc w:val="both"/>
        <w:rPr>
          <w:i/>
          <w:color w:val="C0504D"/>
          <w:sz w:val="20"/>
        </w:rPr>
      </w:pPr>
    </w:p>
    <w:p w:rsidR="005672B5" w:rsidRDefault="005672B5" w:rsidP="00134E50">
      <w:pPr>
        <w:jc w:val="both"/>
      </w:pPr>
      <w:r>
        <w:t>As can be seen from the above although Africa Zone and Asia Pacific undertake a similar number of Water and Sanitation pro</w:t>
      </w:r>
      <w:r w:rsidR="00323B26">
        <w:t>jects</w:t>
      </w:r>
      <w:r>
        <w:t xml:space="preserve"> the size of the pro</w:t>
      </w:r>
      <w:r w:rsidR="00323B26">
        <w:t>jects</w:t>
      </w:r>
      <w:r>
        <w:t xml:space="preserve"> in Africa Zone </w:t>
      </w:r>
      <w:r w:rsidR="00A31AD6">
        <w:t xml:space="preserve">is </w:t>
      </w:r>
      <w:r w:rsidR="00323B26">
        <w:t xml:space="preserve">generally </w:t>
      </w:r>
      <w:r w:rsidR="00A31AD6">
        <w:t>larger by population size.</w:t>
      </w:r>
    </w:p>
    <w:p w:rsidR="009B567D" w:rsidRPr="003C60AA" w:rsidRDefault="00A31AD6" w:rsidP="003C60AA">
      <w:pPr>
        <w:spacing w:before="0"/>
        <w:jc w:val="both"/>
        <w:rPr>
          <w:rFonts w:ascii="Arial Bold" w:hAnsi="Arial Bold"/>
          <w:color w:val="FF0000"/>
          <w:sz w:val="24"/>
        </w:rPr>
      </w:pPr>
      <w:r>
        <w:br w:type="page"/>
      </w:r>
    </w:p>
    <w:p w:rsidR="007801C3" w:rsidRDefault="007801C3" w:rsidP="00134E50">
      <w:pPr>
        <w:pStyle w:val="Heading1"/>
        <w:jc w:val="both"/>
      </w:pPr>
      <w:r>
        <w:lastRenderedPageBreak/>
        <w:t>Multilateral or Bilateral Pro</w:t>
      </w:r>
      <w:r w:rsidR="00323B26">
        <w:t>jects</w:t>
      </w:r>
    </w:p>
    <w:p w:rsidR="00972D10" w:rsidRDefault="007801C3" w:rsidP="00134E50">
      <w:pPr>
        <w:ind w:right="-96"/>
        <w:jc w:val="both"/>
      </w:pPr>
      <w:r>
        <w:t xml:space="preserve">The following presents the number of </w:t>
      </w:r>
      <w:r w:rsidR="00972D10">
        <w:t>pro</w:t>
      </w:r>
      <w:r w:rsidR="00323B26">
        <w:t>jects</w:t>
      </w:r>
      <w:r w:rsidR="00972D10">
        <w:t xml:space="preserve"> considering</w:t>
      </w:r>
      <w:r>
        <w:t xml:space="preserve"> </w:t>
      </w:r>
      <w:r w:rsidR="00972D10">
        <w:t>Multilateral (IFRC) or Bilateral (including no partner pro</w:t>
      </w:r>
      <w:r w:rsidR="00323B26">
        <w:t>jects</w:t>
      </w:r>
      <w:r w:rsidR="00972D10">
        <w:t xml:space="preserve"> where the host national society does not work with a partner national society):</w:t>
      </w:r>
    </w:p>
    <w:p w:rsidR="00972D10" w:rsidRDefault="00972D10" w:rsidP="00134E50">
      <w:pPr>
        <w:ind w:right="-96"/>
        <w:jc w:val="both"/>
      </w:pPr>
    </w:p>
    <w:p w:rsidR="00972D10" w:rsidRDefault="00972D10" w:rsidP="00134E50">
      <w:pPr>
        <w:ind w:right="-96"/>
        <w:jc w:val="both"/>
      </w:pPr>
      <w:r>
        <w:rPr>
          <w:noProof/>
          <w:lang w:val="en-GB" w:eastAsia="en-GB"/>
        </w:rPr>
        <w:drawing>
          <wp:inline distT="0" distB="0" distL="0" distR="0" wp14:anchorId="0E787CD1" wp14:editId="3F590C02">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2D10" w:rsidRDefault="00972D10" w:rsidP="00134E50">
      <w:pPr>
        <w:ind w:right="-96"/>
        <w:jc w:val="both"/>
      </w:pPr>
    </w:p>
    <w:p w:rsidR="00972D10" w:rsidRDefault="00972D10" w:rsidP="00134E50">
      <w:pPr>
        <w:ind w:right="-96"/>
        <w:jc w:val="both"/>
      </w:pPr>
      <w:r>
        <w:t>The same is presented again considering population served (based on the maximum of the water or sanitation population served value):</w:t>
      </w:r>
    </w:p>
    <w:p w:rsidR="00972D10" w:rsidRDefault="00972D10" w:rsidP="00134E50">
      <w:pPr>
        <w:ind w:right="-96"/>
        <w:jc w:val="both"/>
      </w:pPr>
    </w:p>
    <w:p w:rsidR="007801C3" w:rsidRDefault="00972D10" w:rsidP="00134E50">
      <w:pPr>
        <w:ind w:right="-96"/>
        <w:jc w:val="both"/>
      </w:pPr>
      <w:r>
        <w:rPr>
          <w:noProof/>
          <w:lang w:val="en-GB" w:eastAsia="en-GB"/>
        </w:rPr>
        <w:drawing>
          <wp:inline distT="0" distB="0" distL="0" distR="0" wp14:anchorId="562E7766" wp14:editId="4FA7799E">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2D10" w:rsidRDefault="00972D10" w:rsidP="00134E50">
      <w:pPr>
        <w:ind w:right="-96"/>
        <w:jc w:val="both"/>
      </w:pPr>
    </w:p>
    <w:p w:rsidR="00972D10" w:rsidRDefault="00972D10" w:rsidP="00134E50">
      <w:pPr>
        <w:ind w:right="-96"/>
        <w:jc w:val="both"/>
      </w:pPr>
      <w:r>
        <w:t xml:space="preserve">The average multilateral </w:t>
      </w:r>
      <w:r w:rsidR="0053382B">
        <w:t>pro</w:t>
      </w:r>
      <w:r w:rsidR="00323B26">
        <w:t xml:space="preserve">ject </w:t>
      </w:r>
      <w:r w:rsidR="0053382B">
        <w:t>has</w:t>
      </w:r>
      <w:r>
        <w:t xml:space="preserve"> </w:t>
      </w:r>
      <w:r w:rsidRPr="00E9300F">
        <w:rPr>
          <w:b/>
          <w:bCs/>
        </w:rPr>
        <w:t>37,656</w:t>
      </w:r>
      <w:r w:rsidR="0053382B">
        <w:t xml:space="preserve"> beneficiaries served</w:t>
      </w:r>
      <w:r>
        <w:t xml:space="preserve">, whereas, the average </w:t>
      </w:r>
      <w:r w:rsidR="0053382B">
        <w:t>bilateral pro</w:t>
      </w:r>
      <w:r w:rsidR="00323B26">
        <w:t xml:space="preserve">ject </w:t>
      </w:r>
      <w:r w:rsidR="0053382B">
        <w:t xml:space="preserve">size has </w:t>
      </w:r>
      <w:r w:rsidR="0053382B" w:rsidRPr="00E9300F">
        <w:rPr>
          <w:b/>
          <w:bCs/>
        </w:rPr>
        <w:t>26,264</w:t>
      </w:r>
      <w:r w:rsidR="0053382B">
        <w:t xml:space="preserve"> beneficiaries served. This suggests that multilateral pro</w:t>
      </w:r>
      <w:r w:rsidR="00134E50">
        <w:t>jects</w:t>
      </w:r>
      <w:r w:rsidR="0053382B">
        <w:t xml:space="preserve"> may offer better </w:t>
      </w:r>
      <w:r w:rsidR="00134E50">
        <w:t xml:space="preserve">cost-effectiveness </w:t>
      </w:r>
      <w:r w:rsidR="0053382B">
        <w:t>(assuming larger pro</w:t>
      </w:r>
      <w:r w:rsidR="00134E50">
        <w:t xml:space="preserve">jects </w:t>
      </w:r>
      <w:r w:rsidR="0053382B">
        <w:t>have lower proportional overhead costs).</w:t>
      </w:r>
      <w:r w:rsidR="00134E50">
        <w:t xml:space="preserve"> In any case, larger projects regardless if multilateral or bilateral are still assumed to be the best utilization of funding.</w:t>
      </w:r>
    </w:p>
    <w:p w:rsidR="00742DD1" w:rsidRDefault="00742DD1" w:rsidP="00134E50">
      <w:pPr>
        <w:pStyle w:val="Heading1"/>
        <w:jc w:val="both"/>
      </w:pPr>
    </w:p>
    <w:p w:rsidR="007801C3" w:rsidRDefault="007801C3" w:rsidP="00134E50">
      <w:pPr>
        <w:pStyle w:val="Heading1"/>
        <w:jc w:val="both"/>
      </w:pPr>
      <w:r>
        <w:t>Issues with Data</w:t>
      </w:r>
    </w:p>
    <w:p w:rsidR="007801C3" w:rsidRPr="00E9300F" w:rsidRDefault="00742DD1" w:rsidP="00134E50">
      <w:pPr>
        <w:jc w:val="both"/>
        <w:rPr>
          <w:b/>
          <w:bCs/>
        </w:rPr>
      </w:pPr>
      <w:r>
        <w:t>Out of 476 pro</w:t>
      </w:r>
      <w:r w:rsidR="00134E50">
        <w:t>jects m</w:t>
      </w:r>
      <w:r>
        <w:t>apped 220 of these pro</w:t>
      </w:r>
      <w:r w:rsidR="00134E50">
        <w:t>jects</w:t>
      </w:r>
      <w:r>
        <w:t xml:space="preserve"> (46%) reported the same population served figures as population targeted for one or more intervention type. This raises </w:t>
      </w:r>
      <w:r w:rsidR="00A31AD6">
        <w:t xml:space="preserve">concerns </w:t>
      </w:r>
      <w:r>
        <w:t>regarding how beneficiaries served are being</w:t>
      </w:r>
      <w:r w:rsidR="005672B5">
        <w:t xml:space="preserve"> recorded and brings into question the accuracy of the data used for the analysis.</w:t>
      </w:r>
      <w:r w:rsidR="00134E50">
        <w:t xml:space="preserve"> It would be common sense to assume that people reached at the end of a project </w:t>
      </w:r>
      <w:r w:rsidR="00134E50" w:rsidRPr="00E9300F">
        <w:rPr>
          <w:b/>
          <w:bCs/>
        </w:rPr>
        <w:t>is very likely to be more or less than the targeted population at the project outset.</w:t>
      </w:r>
    </w:p>
    <w:p w:rsidR="00742DD1" w:rsidRDefault="005672B5" w:rsidP="00134E50">
      <w:pPr>
        <w:jc w:val="both"/>
      </w:pPr>
      <w:r>
        <w:t xml:space="preserve">The mapping undertaken in 2014 recorded </w:t>
      </w:r>
      <w:r w:rsidR="00A31AD6">
        <w:t>476</w:t>
      </w:r>
      <w:r>
        <w:t xml:space="preserve"> </w:t>
      </w:r>
      <w:r w:rsidR="00A31AD6">
        <w:t xml:space="preserve">compared with 303 </w:t>
      </w:r>
      <w:r>
        <w:t>pro</w:t>
      </w:r>
      <w:r w:rsidR="00134E50">
        <w:t xml:space="preserve">jects </w:t>
      </w:r>
      <w:r w:rsidR="00A31AD6">
        <w:t xml:space="preserve">mapped in 2012, the reason this was </w:t>
      </w:r>
      <w:r>
        <w:t>due primarily to improved reporting of past and present pro</w:t>
      </w:r>
      <w:r w:rsidR="00134E50">
        <w:t xml:space="preserve">jects (thanks to all participants) </w:t>
      </w:r>
      <w:r>
        <w:t xml:space="preserve">rather than a large increase in the number of </w:t>
      </w:r>
      <w:r w:rsidR="00A31AD6">
        <w:t xml:space="preserve">new </w:t>
      </w:r>
      <w:r>
        <w:t>pro</w:t>
      </w:r>
      <w:r w:rsidR="00134E50">
        <w:t xml:space="preserve">jects </w:t>
      </w:r>
      <w:r>
        <w:t>in the last 2 years.</w:t>
      </w:r>
      <w:r w:rsidR="00A31AD6">
        <w:t xml:space="preserve"> This raises some concerns regarding the comprehensive nature of the mapping, nevertheless, it is the best we have at this time</w:t>
      </w:r>
      <w:r w:rsidR="00E66455">
        <w:t xml:space="preserve"> and underlines in very strong terms our reach and scale of programming</w:t>
      </w:r>
      <w:r w:rsidR="00A31AD6">
        <w:t>.</w:t>
      </w:r>
    </w:p>
    <w:p w:rsidR="00736518" w:rsidRDefault="00736518" w:rsidP="00134E50">
      <w:pPr>
        <w:jc w:val="both"/>
      </w:pPr>
    </w:p>
    <w:p w:rsidR="00736518" w:rsidRPr="00B91AAF" w:rsidRDefault="00736518" w:rsidP="00134E50">
      <w:pPr>
        <w:jc w:val="both"/>
        <w:rPr>
          <w:b/>
          <w:bCs/>
          <w:color w:val="FF0000"/>
          <w:sz w:val="24"/>
          <w:szCs w:val="28"/>
        </w:rPr>
      </w:pPr>
      <w:r w:rsidRPr="00B91AAF">
        <w:rPr>
          <w:b/>
          <w:bCs/>
          <w:color w:val="FF0000"/>
          <w:sz w:val="24"/>
          <w:szCs w:val="28"/>
        </w:rPr>
        <w:t>Sustainability and Impact:</w:t>
      </w:r>
    </w:p>
    <w:p w:rsidR="00736518" w:rsidRDefault="00736518" w:rsidP="004F5450">
      <w:pPr>
        <w:jc w:val="both"/>
      </w:pPr>
      <w:r>
        <w:t xml:space="preserve">This data provides an overview only of the scope and scale of GWSI programming. Evidence based measurement of sustainability and impact </w:t>
      </w:r>
      <w:r w:rsidR="004F5450">
        <w:t>is still for many projects required, and to that end we have encouraged post-project evaluations or reviews (such as the ‘look back’ study) more of which are being undertaken. This to ensure the quality of our programming and provide the basis for lessons to be learned in on-going or future programming - and as a marketing tool to prospective donors and partners.</w:t>
      </w:r>
    </w:p>
    <w:p w:rsidR="00B91AAF" w:rsidRDefault="004F5450" w:rsidP="008E4F68">
      <w:pPr>
        <w:jc w:val="both"/>
      </w:pPr>
      <w:r>
        <w:t>A note on W</w:t>
      </w:r>
      <w:r w:rsidR="008E4F68">
        <w:t>ASH</w:t>
      </w:r>
      <w:bookmarkStart w:id="0" w:name="_GoBack"/>
      <w:bookmarkEnd w:id="0"/>
      <w:r>
        <w:t xml:space="preserve"> infrastructure sustainability – we are using the target of 70% sustainability after a minimum of five to ten years (interesting to note that </w:t>
      </w:r>
      <w:proofErr w:type="spellStart"/>
      <w:r>
        <w:t>DfiD</w:t>
      </w:r>
      <w:proofErr w:type="spellEnd"/>
      <w:r>
        <w:t xml:space="preserve"> is using a similar benchmark) </w:t>
      </w:r>
      <w:r w:rsidR="00B91AAF">
        <w:t xml:space="preserve">as a measure of success.  This target however may only realistically apply to the rural context where we normally have large numbers of small scale interventions – the same may not apply to urban contexts. </w:t>
      </w:r>
    </w:p>
    <w:p w:rsidR="004F5450" w:rsidRDefault="00B91AAF" w:rsidP="004F5450">
      <w:pPr>
        <w:jc w:val="both"/>
      </w:pPr>
      <w:r>
        <w:t>Software sustainability, in short</w:t>
      </w:r>
      <w:r w:rsidRPr="00B91AAF">
        <w:rPr>
          <w:lang w:val="en-GB"/>
        </w:rPr>
        <w:t xml:space="preserve"> behavioural</w:t>
      </w:r>
      <w:r>
        <w:t xml:space="preserve"> change and CBM capacity over time is of course harder to capture but we have seen a significant move forward in this field in the standard approach to the ‘look-back’ study. A standard toolkit and guidance is available for this.</w:t>
      </w:r>
    </w:p>
    <w:p w:rsidR="00625A0A" w:rsidRDefault="00625A0A" w:rsidP="00134E50">
      <w:pPr>
        <w:jc w:val="both"/>
      </w:pPr>
    </w:p>
    <w:p w:rsidR="00B91AAF" w:rsidRPr="00E9300F" w:rsidRDefault="00E9300F" w:rsidP="00134E50">
      <w:pPr>
        <w:jc w:val="both"/>
        <w:rPr>
          <w:b/>
          <w:bCs/>
          <w:color w:val="FF0000"/>
        </w:rPr>
      </w:pPr>
      <w:r w:rsidRPr="00E9300F">
        <w:rPr>
          <w:b/>
          <w:bCs/>
          <w:color w:val="FF0000"/>
        </w:rPr>
        <w:t>What kind of projects do we deliver?:</w:t>
      </w:r>
    </w:p>
    <w:p w:rsidR="00B91AAF" w:rsidRDefault="00E9300F" w:rsidP="00E9300F">
      <w:pPr>
        <w:jc w:val="both"/>
      </w:pPr>
      <w:r>
        <w:t>Although we lack more detailed information, we do know that RC/RC efforts in the sector are primarily in small scale rural WASH systems, and indeed the vast majority are not ‘</w:t>
      </w:r>
      <w:proofErr w:type="spellStart"/>
      <w:r>
        <w:t>centralised</w:t>
      </w:r>
      <w:proofErr w:type="spellEnd"/>
      <w:r>
        <w:t>’ systems (e.g. large gravity systems; large reticulated systems; conventionally powered systems and water and/or waste water treatment systems apart from a few exceptions (Nepal, East Timor, Kenya, Rwanda &amp; Burundi).</w:t>
      </w:r>
    </w:p>
    <w:p w:rsidR="00E9300F" w:rsidRDefault="00E9300F" w:rsidP="008C517E">
      <w:pPr>
        <w:jc w:val="both"/>
      </w:pPr>
      <w:r>
        <w:t>WASH systems that we deliver should be deter</w:t>
      </w:r>
      <w:r w:rsidR="008C517E">
        <w:t xml:space="preserve">mined </w:t>
      </w:r>
      <w:r>
        <w:t>by the country context</w:t>
      </w:r>
      <w:r w:rsidR="008C517E">
        <w:t>, government policies and ‘needs driven’ targeting the most vulnerable as the key determinants when planning.  Clear exit and sustainability strategies must also apply with IWRM and environmental protection embedded.</w:t>
      </w:r>
    </w:p>
    <w:p w:rsidR="00B91AAF" w:rsidRDefault="008C517E" w:rsidP="008C517E">
      <w:pPr>
        <w:jc w:val="both"/>
      </w:pPr>
      <w:r>
        <w:t>The GWSI criteria, post-MDG, will require review to reflect lessons learned over the last ten years but also to align with the SDG’s and RC/RC priorities to 2020 and beyond.</w:t>
      </w:r>
    </w:p>
    <w:p w:rsidR="008C517E" w:rsidRDefault="008C517E" w:rsidP="00134E50">
      <w:pPr>
        <w:jc w:val="both"/>
      </w:pPr>
    </w:p>
    <w:p w:rsidR="008C517E" w:rsidRDefault="008C517E" w:rsidP="00134E50">
      <w:pPr>
        <w:jc w:val="both"/>
      </w:pPr>
    </w:p>
    <w:p w:rsidR="008C517E" w:rsidRDefault="008C517E" w:rsidP="00134E50">
      <w:pPr>
        <w:jc w:val="both"/>
      </w:pPr>
    </w:p>
    <w:p w:rsidR="008C517E" w:rsidRDefault="008C517E" w:rsidP="00134E50">
      <w:pPr>
        <w:jc w:val="both"/>
      </w:pPr>
    </w:p>
    <w:p w:rsidR="00625A0A" w:rsidRPr="007801C3" w:rsidRDefault="004B3CA0" w:rsidP="004B3CA0">
      <w:pPr>
        <w:jc w:val="both"/>
      </w:pPr>
      <w:r>
        <w:lastRenderedPageBreak/>
        <w:t>Our t</w:t>
      </w:r>
      <w:r w:rsidR="00625A0A">
        <w:t>hanks to David Dalgado of British Red Cross for his assistance in compiling this data.</w:t>
      </w:r>
    </w:p>
    <w:sectPr w:rsidR="00625A0A" w:rsidRPr="007801C3" w:rsidSect="009B567D">
      <w:headerReference w:type="even" r:id="rId13"/>
      <w:headerReference w:type="default" r:id="rId14"/>
      <w:footerReference w:type="even" r:id="rId15"/>
      <w:footerReference w:type="default" r:id="rId16"/>
      <w:headerReference w:type="first" r:id="rId17"/>
      <w:footerReference w:type="first" r:id="rId18"/>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18" w:rsidRDefault="006A1F18">
      <w:r>
        <w:separator/>
      </w:r>
    </w:p>
    <w:p w:rsidR="006A1F18" w:rsidRDefault="006A1F18"/>
    <w:p w:rsidR="006A1F18" w:rsidRDefault="006A1F18"/>
  </w:endnote>
  <w:endnote w:type="continuationSeparator" w:id="0">
    <w:p w:rsidR="006A1F18" w:rsidRDefault="006A1F18">
      <w:r>
        <w:continuationSeparator/>
      </w:r>
    </w:p>
    <w:p w:rsidR="006A1F18" w:rsidRDefault="006A1F18"/>
    <w:p w:rsidR="006A1F18" w:rsidRDefault="006A1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AF" w:rsidRDefault="00B91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18" w:rsidRDefault="006A1F18">
    <w:pPr>
      <w:pStyle w:val="Footer"/>
    </w:pPr>
    <w:r>
      <w:rPr>
        <w:noProof/>
        <w:lang w:val="en-GB" w:eastAsia="en-GB"/>
      </w:rPr>
      <w:drawing>
        <wp:anchor distT="0" distB="0" distL="114300" distR="114300" simplePos="0" relativeHeight="251657216" behindDoc="0" locked="0" layoutInCell="1" allowOverlap="1" wp14:anchorId="722AAEE9" wp14:editId="6A8508A5">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18" w:rsidRDefault="006A1F18">
    <w:pPr>
      <w:pStyle w:val="Footer"/>
    </w:pPr>
    <w:r>
      <w:rPr>
        <w:noProof/>
        <w:lang w:val="en-GB" w:eastAsia="en-GB"/>
      </w:rPr>
      <w:drawing>
        <wp:anchor distT="0" distB="0" distL="114300" distR="114300" simplePos="0" relativeHeight="251658240" behindDoc="0" locked="0" layoutInCell="1" allowOverlap="1" wp14:anchorId="0CA98048" wp14:editId="5DAAF191">
          <wp:simplePos x="0" y="0"/>
          <wp:positionH relativeFrom="column">
            <wp:posOffset>-1074420</wp:posOffset>
          </wp:positionH>
          <wp:positionV relativeFrom="paragraph">
            <wp:posOffset>-531495</wp:posOffset>
          </wp:positionV>
          <wp:extent cx="7425055" cy="1151255"/>
          <wp:effectExtent l="25400" t="0" r="0" b="0"/>
          <wp:wrapTight wrapText="bothSides">
            <wp:wrapPolygon edited="0">
              <wp:start x="-74" y="0"/>
              <wp:lineTo x="-74" y="21445"/>
              <wp:lineTo x="21576" y="21445"/>
              <wp:lineTo x="21576" y="0"/>
              <wp:lineTo x="-74"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18" w:rsidRDefault="006A1F18">
      <w:r>
        <w:separator/>
      </w:r>
    </w:p>
    <w:p w:rsidR="006A1F18" w:rsidRDefault="006A1F18"/>
    <w:p w:rsidR="006A1F18" w:rsidRDefault="006A1F18"/>
  </w:footnote>
  <w:footnote w:type="continuationSeparator" w:id="0">
    <w:p w:rsidR="006A1F18" w:rsidRDefault="006A1F18">
      <w:r>
        <w:continuationSeparator/>
      </w:r>
    </w:p>
    <w:p w:rsidR="006A1F18" w:rsidRDefault="006A1F18"/>
    <w:p w:rsidR="006A1F18" w:rsidRDefault="006A1F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18" w:rsidRDefault="006A1F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AF" w:rsidRPr="00B91AAF" w:rsidRDefault="006A1F18" w:rsidP="00B91AAF">
    <w:pPr>
      <w:pStyle w:val="Projectsubtitle"/>
      <w:rPr>
        <w:color w:val="002060"/>
      </w:rPr>
    </w:pPr>
    <w:r w:rsidRPr="00895C69">
      <w:rPr>
        <w:rFonts w:ascii="Arial" w:hAnsi="Arial" w:cs="Caecilia-Light"/>
        <w:color w:val="FF0000"/>
        <w:sz w:val="16"/>
        <w:szCs w:val="14"/>
      </w:rPr>
      <w:t>International Federation of Red Cross and Red Crescent Societies</w:t>
    </w:r>
    <w:r w:rsidRPr="00895C69">
      <w:rPr>
        <w:rFonts w:ascii="Arial" w:hAnsi="Arial" w:cs="Caecilia-Light"/>
        <w:color w:val="FF0000"/>
        <w:sz w:val="16"/>
        <w:szCs w:val="14"/>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8E4F68">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00B91AAF" w:rsidRPr="00B91AAF">
      <w:rPr>
        <w:rStyle w:val="Hyperlink"/>
        <w:color w:val="002060"/>
        <w:u w:val="none"/>
      </w:rPr>
      <w:t xml:space="preserve"> GWSI / Global </w:t>
    </w:r>
    <w:r w:rsidR="00B91AAF" w:rsidRPr="00B91AAF">
      <w:rPr>
        <w:color w:val="002060"/>
      </w:rPr>
      <w:t>/ 25</w:t>
    </w:r>
    <w:r w:rsidR="00B91AAF" w:rsidRPr="00B91AAF">
      <w:rPr>
        <w:color w:val="002060"/>
        <w:vertAlign w:val="superscript"/>
      </w:rPr>
      <w:t>th</w:t>
    </w:r>
    <w:r w:rsidR="00B91AAF" w:rsidRPr="00B91AAF">
      <w:rPr>
        <w:color w:val="002060"/>
      </w:rPr>
      <w:t xml:space="preserve"> August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AF" w:rsidRDefault="00B91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C21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902FC8"/>
    <w:lvl w:ilvl="0">
      <w:start w:val="1"/>
      <w:numFmt w:val="decimal"/>
      <w:lvlText w:val="%1."/>
      <w:lvlJc w:val="left"/>
      <w:pPr>
        <w:tabs>
          <w:tab w:val="num" w:pos="1492"/>
        </w:tabs>
        <w:ind w:left="1492" w:hanging="360"/>
      </w:pPr>
    </w:lvl>
  </w:abstractNum>
  <w:abstractNum w:abstractNumId="2">
    <w:nsid w:val="FFFFFF7D"/>
    <w:multiLevelType w:val="singleLevel"/>
    <w:tmpl w:val="7D080F14"/>
    <w:lvl w:ilvl="0">
      <w:start w:val="1"/>
      <w:numFmt w:val="decimal"/>
      <w:lvlText w:val="%1."/>
      <w:lvlJc w:val="left"/>
      <w:pPr>
        <w:tabs>
          <w:tab w:val="num" w:pos="1209"/>
        </w:tabs>
        <w:ind w:left="1209" w:hanging="360"/>
      </w:pPr>
    </w:lvl>
  </w:abstractNum>
  <w:abstractNum w:abstractNumId="3">
    <w:nsid w:val="FFFFFF80"/>
    <w:multiLevelType w:val="singleLevel"/>
    <w:tmpl w:val="03D0963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8C8C4E5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E37EF20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27E52EE"/>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526E9C6A"/>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hybridMultilevel"/>
    <w:tmpl w:val="F5E63CE4"/>
    <w:lvl w:ilvl="0" w:tplc="6F42955A">
      <w:numFmt w:val="none"/>
      <w:lvlText w:val=""/>
      <w:lvlJc w:val="left"/>
      <w:pPr>
        <w:tabs>
          <w:tab w:val="num" w:pos="360"/>
        </w:tabs>
      </w:pPr>
    </w:lvl>
    <w:lvl w:ilvl="1" w:tplc="210418E0">
      <w:numFmt w:val="decimal"/>
      <w:lvlText w:val=""/>
      <w:lvlJc w:val="left"/>
    </w:lvl>
    <w:lvl w:ilvl="2" w:tplc="C526D2D4">
      <w:numFmt w:val="decimal"/>
      <w:lvlText w:val=""/>
      <w:lvlJc w:val="left"/>
    </w:lvl>
    <w:lvl w:ilvl="3" w:tplc="C4BE6286">
      <w:numFmt w:val="decimal"/>
      <w:lvlText w:val=""/>
      <w:lvlJc w:val="left"/>
    </w:lvl>
    <w:lvl w:ilvl="4" w:tplc="3C0AB8EA">
      <w:numFmt w:val="decimal"/>
      <w:lvlText w:val=""/>
      <w:lvlJc w:val="left"/>
    </w:lvl>
    <w:lvl w:ilvl="5" w:tplc="5718CB82">
      <w:numFmt w:val="decimal"/>
      <w:lvlText w:val=""/>
      <w:lvlJc w:val="left"/>
    </w:lvl>
    <w:lvl w:ilvl="6" w:tplc="F16C5156">
      <w:numFmt w:val="decimal"/>
      <w:lvlText w:val=""/>
      <w:lvlJc w:val="left"/>
    </w:lvl>
    <w:lvl w:ilvl="7" w:tplc="B69ADEEE">
      <w:numFmt w:val="decimal"/>
      <w:lvlText w:val=""/>
      <w:lvlJc w:val="left"/>
    </w:lvl>
    <w:lvl w:ilvl="8" w:tplc="F6FA69EA">
      <w:numFmt w:val="decimal"/>
      <w:lvlText w:val=""/>
      <w:lvlJc w:val="left"/>
    </w:lvl>
  </w:abstractNum>
  <w:abstractNum w:abstractNumId="9">
    <w:nsid w:val="08207195"/>
    <w:multiLevelType w:val="hybridMultilevel"/>
    <w:tmpl w:val="45843F9E"/>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nsid w:val="0F543DD3"/>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11">
    <w:nsid w:val="11C27408"/>
    <w:multiLevelType w:val="hybridMultilevel"/>
    <w:tmpl w:val="88CC92C0"/>
    <w:lvl w:ilvl="0" w:tplc="34C0F914">
      <w:start w:val="1"/>
      <w:numFmt w:val="decimalZero"/>
      <w:lvlText w:val="%1."/>
      <w:lvlJc w:val="left"/>
      <w:pPr>
        <w:ind w:left="116" w:hanging="40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nsid w:val="151D340A"/>
    <w:multiLevelType w:val="hybridMultilevel"/>
    <w:tmpl w:val="2E04D66C"/>
    <w:lvl w:ilvl="0" w:tplc="4FA60514">
      <w:start w:val="1"/>
      <w:numFmt w:val="decimalZero"/>
      <w:lvlText w:val="%1."/>
      <w:lvlJc w:val="left"/>
      <w:pPr>
        <w:ind w:left="-734" w:hanging="400"/>
      </w:pPr>
      <w:rPr>
        <w:rFonts w:hint="default"/>
        <w:color w:val="FF000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nsid w:val="152847B1"/>
    <w:multiLevelType w:val="multilevel"/>
    <w:tmpl w:val="CE8ECA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66D0F1B"/>
    <w:multiLevelType w:val="multilevel"/>
    <w:tmpl w:val="01E6414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B1351DA"/>
    <w:multiLevelType w:val="hybridMultilevel"/>
    <w:tmpl w:val="6942601C"/>
    <w:lvl w:ilvl="0" w:tplc="6C2EC3E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nsid w:val="20B209FD"/>
    <w:multiLevelType w:val="hybridMultilevel"/>
    <w:tmpl w:val="B53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4036A5"/>
    <w:multiLevelType w:val="hybridMultilevel"/>
    <w:tmpl w:val="7048F6FE"/>
    <w:lvl w:ilvl="0" w:tplc="092EA76E">
      <w:start w:val="1"/>
      <w:numFmt w:val="decimalZero"/>
      <w:lvlText w:val="%1."/>
      <w:lvlJc w:val="left"/>
      <w:pPr>
        <w:ind w:left="258" w:hanging="400"/>
      </w:pPr>
      <w:rPr>
        <w:rFonts w:ascii="Arial Bold" w:hAnsi="Arial Bold" w:hint="default"/>
        <w:b w:val="0"/>
        <w:i w:val="0"/>
        <w:color w:val="1F497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93F43"/>
    <w:multiLevelType w:val="hybridMultilevel"/>
    <w:tmpl w:val="42042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7307A6A"/>
    <w:multiLevelType w:val="hybridMultilevel"/>
    <w:tmpl w:val="75FA6630"/>
    <w:lvl w:ilvl="0" w:tplc="D8D603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AE46D7"/>
    <w:multiLevelType w:val="hybridMultilevel"/>
    <w:tmpl w:val="C908D99E"/>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2E5EC5"/>
    <w:multiLevelType w:val="hybridMultilevel"/>
    <w:tmpl w:val="D82CA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622518"/>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24">
    <w:nsid w:val="44734280"/>
    <w:multiLevelType w:val="hybridMultilevel"/>
    <w:tmpl w:val="F4A61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5">
    <w:nsid w:val="4CAE61FF"/>
    <w:multiLevelType w:val="hybridMultilevel"/>
    <w:tmpl w:val="7E504888"/>
    <w:lvl w:ilvl="0" w:tplc="4FA60514">
      <w:start w:val="1"/>
      <w:numFmt w:val="decimalZero"/>
      <w:lvlText w:val="%1."/>
      <w:lvlJc w:val="left"/>
      <w:pPr>
        <w:ind w:left="-167" w:hanging="40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E85FBA"/>
    <w:multiLevelType w:val="hybridMultilevel"/>
    <w:tmpl w:val="5170BA2C"/>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7">
    <w:nsid w:val="503F4F86"/>
    <w:multiLevelType w:val="hybridMultilevel"/>
    <w:tmpl w:val="24D2E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CF3A94"/>
    <w:multiLevelType w:val="hybridMultilevel"/>
    <w:tmpl w:val="1ED2D186"/>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nsid w:val="528A451C"/>
    <w:multiLevelType w:val="hybridMultilevel"/>
    <w:tmpl w:val="C670614C"/>
    <w:lvl w:ilvl="0" w:tplc="3B8E0F4C">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B351A1"/>
    <w:multiLevelType w:val="hybridMultilevel"/>
    <w:tmpl w:val="DE06162C"/>
    <w:lvl w:ilvl="0" w:tplc="DC46E6F4">
      <w:start w:val="1"/>
      <w:numFmt w:val="decimalZero"/>
      <w:lvlText w:val="%1."/>
      <w:lvlJc w:val="left"/>
      <w:pPr>
        <w:ind w:left="320" w:hanging="360"/>
      </w:pPr>
      <w:rPr>
        <w:rFonts w:hint="default"/>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1">
    <w:nsid w:val="59B53A2B"/>
    <w:multiLevelType w:val="hybridMultilevel"/>
    <w:tmpl w:val="7F1025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9D5F49"/>
    <w:multiLevelType w:val="hybridMultilevel"/>
    <w:tmpl w:val="94F2878C"/>
    <w:lvl w:ilvl="0" w:tplc="AABC91F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3">
    <w:nsid w:val="64640A18"/>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34">
    <w:nsid w:val="6D116D52"/>
    <w:multiLevelType w:val="hybridMultilevel"/>
    <w:tmpl w:val="519A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DC31761"/>
    <w:multiLevelType w:val="hybridMultilevel"/>
    <w:tmpl w:val="D4207B0E"/>
    <w:lvl w:ilvl="0" w:tplc="3A5665CE">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1C7570"/>
    <w:multiLevelType w:val="hybridMultilevel"/>
    <w:tmpl w:val="E7A061E2"/>
    <w:lvl w:ilvl="0" w:tplc="827E934A">
      <w:start w:val="1"/>
      <w:numFmt w:val="decimalZero"/>
      <w:lvlText w:val="%1."/>
      <w:lvlJc w:val="left"/>
      <w:pPr>
        <w:ind w:left="400" w:hanging="400"/>
      </w:pPr>
      <w:rPr>
        <w:rFonts w:hint="default"/>
        <w:color w:val="FF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8">
    <w:nsid w:val="75E3454A"/>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9">
    <w:nsid w:val="78287877"/>
    <w:multiLevelType w:val="hybridMultilevel"/>
    <w:tmpl w:val="8D767620"/>
    <w:lvl w:ilvl="0" w:tplc="2542AB1A">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BD106D"/>
    <w:multiLevelType w:val="hybridMultilevel"/>
    <w:tmpl w:val="92EA95A8"/>
    <w:lvl w:ilvl="0" w:tplc="F378E048">
      <w:start w:val="1"/>
      <w:numFmt w:val="decimalZero"/>
      <w:lvlText w:val="%1."/>
      <w:lvlJc w:val="left"/>
      <w:pPr>
        <w:ind w:left="320" w:hanging="360"/>
      </w:pPr>
      <w:rPr>
        <w:rFonts w:hint="default"/>
        <w:b/>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num w:numId="1">
    <w:abstractNumId w:val="26"/>
  </w:num>
  <w:num w:numId="2">
    <w:abstractNumId w:val="34"/>
  </w:num>
  <w:num w:numId="3">
    <w:abstractNumId w:val="19"/>
  </w:num>
  <w:num w:numId="4">
    <w:abstractNumId w:val="31"/>
  </w:num>
  <w:num w:numId="5">
    <w:abstractNumId w:val="20"/>
  </w:num>
  <w:num w:numId="6">
    <w:abstractNumId w:val="29"/>
  </w:num>
  <w:num w:numId="7">
    <w:abstractNumId w:val="16"/>
  </w:num>
  <w:num w:numId="8">
    <w:abstractNumId w:val="8"/>
  </w:num>
  <w:num w:numId="9">
    <w:abstractNumId w:val="21"/>
  </w:num>
  <w:num w:numId="10">
    <w:abstractNumId w:val="12"/>
  </w:num>
  <w:num w:numId="11">
    <w:abstractNumId w:val="28"/>
  </w:num>
  <w:num w:numId="12">
    <w:abstractNumId w:val="25"/>
  </w:num>
  <w:num w:numId="13">
    <w:abstractNumId w:val="9"/>
  </w:num>
  <w:num w:numId="14">
    <w:abstractNumId w:val="37"/>
  </w:num>
  <w:num w:numId="15">
    <w:abstractNumId w:val="24"/>
  </w:num>
  <w:num w:numId="16">
    <w:abstractNumId w:val="18"/>
  </w:num>
  <w:num w:numId="17">
    <w:abstractNumId w:val="11"/>
  </w:num>
  <w:num w:numId="18">
    <w:abstractNumId w:val="15"/>
  </w:num>
  <w:num w:numId="19">
    <w:abstractNumId w:val="32"/>
  </w:num>
  <w:num w:numId="20">
    <w:abstractNumId w:val="38"/>
  </w:num>
  <w:num w:numId="21">
    <w:abstractNumId w:val="23"/>
  </w:num>
  <w:num w:numId="22">
    <w:abstractNumId w:val="30"/>
  </w:num>
  <w:num w:numId="23">
    <w:abstractNumId w:val="40"/>
  </w:num>
  <w:num w:numId="24">
    <w:abstractNumId w:val="22"/>
  </w:num>
  <w:num w:numId="25">
    <w:abstractNumId w:val="7"/>
  </w:num>
  <w:num w:numId="26">
    <w:abstractNumId w:val="4"/>
  </w:num>
  <w:num w:numId="27">
    <w:abstractNumId w:val="3"/>
  </w:num>
  <w:num w:numId="28">
    <w:abstractNumId w:val="2"/>
  </w:num>
  <w:num w:numId="29">
    <w:abstractNumId w:val="1"/>
  </w:num>
  <w:num w:numId="30">
    <w:abstractNumId w:val="17"/>
  </w:num>
  <w:num w:numId="31">
    <w:abstractNumId w:val="10"/>
  </w:num>
  <w:num w:numId="32">
    <w:abstractNumId w:val="6"/>
  </w:num>
  <w:num w:numId="33">
    <w:abstractNumId w:val="5"/>
  </w:num>
  <w:num w:numId="34">
    <w:abstractNumId w:val="13"/>
  </w:num>
  <w:num w:numId="35">
    <w:abstractNumId w:val="36"/>
  </w:num>
  <w:num w:numId="36">
    <w:abstractNumId w:val="33"/>
  </w:num>
  <w:num w:numId="37">
    <w:abstractNumId w:val="20"/>
  </w:num>
  <w:num w:numId="38">
    <w:abstractNumId w:val="36"/>
  </w:num>
  <w:num w:numId="39">
    <w:abstractNumId w:val="17"/>
  </w:num>
  <w:num w:numId="40">
    <w:abstractNumId w:val="0"/>
  </w:num>
  <w:num w:numId="41">
    <w:abstractNumId w:val="14"/>
  </w:num>
  <w:num w:numId="42">
    <w:abstractNumId w:val="27"/>
  </w:num>
  <w:num w:numId="43">
    <w:abstractNumId w:val="35"/>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15"/>
    <w:rsid w:val="00102F65"/>
    <w:rsid w:val="001202B1"/>
    <w:rsid w:val="00134E50"/>
    <w:rsid w:val="00253000"/>
    <w:rsid w:val="002942E3"/>
    <w:rsid w:val="00323B26"/>
    <w:rsid w:val="003505B2"/>
    <w:rsid w:val="003C60AA"/>
    <w:rsid w:val="0043738D"/>
    <w:rsid w:val="004B3CA0"/>
    <w:rsid w:val="004E11A3"/>
    <w:rsid w:val="004F0CFF"/>
    <w:rsid w:val="004F2751"/>
    <w:rsid w:val="004F5450"/>
    <w:rsid w:val="0053382B"/>
    <w:rsid w:val="00545115"/>
    <w:rsid w:val="005672B5"/>
    <w:rsid w:val="005F3B34"/>
    <w:rsid w:val="00625A0A"/>
    <w:rsid w:val="00652C47"/>
    <w:rsid w:val="00676F08"/>
    <w:rsid w:val="00692203"/>
    <w:rsid w:val="006A1F18"/>
    <w:rsid w:val="00701130"/>
    <w:rsid w:val="00732E73"/>
    <w:rsid w:val="00736518"/>
    <w:rsid w:val="00742DD1"/>
    <w:rsid w:val="007801C3"/>
    <w:rsid w:val="007B6397"/>
    <w:rsid w:val="007C668E"/>
    <w:rsid w:val="007E55C6"/>
    <w:rsid w:val="008C517E"/>
    <w:rsid w:val="008E4F68"/>
    <w:rsid w:val="00965F77"/>
    <w:rsid w:val="00972D10"/>
    <w:rsid w:val="009854E5"/>
    <w:rsid w:val="009B567D"/>
    <w:rsid w:val="00A31AD6"/>
    <w:rsid w:val="00A9417C"/>
    <w:rsid w:val="00B460A7"/>
    <w:rsid w:val="00B91AAF"/>
    <w:rsid w:val="00BE2CFD"/>
    <w:rsid w:val="00E632D9"/>
    <w:rsid w:val="00E66455"/>
    <w:rsid w:val="00E9300F"/>
    <w:rsid w:val="00EA7C6D"/>
    <w:rsid w:val="00F534B6"/>
    <w:rsid w:val="00F557D4"/>
    <w:rsid w:val="00F94139"/>
    <w:rsid w:val="00FD3995"/>
    <w:rsid w:val="00FF114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732E73"/>
    <w:pPr>
      <w:spacing w:before="0"/>
    </w:pPr>
    <w:rPr>
      <w:rFonts w:ascii="Tahoma" w:hAnsi="Tahoma" w:cs="Tahoma"/>
      <w:sz w:val="16"/>
      <w:szCs w:val="16"/>
    </w:rPr>
  </w:style>
  <w:style w:type="character" w:customStyle="1" w:styleId="BalloonTextChar">
    <w:name w:val="Balloon Text Char"/>
    <w:basedOn w:val="DefaultParagraphFont"/>
    <w:link w:val="BalloonText"/>
    <w:rsid w:val="00732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732E73"/>
    <w:pPr>
      <w:spacing w:before="0"/>
    </w:pPr>
    <w:rPr>
      <w:rFonts w:ascii="Tahoma" w:hAnsi="Tahoma" w:cs="Tahoma"/>
      <w:sz w:val="16"/>
      <w:szCs w:val="16"/>
    </w:rPr>
  </w:style>
  <w:style w:type="character" w:customStyle="1" w:styleId="BalloonTextChar">
    <w:name w:val="Balloon Text Char"/>
    <w:basedOn w:val="DefaultParagraphFont"/>
    <w:link w:val="BalloonText"/>
    <w:rsid w:val="00732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4157">
      <w:bodyDiv w:val="1"/>
      <w:marLeft w:val="0"/>
      <w:marRight w:val="0"/>
      <w:marTop w:val="0"/>
      <w:marBottom w:val="0"/>
      <w:divBdr>
        <w:top w:val="none" w:sz="0" w:space="0" w:color="auto"/>
        <w:left w:val="none" w:sz="0" w:space="0" w:color="auto"/>
        <w:bottom w:val="none" w:sz="0" w:space="0" w:color="auto"/>
        <w:right w:val="none" w:sz="0" w:space="0" w:color="auto"/>
      </w:divBdr>
    </w:div>
    <w:div w:id="374549440">
      <w:bodyDiv w:val="1"/>
      <w:marLeft w:val="0"/>
      <w:marRight w:val="0"/>
      <w:marTop w:val="0"/>
      <w:marBottom w:val="0"/>
      <w:divBdr>
        <w:top w:val="none" w:sz="0" w:space="0" w:color="auto"/>
        <w:left w:val="none" w:sz="0" w:space="0" w:color="auto"/>
        <w:bottom w:val="none" w:sz="0" w:space="0" w:color="auto"/>
        <w:right w:val="none" w:sz="0" w:space="0" w:color="auto"/>
      </w:divBdr>
    </w:div>
    <w:div w:id="655189566">
      <w:bodyDiv w:val="1"/>
      <w:marLeft w:val="0"/>
      <w:marRight w:val="0"/>
      <w:marTop w:val="0"/>
      <w:marBottom w:val="0"/>
      <w:divBdr>
        <w:top w:val="none" w:sz="0" w:space="0" w:color="auto"/>
        <w:left w:val="none" w:sz="0" w:space="0" w:color="auto"/>
        <w:bottom w:val="none" w:sz="0" w:space="0" w:color="auto"/>
        <w:right w:val="none" w:sz="0" w:space="0" w:color="auto"/>
      </w:divBdr>
    </w:div>
    <w:div w:id="810364006">
      <w:bodyDiv w:val="1"/>
      <w:marLeft w:val="0"/>
      <w:marRight w:val="0"/>
      <w:marTop w:val="0"/>
      <w:marBottom w:val="0"/>
      <w:divBdr>
        <w:top w:val="none" w:sz="0" w:space="0" w:color="auto"/>
        <w:left w:val="none" w:sz="0" w:space="0" w:color="auto"/>
        <w:bottom w:val="none" w:sz="0" w:space="0" w:color="auto"/>
        <w:right w:val="none" w:sz="0" w:space="0" w:color="auto"/>
      </w:divBdr>
    </w:div>
    <w:div w:id="1253246629">
      <w:bodyDiv w:val="1"/>
      <w:marLeft w:val="0"/>
      <w:marRight w:val="0"/>
      <w:marTop w:val="0"/>
      <w:marBottom w:val="0"/>
      <w:divBdr>
        <w:top w:val="none" w:sz="0" w:space="0" w:color="auto"/>
        <w:left w:val="none" w:sz="0" w:space="0" w:color="auto"/>
        <w:bottom w:val="none" w:sz="0" w:space="0" w:color="auto"/>
        <w:right w:val="none" w:sz="0" w:space="0" w:color="auto"/>
      </w:divBdr>
    </w:div>
    <w:div w:id="1271818356">
      <w:bodyDiv w:val="1"/>
      <w:marLeft w:val="0"/>
      <w:marRight w:val="0"/>
      <w:marTop w:val="0"/>
      <w:marBottom w:val="0"/>
      <w:divBdr>
        <w:top w:val="none" w:sz="0" w:space="0" w:color="auto"/>
        <w:left w:val="none" w:sz="0" w:space="0" w:color="auto"/>
        <w:bottom w:val="none" w:sz="0" w:space="0" w:color="auto"/>
        <w:right w:val="none" w:sz="0" w:space="0" w:color="auto"/>
      </w:divBdr>
    </w:div>
    <w:div w:id="1507670877">
      <w:bodyDiv w:val="1"/>
      <w:marLeft w:val="0"/>
      <w:marRight w:val="0"/>
      <w:marTop w:val="0"/>
      <w:marBottom w:val="0"/>
      <w:divBdr>
        <w:top w:val="none" w:sz="0" w:space="0" w:color="auto"/>
        <w:left w:val="none" w:sz="0" w:space="0" w:color="auto"/>
        <w:bottom w:val="none" w:sz="0" w:space="0" w:color="auto"/>
        <w:right w:val="none" w:sz="0" w:space="0" w:color="auto"/>
      </w:divBdr>
    </w:div>
    <w:div w:id="1732541229">
      <w:bodyDiv w:val="1"/>
      <w:marLeft w:val="0"/>
      <w:marRight w:val="0"/>
      <w:marTop w:val="0"/>
      <w:marBottom w:val="0"/>
      <w:divBdr>
        <w:top w:val="none" w:sz="0" w:space="0" w:color="auto"/>
        <w:left w:val="none" w:sz="0" w:space="0" w:color="auto"/>
        <w:bottom w:val="none" w:sz="0" w:space="0" w:color="auto"/>
        <w:right w:val="none" w:sz="0" w:space="0" w:color="auto"/>
      </w:divBdr>
    </w:div>
    <w:div w:id="2029943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FRC%20Reference\IFRC%20Templates\IFRC%20EN%20Templates\IFRC-generic-template-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vaqprdfs01\shared\health\14%20WatSan-EH\Global%20WatSan%20Initiative%20(GWSI)\GWSI%20Mapping%202014\DD%20Analysis_June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vaqprdfs01\shared\health\14%20WatSan-EH\Global%20WatSan%20Initiative%20(GWSI)\GWSI%20Mapping%202014\DD%20Analysis_June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vaqprdfs01\shared\health\14%20WatSan-EH\Global%20WatSan%20Initiative%20(GWSI)\GWSI%20Mapping%202014\DD%20Analysis_June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vaqprdfs01\shared\health\14%20WatSan-EH\Global%20WatSan%20Initiative%20(GWSI)\GWSI%20Mapping%202014\DD%20Analysis_June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vaqprdfs01\shared\health\14%20WatSan-EH\Global%20WatSan%20Initiative%20(GWSI)\GWSI%20Mapping%202014\DD%20Analysis_June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c:spPr>
          </c:dPt>
          <c:dPt>
            <c:idx val="1"/>
            <c:bubble3D val="0"/>
            <c:spPr>
              <a:solidFill>
                <a:schemeClr val="accent1">
                  <a:lumMod val="60000"/>
                  <a:lumOff val="40000"/>
                </a:schemeClr>
              </a:solidFill>
            </c:spPr>
          </c:dPt>
          <c:dPt>
            <c:idx val="2"/>
            <c:bubble3D val="0"/>
            <c:spPr>
              <a:solidFill>
                <a:srgbClr val="FF0000"/>
              </a:solidFill>
            </c:spPr>
          </c:dPt>
          <c:dLbls>
            <c:txPr>
              <a:bodyPr/>
              <a:lstStyle/>
              <a:p>
                <a:pPr>
                  <a:defRPr b="1"/>
                </a:pPr>
                <a:endParaRPr lang="en-US"/>
              </a:p>
            </c:txPr>
            <c:showLegendKey val="0"/>
            <c:showVal val="0"/>
            <c:showCatName val="0"/>
            <c:showSerName val="0"/>
            <c:showPercent val="1"/>
            <c:showBubbleSize val="0"/>
            <c:showLeaderLines val="1"/>
          </c:dLbls>
          <c:cat>
            <c:strRef>
              <c:f>Data!$Z$3:$AB$3</c:f>
              <c:strCache>
                <c:ptCount val="3"/>
                <c:pt idx="0">
                  <c:v>&lt;5000</c:v>
                </c:pt>
                <c:pt idx="1">
                  <c:v>5,000-20,000</c:v>
                </c:pt>
                <c:pt idx="2">
                  <c:v>&gt;20,000</c:v>
                </c:pt>
              </c:strCache>
            </c:strRef>
          </c:cat>
          <c:val>
            <c:numRef>
              <c:f>Data!$Z$4:$AB$4</c:f>
              <c:numCache>
                <c:formatCode>#,##0_ ;\-#,##0\ </c:formatCode>
                <c:ptCount val="3"/>
                <c:pt idx="0">
                  <c:v>79</c:v>
                </c:pt>
                <c:pt idx="1">
                  <c:v>121</c:v>
                </c:pt>
                <c:pt idx="2">
                  <c:v>147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a:t>
            </a:r>
            <a:r>
              <a:rPr lang="en-US" baseline="0"/>
              <a:t> of projects by Zone</a:t>
            </a:r>
            <a:endParaRPr lang="en-US"/>
          </a:p>
        </c:rich>
      </c:tx>
      <c:layout/>
      <c:overlay val="0"/>
    </c:title>
    <c:autoTitleDeleted val="0"/>
    <c:plotArea>
      <c:layout/>
      <c:barChart>
        <c:barDir val="col"/>
        <c:grouping val="clustered"/>
        <c:varyColors val="0"/>
        <c:ser>
          <c:idx val="0"/>
          <c:order val="0"/>
          <c:tx>
            <c:strRef>
              <c:f>CountByZone!$B$13</c:f>
              <c:strCache>
                <c:ptCount val="1"/>
                <c:pt idx="0">
                  <c:v>Number of Programmes per Zone</c:v>
                </c:pt>
              </c:strCache>
            </c:strRef>
          </c:tx>
          <c:invertIfNegative val="0"/>
          <c:dPt>
            <c:idx val="0"/>
            <c:invertIfNegative val="0"/>
            <c:bubble3D val="0"/>
            <c:spPr>
              <a:solidFill>
                <a:srgbClr val="00B050"/>
              </a:solidFill>
            </c:spPr>
          </c:dPt>
          <c:dPt>
            <c:idx val="2"/>
            <c:invertIfNegative val="0"/>
            <c:bubble3D val="0"/>
            <c:spPr>
              <a:solidFill>
                <a:srgbClr val="FF0000"/>
              </a:solidFill>
            </c:spPr>
          </c:dPt>
          <c:dPt>
            <c:idx val="3"/>
            <c:invertIfNegative val="0"/>
            <c:bubble3D val="0"/>
            <c:spPr>
              <a:solidFill>
                <a:srgbClr val="7030A0"/>
              </a:solidFill>
            </c:spPr>
          </c:dPt>
          <c:dLbls>
            <c:showLegendKey val="0"/>
            <c:showVal val="1"/>
            <c:showCatName val="0"/>
            <c:showSerName val="0"/>
            <c:showPercent val="0"/>
            <c:showBubbleSize val="0"/>
            <c:showLeaderLines val="0"/>
          </c:dLbls>
          <c:cat>
            <c:strRef>
              <c:f>CountByZone!$A$14:$A$17</c:f>
              <c:strCache>
                <c:ptCount val="4"/>
                <c:pt idx="0">
                  <c:v>Africa</c:v>
                </c:pt>
                <c:pt idx="1">
                  <c:v>Americas</c:v>
                </c:pt>
                <c:pt idx="2">
                  <c:v>Asia Pacific</c:v>
                </c:pt>
                <c:pt idx="3">
                  <c:v>MENA</c:v>
                </c:pt>
              </c:strCache>
            </c:strRef>
          </c:cat>
          <c:val>
            <c:numRef>
              <c:f>CountByZone!$B$14:$B$17</c:f>
              <c:numCache>
                <c:formatCode>General</c:formatCode>
                <c:ptCount val="4"/>
                <c:pt idx="0">
                  <c:v>201</c:v>
                </c:pt>
                <c:pt idx="1">
                  <c:v>64</c:v>
                </c:pt>
                <c:pt idx="2">
                  <c:v>207</c:v>
                </c:pt>
                <c:pt idx="3">
                  <c:v>4</c:v>
                </c:pt>
              </c:numCache>
            </c:numRef>
          </c:val>
        </c:ser>
        <c:dLbls>
          <c:showLegendKey val="0"/>
          <c:showVal val="0"/>
          <c:showCatName val="0"/>
          <c:showSerName val="0"/>
          <c:showPercent val="0"/>
          <c:showBubbleSize val="0"/>
        </c:dLbls>
        <c:gapWidth val="150"/>
        <c:axId val="115491200"/>
        <c:axId val="115492736"/>
      </c:barChart>
      <c:catAx>
        <c:axId val="115491200"/>
        <c:scaling>
          <c:orientation val="minMax"/>
        </c:scaling>
        <c:delete val="0"/>
        <c:axPos val="b"/>
        <c:majorTickMark val="out"/>
        <c:minorTickMark val="none"/>
        <c:tickLblPos val="nextTo"/>
        <c:crossAx val="115492736"/>
        <c:crosses val="autoZero"/>
        <c:auto val="1"/>
        <c:lblAlgn val="ctr"/>
        <c:lblOffset val="100"/>
        <c:noMultiLvlLbl val="0"/>
      </c:catAx>
      <c:valAx>
        <c:axId val="115492736"/>
        <c:scaling>
          <c:orientation val="minMax"/>
        </c:scaling>
        <c:delete val="0"/>
        <c:axPos val="l"/>
        <c:majorGridlines/>
        <c:numFmt formatCode="General" sourceLinked="1"/>
        <c:majorTickMark val="out"/>
        <c:minorTickMark val="none"/>
        <c:tickLblPos val="nextTo"/>
        <c:crossAx val="1154912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Sum Beneficiaries Served by</a:t>
            </a:r>
            <a:r>
              <a:rPr lang="en-US" baseline="0"/>
              <a:t> Zone</a:t>
            </a:r>
            <a:endParaRPr lang="en-US"/>
          </a:p>
        </c:rich>
      </c:tx>
      <c:layout/>
      <c:overlay val="0"/>
    </c:title>
    <c:autoTitleDeleted val="0"/>
    <c:plotArea>
      <c:layout/>
      <c:barChart>
        <c:barDir val="col"/>
        <c:grouping val="clustered"/>
        <c:varyColors val="0"/>
        <c:ser>
          <c:idx val="0"/>
          <c:order val="0"/>
          <c:tx>
            <c:strRef>
              <c:f>CountByZone!$B$27</c:f>
              <c:strCache>
                <c:ptCount val="1"/>
                <c:pt idx="0">
                  <c:v>Sum of Max of Water and Sanitation Served</c:v>
                </c:pt>
              </c:strCache>
            </c:strRef>
          </c:tx>
          <c:invertIfNegative val="0"/>
          <c:dPt>
            <c:idx val="0"/>
            <c:invertIfNegative val="0"/>
            <c:bubble3D val="0"/>
            <c:spPr>
              <a:solidFill>
                <a:srgbClr val="00B050"/>
              </a:solidFill>
            </c:spPr>
          </c:dPt>
          <c:dPt>
            <c:idx val="2"/>
            <c:invertIfNegative val="0"/>
            <c:bubble3D val="0"/>
            <c:spPr>
              <a:solidFill>
                <a:srgbClr val="FF0000"/>
              </a:solidFill>
            </c:spPr>
          </c:dPt>
          <c:dPt>
            <c:idx val="3"/>
            <c:invertIfNegative val="0"/>
            <c:bubble3D val="0"/>
            <c:spPr>
              <a:solidFill>
                <a:srgbClr val="7030A0"/>
              </a:solidFill>
            </c:spPr>
          </c:dPt>
          <c:dLbls>
            <c:showLegendKey val="0"/>
            <c:showVal val="1"/>
            <c:showCatName val="0"/>
            <c:showSerName val="0"/>
            <c:showPercent val="0"/>
            <c:showBubbleSize val="0"/>
            <c:showLeaderLines val="0"/>
          </c:dLbls>
          <c:cat>
            <c:strRef>
              <c:f>CountByZone!$A$28:$A$31</c:f>
              <c:strCache>
                <c:ptCount val="4"/>
                <c:pt idx="0">
                  <c:v>Africa</c:v>
                </c:pt>
                <c:pt idx="1">
                  <c:v>Americas</c:v>
                </c:pt>
                <c:pt idx="2">
                  <c:v>Asia Pacific</c:v>
                </c:pt>
                <c:pt idx="3">
                  <c:v>MENA</c:v>
                </c:pt>
              </c:strCache>
            </c:strRef>
          </c:cat>
          <c:val>
            <c:numRef>
              <c:f>CountByZone!$B$28:$B$31</c:f>
              <c:numCache>
                <c:formatCode>General</c:formatCode>
                <c:ptCount val="4"/>
                <c:pt idx="0">
                  <c:v>7891198</c:v>
                </c:pt>
                <c:pt idx="1">
                  <c:v>742202</c:v>
                </c:pt>
                <c:pt idx="2">
                  <c:v>4739209</c:v>
                </c:pt>
                <c:pt idx="3">
                  <c:v>29152</c:v>
                </c:pt>
              </c:numCache>
            </c:numRef>
          </c:val>
        </c:ser>
        <c:dLbls>
          <c:showLegendKey val="0"/>
          <c:showVal val="0"/>
          <c:showCatName val="0"/>
          <c:showSerName val="0"/>
          <c:showPercent val="0"/>
          <c:showBubbleSize val="0"/>
        </c:dLbls>
        <c:gapWidth val="150"/>
        <c:axId val="115518848"/>
        <c:axId val="115524736"/>
      </c:barChart>
      <c:catAx>
        <c:axId val="115518848"/>
        <c:scaling>
          <c:orientation val="minMax"/>
        </c:scaling>
        <c:delete val="0"/>
        <c:axPos val="b"/>
        <c:majorTickMark val="out"/>
        <c:minorTickMark val="none"/>
        <c:tickLblPos val="nextTo"/>
        <c:crossAx val="115524736"/>
        <c:crosses val="autoZero"/>
        <c:auto val="1"/>
        <c:lblAlgn val="ctr"/>
        <c:lblOffset val="100"/>
        <c:noMultiLvlLbl val="0"/>
      </c:catAx>
      <c:valAx>
        <c:axId val="115524736"/>
        <c:scaling>
          <c:orientation val="minMax"/>
        </c:scaling>
        <c:delete val="0"/>
        <c:axPos val="l"/>
        <c:majorGridlines/>
        <c:numFmt formatCode="General" sourceLinked="1"/>
        <c:majorTickMark val="out"/>
        <c:minorTickMark val="none"/>
        <c:tickLblPos val="nextTo"/>
        <c:crossAx val="1155188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Number of Projects</a:t>
            </a:r>
            <a:r>
              <a:rPr lang="en-GB" baseline="0"/>
              <a:t> </a:t>
            </a:r>
            <a:endParaRPr lang="en-GB"/>
          </a:p>
        </c:rich>
      </c:tx>
      <c:layout/>
      <c:overlay val="0"/>
    </c:title>
    <c:autoTitleDeleted val="0"/>
    <c:plotArea>
      <c:layout/>
      <c:barChart>
        <c:barDir val="col"/>
        <c:grouping val="clustered"/>
        <c:varyColors val="0"/>
        <c:ser>
          <c:idx val="0"/>
          <c:order val="0"/>
          <c:tx>
            <c:strRef>
              <c:f>Sheet4!$B$8</c:f>
              <c:strCache>
                <c:ptCount val="1"/>
                <c:pt idx="0">
                  <c:v>Count of Max of Water and Sanitation Served</c:v>
                </c:pt>
              </c:strCache>
            </c:strRef>
          </c:tx>
          <c:invertIfNegative val="0"/>
          <c:dPt>
            <c:idx val="1"/>
            <c:invertIfNegative val="0"/>
            <c:bubble3D val="0"/>
            <c:spPr>
              <a:solidFill>
                <a:srgbClr val="FF0000"/>
              </a:solidFill>
            </c:spPr>
          </c:dPt>
          <c:dLbls>
            <c:showLegendKey val="0"/>
            <c:showVal val="1"/>
            <c:showCatName val="0"/>
            <c:showSerName val="0"/>
            <c:showPercent val="0"/>
            <c:showBubbleSize val="0"/>
            <c:showLeaderLines val="0"/>
          </c:dLbls>
          <c:cat>
            <c:strRef>
              <c:f>Sheet4!$A$9:$A$10</c:f>
              <c:strCache>
                <c:ptCount val="2"/>
                <c:pt idx="0">
                  <c:v>Bilateral</c:v>
                </c:pt>
                <c:pt idx="1">
                  <c:v>Multilateral</c:v>
                </c:pt>
              </c:strCache>
            </c:strRef>
          </c:cat>
          <c:val>
            <c:numRef>
              <c:f>Sheet4!$B$9:$B$10</c:f>
              <c:numCache>
                <c:formatCode>General</c:formatCode>
                <c:ptCount val="2"/>
                <c:pt idx="0">
                  <c:v>397</c:v>
                </c:pt>
                <c:pt idx="1">
                  <c:v>79</c:v>
                </c:pt>
              </c:numCache>
            </c:numRef>
          </c:val>
        </c:ser>
        <c:dLbls>
          <c:showLegendKey val="0"/>
          <c:showVal val="0"/>
          <c:showCatName val="0"/>
          <c:showSerName val="0"/>
          <c:showPercent val="0"/>
          <c:showBubbleSize val="0"/>
        </c:dLbls>
        <c:gapWidth val="150"/>
        <c:axId val="115537408"/>
        <c:axId val="115538944"/>
      </c:barChart>
      <c:catAx>
        <c:axId val="115537408"/>
        <c:scaling>
          <c:orientation val="minMax"/>
        </c:scaling>
        <c:delete val="0"/>
        <c:axPos val="b"/>
        <c:majorTickMark val="out"/>
        <c:minorTickMark val="none"/>
        <c:tickLblPos val="nextTo"/>
        <c:crossAx val="115538944"/>
        <c:crosses val="autoZero"/>
        <c:auto val="1"/>
        <c:lblAlgn val="ctr"/>
        <c:lblOffset val="100"/>
        <c:noMultiLvlLbl val="0"/>
      </c:catAx>
      <c:valAx>
        <c:axId val="115538944"/>
        <c:scaling>
          <c:orientation val="minMax"/>
        </c:scaling>
        <c:delete val="0"/>
        <c:axPos val="l"/>
        <c:majorGridlines/>
        <c:numFmt formatCode="General" sourceLinked="1"/>
        <c:majorTickMark val="out"/>
        <c:minorTickMark val="none"/>
        <c:tickLblPos val="nextTo"/>
        <c:crossAx val="1155374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Population</a:t>
            </a:r>
            <a:r>
              <a:rPr lang="en-GB" baseline="0"/>
              <a:t> Served</a:t>
            </a:r>
            <a:endParaRPr lang="en-GB"/>
          </a:p>
        </c:rich>
      </c:tx>
      <c:layout/>
      <c:overlay val="0"/>
    </c:title>
    <c:autoTitleDeleted val="0"/>
    <c:pivotFmts>
      <c:pivotFmt>
        <c:idx val="0"/>
        <c:marker>
          <c:symbol val="none"/>
        </c:marker>
      </c:pivotFmt>
      <c:pivotFmt>
        <c:idx val="1"/>
        <c:spPr>
          <a:solidFill>
            <a:srgbClr val="FF0000"/>
          </a:solidFill>
        </c:spPr>
      </c:pivotFmt>
      <c:pivotFmt>
        <c:idx val="2"/>
        <c:marker>
          <c:symbol val="none"/>
        </c:marker>
      </c:pivotFmt>
      <c:pivotFmt>
        <c:idx val="3"/>
        <c:spPr>
          <a:solidFill>
            <a:srgbClr val="FF0000"/>
          </a:solidFill>
        </c:spPr>
      </c:pivotFmt>
      <c:pivotFmt>
        <c:idx val="4"/>
        <c:marker>
          <c:symbol val="none"/>
        </c:marker>
      </c:pivotFmt>
      <c:pivotFmt>
        <c:idx val="5"/>
        <c:spPr>
          <a:solidFill>
            <a:srgbClr val="FF0000"/>
          </a:solidFill>
        </c:spPr>
      </c:pivotFmt>
    </c:pivotFmts>
    <c:plotArea>
      <c:layout/>
      <c:barChart>
        <c:barDir val="col"/>
        <c:grouping val="clustered"/>
        <c:varyColors val="0"/>
        <c:ser>
          <c:idx val="0"/>
          <c:order val="0"/>
          <c:tx>
            <c:v>Total</c:v>
          </c:tx>
          <c:invertIfNegative val="0"/>
          <c:dPt>
            <c:idx val="1"/>
            <c:invertIfNegative val="0"/>
            <c:bubble3D val="0"/>
            <c:spPr>
              <a:solidFill>
                <a:srgbClr val="FF0000"/>
              </a:solidFill>
            </c:spPr>
          </c:dPt>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showLegendKey val="0"/>
            <c:showVal val="0"/>
            <c:showCatName val="0"/>
            <c:showSerName val="0"/>
            <c:showPercent val="0"/>
            <c:showBubbleSize val="0"/>
          </c:dLbls>
          <c:cat>
            <c:strLit>
              <c:ptCount val="2"/>
              <c:pt idx="0">
                <c:v>Bilateral</c:v>
              </c:pt>
              <c:pt idx="1">
                <c:v>Multilateral</c:v>
              </c:pt>
            </c:strLit>
          </c:cat>
          <c:val>
            <c:numLit>
              <c:formatCode>General</c:formatCode>
              <c:ptCount val="2"/>
              <c:pt idx="0">
                <c:v>10426956</c:v>
              </c:pt>
              <c:pt idx="1">
                <c:v>2974805</c:v>
              </c:pt>
            </c:numLit>
          </c:val>
        </c:ser>
        <c:dLbls>
          <c:showLegendKey val="0"/>
          <c:showVal val="0"/>
          <c:showCatName val="0"/>
          <c:showSerName val="0"/>
          <c:showPercent val="0"/>
          <c:showBubbleSize val="0"/>
        </c:dLbls>
        <c:gapWidth val="150"/>
        <c:axId val="116208768"/>
        <c:axId val="116210304"/>
      </c:barChart>
      <c:catAx>
        <c:axId val="116208768"/>
        <c:scaling>
          <c:orientation val="minMax"/>
        </c:scaling>
        <c:delete val="0"/>
        <c:axPos val="b"/>
        <c:majorTickMark val="out"/>
        <c:minorTickMark val="none"/>
        <c:tickLblPos val="nextTo"/>
        <c:crossAx val="116210304"/>
        <c:crosses val="autoZero"/>
        <c:auto val="1"/>
        <c:lblAlgn val="ctr"/>
        <c:lblOffset val="100"/>
        <c:noMultiLvlLbl val="0"/>
      </c:catAx>
      <c:valAx>
        <c:axId val="116210304"/>
        <c:scaling>
          <c:orientation val="minMax"/>
        </c:scaling>
        <c:delete val="0"/>
        <c:axPos val="l"/>
        <c:majorGridlines/>
        <c:numFmt formatCode="General" sourceLinked="1"/>
        <c:majorTickMark val="out"/>
        <c:minorTickMark val="none"/>
        <c:tickLblPos val="nextTo"/>
        <c:crossAx val="116208768"/>
        <c:crosses val="autoZero"/>
        <c:crossBetween val="between"/>
      </c:valAx>
    </c:plotArea>
    <c:plotVisOnly val="1"/>
    <c:dispBlanksAs val="gap"/>
    <c:showDLblsOverMax val="0"/>
  </c:chart>
  <c:externalData r:id="rId1">
    <c:autoUpdate val="0"/>
  </c:externalData>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IFRC-generic-template-EN.dotx</Template>
  <TotalTime>0</TotalTime>
  <Pages>6</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DALGADO</dc:creator>
  <cp:lastModifiedBy>Robert Fraser</cp:lastModifiedBy>
  <cp:revision>2</cp:revision>
  <dcterms:created xsi:type="dcterms:W3CDTF">2015-07-15T11:03:00Z</dcterms:created>
  <dcterms:modified xsi:type="dcterms:W3CDTF">2015-07-15T11:03:00Z</dcterms:modified>
</cp:coreProperties>
</file>