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D703B" w14:textId="6895FEC0" w:rsidR="00681EA5" w:rsidRDefault="00106A47" w:rsidP="00495F92">
      <w:pPr>
        <w:pStyle w:val="Style1"/>
        <w:rPr>
          <w:lang w:val="en-GB"/>
        </w:rPr>
      </w:pPr>
      <w:r>
        <w:rPr>
          <w:lang w:val="en-GB"/>
        </w:rPr>
        <w:t xml:space="preserve">TOOL 4 </w:t>
      </w:r>
    </w:p>
    <w:p w14:paraId="6807DDDF" w14:textId="134086F4" w:rsidR="00262EA6" w:rsidRDefault="00262EA6" w:rsidP="00495F92">
      <w:pPr>
        <w:pStyle w:val="Style1"/>
        <w:rPr>
          <w:color w:val="auto"/>
          <w:sz w:val="44"/>
          <w:lang w:val="en-GB"/>
        </w:rPr>
      </w:pPr>
      <w:r>
        <w:rPr>
          <w:color w:val="auto"/>
          <w:sz w:val="44"/>
          <w:lang w:val="en-GB"/>
        </w:rPr>
        <w:t>CHECKLIST: MINIMUM</w:t>
      </w:r>
      <w:r w:rsidR="00B36F76">
        <w:rPr>
          <w:color w:val="auto"/>
          <w:sz w:val="44"/>
          <w:lang w:val="en-GB"/>
        </w:rPr>
        <w:t xml:space="preserve"> STANDARDS FOR </w:t>
      </w:r>
      <w:r w:rsidR="00FC58A6">
        <w:rPr>
          <w:color w:val="auto"/>
          <w:sz w:val="44"/>
          <w:lang w:val="en-GB"/>
        </w:rPr>
        <w:t>INCLUSIVE</w:t>
      </w:r>
      <w:r w:rsidR="00C301AC">
        <w:rPr>
          <w:color w:val="auto"/>
          <w:sz w:val="44"/>
          <w:lang w:val="en-GB"/>
        </w:rPr>
        <w:t xml:space="preserve">, MHM-FRIENDLY </w:t>
      </w:r>
      <w:r w:rsidR="00106A47">
        <w:rPr>
          <w:color w:val="auto"/>
          <w:sz w:val="44"/>
          <w:lang w:val="en-GB"/>
        </w:rPr>
        <w:t>SOLID WASTE FACILITIES</w:t>
      </w:r>
      <w:r w:rsidR="00B36F76">
        <w:rPr>
          <w:color w:val="auto"/>
          <w:sz w:val="44"/>
          <w:lang w:val="en-GB"/>
        </w:rPr>
        <w:t xml:space="preserve"> </w:t>
      </w:r>
      <w:r>
        <w:rPr>
          <w:color w:val="auto"/>
          <w:sz w:val="44"/>
          <w:lang w:val="en-GB"/>
        </w:rPr>
        <w:t xml:space="preserve"> </w:t>
      </w:r>
    </w:p>
    <w:p w14:paraId="4501A770" w14:textId="414D1E3B" w:rsidR="00A55C54" w:rsidRDefault="00711650" w:rsidP="00C10676">
      <w:pPr>
        <w:rPr>
          <w:rFonts w:cs="Arial"/>
          <w:color w:val="595959"/>
          <w:sz w:val="20"/>
          <w:lang w:val="en-GB"/>
        </w:rPr>
      </w:pPr>
      <w:r w:rsidRPr="00795BD7">
        <w:rPr>
          <w:b/>
          <w:sz w:val="20"/>
          <w:lang w:val="en-GB"/>
        </w:rPr>
        <w:t>Menstrual Hygiene Management (MHM) in Emergencies</w:t>
      </w:r>
      <w:r w:rsidR="001A444B" w:rsidRPr="00B04B93">
        <w:rPr>
          <w:sz w:val="20"/>
          <w:lang w:val="en-GB"/>
        </w:rPr>
        <w:t xml:space="preserve"> / </w:t>
      </w:r>
      <w:r w:rsidR="001A444B" w:rsidRPr="00B04B93">
        <w:rPr>
          <w:color w:val="FF0000"/>
          <w:sz w:val="20"/>
          <w:lang w:val="en-GB"/>
        </w:rPr>
        <w:t xml:space="preserve">IFRC </w:t>
      </w:r>
      <w:r w:rsidR="001A444B" w:rsidRPr="00B04B93">
        <w:rPr>
          <w:sz w:val="20"/>
          <w:lang w:val="en-GB"/>
        </w:rPr>
        <w:t>/</w:t>
      </w:r>
      <w:r w:rsidR="001A444B" w:rsidRPr="00B04B93">
        <w:rPr>
          <w:rFonts w:cs="Arial"/>
          <w:color w:val="595959"/>
          <w:sz w:val="20"/>
          <w:lang w:val="en-GB"/>
        </w:rPr>
        <w:t xml:space="preserve"> </w:t>
      </w:r>
      <w:r w:rsidR="001315A8">
        <w:rPr>
          <w:rFonts w:cs="Arial"/>
          <w:color w:val="595959"/>
          <w:sz w:val="20"/>
          <w:lang w:val="en-GB"/>
        </w:rPr>
        <w:t xml:space="preserve">Pilot version </w:t>
      </w:r>
      <w:r w:rsidR="00C301AC">
        <w:rPr>
          <w:rFonts w:cs="Arial"/>
          <w:color w:val="595959"/>
          <w:sz w:val="20"/>
          <w:lang w:val="en-GB"/>
        </w:rPr>
        <w:t xml:space="preserve">– July 2019 </w:t>
      </w:r>
    </w:p>
    <w:p w14:paraId="3D826CF7" w14:textId="4F9B0D21" w:rsidR="00B04B93" w:rsidRDefault="00B04B93" w:rsidP="00C10676">
      <w:pPr>
        <w:rPr>
          <w:rFonts w:cs="Arial"/>
          <w:color w:val="595959"/>
          <w:sz w:val="20"/>
          <w:lang w:val="en-GB"/>
        </w:rPr>
      </w:pPr>
    </w:p>
    <w:p w14:paraId="590A722C" w14:textId="535E1E7F" w:rsidR="00B04B93" w:rsidRDefault="00C10676" w:rsidP="00C10676">
      <w:pPr>
        <w:rPr>
          <w:color w:val="C00000"/>
          <w:sz w:val="28"/>
          <w:lang w:val="en-GB"/>
        </w:rPr>
      </w:pPr>
      <w:r>
        <w:rPr>
          <w:color w:val="C00000"/>
          <w:sz w:val="28"/>
          <w:lang w:val="en-GB"/>
        </w:rPr>
        <w:t>OVERVIEW</w:t>
      </w:r>
    </w:p>
    <w:p w14:paraId="375F26AC" w14:textId="138AE978" w:rsidR="00874BA0" w:rsidRDefault="00874BA0" w:rsidP="00002D6C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The solid waste chain for menstrual hygiene includes waste collection (often in containers or bins), emptying and transfer, and final disposal (through burying, </w:t>
      </w:r>
      <w:r w:rsidR="00BA6184">
        <w:rPr>
          <w:rFonts w:cs="Arial"/>
          <w:szCs w:val="22"/>
          <w:lang w:val="en-GB"/>
        </w:rPr>
        <w:t>burning</w:t>
      </w:r>
      <w:r w:rsidR="00F85E76">
        <w:rPr>
          <w:rFonts w:cs="Arial"/>
          <w:szCs w:val="22"/>
          <w:lang w:val="en-GB"/>
        </w:rPr>
        <w:t xml:space="preserve"> or incineration,</w:t>
      </w:r>
      <w:r>
        <w:rPr>
          <w:rFonts w:cs="Arial"/>
          <w:szCs w:val="22"/>
          <w:lang w:val="en-GB"/>
        </w:rPr>
        <w:t xml:space="preserve"> or composting).  </w:t>
      </w:r>
    </w:p>
    <w:p w14:paraId="23979435" w14:textId="66E32DD6" w:rsidR="00BA6184" w:rsidRDefault="000201A2" w:rsidP="00002D6C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Checklists for three different types of facilities are included below, focussing on aspects of waste collection </w:t>
      </w:r>
      <w:r w:rsidR="00BA6184">
        <w:rPr>
          <w:rFonts w:cs="Arial"/>
          <w:szCs w:val="22"/>
          <w:lang w:val="en-GB"/>
        </w:rPr>
        <w:t>where the main concerns are privacy and convenience for women and girls</w:t>
      </w:r>
      <w:r w:rsidR="00FC58A6">
        <w:rPr>
          <w:rFonts w:cs="Arial"/>
          <w:szCs w:val="22"/>
          <w:lang w:val="en-GB"/>
        </w:rPr>
        <w:t xml:space="preserve">, </w:t>
      </w:r>
      <w:r w:rsidR="00F85E76">
        <w:rPr>
          <w:rFonts w:cs="Arial"/>
          <w:szCs w:val="22"/>
          <w:lang w:val="en-GB"/>
        </w:rPr>
        <w:t xml:space="preserve">and </w:t>
      </w:r>
      <w:r w:rsidR="00FC58A6">
        <w:rPr>
          <w:rFonts w:cs="Arial"/>
          <w:szCs w:val="22"/>
          <w:lang w:val="en-GB"/>
        </w:rPr>
        <w:t xml:space="preserve">persons with disabilities </w:t>
      </w:r>
      <w:r>
        <w:rPr>
          <w:rFonts w:cs="Arial"/>
          <w:szCs w:val="22"/>
          <w:lang w:val="en-GB"/>
        </w:rPr>
        <w:t xml:space="preserve">to dispose of menstrual waste: </w:t>
      </w:r>
    </w:p>
    <w:p w14:paraId="3780B7AA" w14:textId="2990437D" w:rsidR="00C163A4" w:rsidRDefault="00C163A4" w:rsidP="00C163A4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Waste collection containers </w:t>
      </w:r>
      <w:r w:rsidR="00196CCD" w:rsidRPr="00196CCD">
        <w:rPr>
          <w:rFonts w:cs="Arial"/>
          <w:i/>
          <w:color w:val="7F7F7F" w:themeColor="text1" w:themeTint="80"/>
          <w:szCs w:val="22"/>
          <w:lang w:val="en-GB"/>
        </w:rPr>
        <w:t>(in communal facilities, not individual households)</w:t>
      </w:r>
    </w:p>
    <w:p w14:paraId="09A9B3E5" w14:textId="3BBF6D91" w:rsidR="00C163A4" w:rsidRDefault="00C163A4" w:rsidP="00C163A4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Communal waste pits </w:t>
      </w:r>
    </w:p>
    <w:p w14:paraId="1B189064" w14:textId="72AD47B2" w:rsidR="000201A2" w:rsidRPr="000201A2" w:rsidRDefault="00C163A4" w:rsidP="00FC58A6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Incinerators </w:t>
      </w:r>
    </w:p>
    <w:p w14:paraId="68C4B3E5" w14:textId="3BBB1943" w:rsidR="000201A2" w:rsidRDefault="000201A2" w:rsidP="000201A2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002D6C">
        <w:rPr>
          <w:rFonts w:cs="Arial"/>
          <w:szCs w:val="22"/>
          <w:lang w:val="en-GB"/>
        </w:rPr>
        <w:t xml:space="preserve">Use these checklists to assess whether </w:t>
      </w:r>
      <w:r>
        <w:rPr>
          <w:rFonts w:cs="Arial"/>
          <w:szCs w:val="22"/>
          <w:lang w:val="en-GB"/>
        </w:rPr>
        <w:t xml:space="preserve">solid waste facilities </w:t>
      </w:r>
      <w:r>
        <w:rPr>
          <w:rFonts w:cs="Arial"/>
          <w:szCs w:val="22"/>
          <w:lang w:val="en-GB"/>
        </w:rPr>
        <w:t>meet minimum requirements for being inclusive and MHM-friendly – including being accessible for persons with disabilities</w:t>
      </w:r>
      <w:r w:rsidRPr="00002D6C">
        <w:rPr>
          <w:rFonts w:cs="Arial"/>
          <w:szCs w:val="22"/>
          <w:lang w:val="en-GB"/>
        </w:rPr>
        <w:t xml:space="preserve">. </w:t>
      </w:r>
    </w:p>
    <w:p w14:paraId="5D363DF1" w14:textId="52230AF0" w:rsidR="000201A2" w:rsidRDefault="000201A2" w:rsidP="000201A2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Inclusive means that </w:t>
      </w:r>
      <w:r>
        <w:rPr>
          <w:rFonts w:cs="Arial"/>
          <w:szCs w:val="22"/>
          <w:lang w:val="en-GB"/>
        </w:rPr>
        <w:t>waste facilities</w:t>
      </w:r>
      <w:r>
        <w:rPr>
          <w:rFonts w:cs="Arial"/>
          <w:szCs w:val="22"/>
          <w:lang w:val="en-GB"/>
        </w:rPr>
        <w:t xml:space="preserve"> are designed to ensure the dignity, access, participation and safety of all persons in the community using the facilities. Accessible means that people with disabilities, older people and pregnant women </w:t>
      </w:r>
      <w:r w:rsidRPr="00800044">
        <w:rPr>
          <w:rFonts w:cs="Arial"/>
          <w:szCs w:val="22"/>
          <w:lang w:val="en-GB"/>
        </w:rPr>
        <w:t>have access to the physical and built environment, information and communications</w:t>
      </w:r>
      <w:r>
        <w:rPr>
          <w:rFonts w:cs="Arial"/>
          <w:szCs w:val="22"/>
          <w:lang w:val="en-GB"/>
        </w:rPr>
        <w:t>, and to related</w:t>
      </w:r>
      <w:r w:rsidRPr="00800044">
        <w:rPr>
          <w:rFonts w:cs="Arial"/>
          <w:szCs w:val="22"/>
          <w:lang w:val="en-GB"/>
        </w:rPr>
        <w:t xml:space="preserve"> facilities and services</w:t>
      </w:r>
      <w:r>
        <w:rPr>
          <w:rFonts w:cs="Arial"/>
          <w:szCs w:val="22"/>
          <w:lang w:val="en-GB"/>
        </w:rPr>
        <w:t xml:space="preserve">. </w:t>
      </w:r>
    </w:p>
    <w:p w14:paraId="04F33A05" w14:textId="56B4C8B8" w:rsidR="000201A2" w:rsidRDefault="000201A2" w:rsidP="000201A2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MHM-friendly means that the</w:t>
      </w:r>
      <w:r>
        <w:rPr>
          <w:rFonts w:cs="Arial"/>
          <w:szCs w:val="22"/>
          <w:lang w:val="en-GB"/>
        </w:rPr>
        <w:t xml:space="preserve"> solid</w:t>
      </w:r>
      <w:r>
        <w:rPr>
          <w:rFonts w:cs="Arial"/>
          <w:szCs w:val="22"/>
          <w:lang w:val="en-GB"/>
        </w:rPr>
        <w:t xml:space="preserve"> waste facilities </w:t>
      </w:r>
      <w:r w:rsidRPr="00002D6C">
        <w:rPr>
          <w:rFonts w:cs="Arial"/>
          <w:szCs w:val="22"/>
          <w:lang w:val="en-GB"/>
        </w:rPr>
        <w:t>meet</w:t>
      </w:r>
      <w:r>
        <w:rPr>
          <w:rFonts w:cs="Arial"/>
          <w:szCs w:val="22"/>
          <w:lang w:val="en-GB"/>
        </w:rPr>
        <w:t xml:space="preserve"> </w:t>
      </w:r>
      <w:r w:rsidRPr="00002D6C">
        <w:rPr>
          <w:rFonts w:cs="Arial"/>
          <w:szCs w:val="22"/>
          <w:lang w:val="en-GB"/>
        </w:rPr>
        <w:t xml:space="preserve">the minimum requirements that ensure women and girls can privately, safely and hygienically manage their monthly menstruation. </w:t>
      </w:r>
    </w:p>
    <w:p w14:paraId="020581C6" w14:textId="51A23414" w:rsidR="000201A2" w:rsidRDefault="000201A2" w:rsidP="000201A2">
      <w:pPr>
        <w:autoSpaceDE w:val="0"/>
        <w:autoSpaceDN w:val="0"/>
        <w:adjustRightInd w:val="0"/>
        <w:rPr>
          <w:rFonts w:cs="Arial"/>
          <w:szCs w:val="22"/>
          <w:rtl/>
          <w:lang w:val="en-GB" w:bidi="ar-SY"/>
        </w:rPr>
      </w:pPr>
      <w:r>
        <w:rPr>
          <w:rFonts w:cs="Arial"/>
          <w:szCs w:val="22"/>
          <w:lang w:val="en-GB"/>
        </w:rPr>
        <w:t xml:space="preserve">These checklists can also be used as a monitoring tool to track progress towards </w:t>
      </w:r>
      <w:r>
        <w:rPr>
          <w:rFonts w:cs="Arial"/>
          <w:szCs w:val="22"/>
          <w:lang w:val="en-GB"/>
        </w:rPr>
        <w:t xml:space="preserve">solid </w:t>
      </w:r>
      <w:r>
        <w:rPr>
          <w:rFonts w:cs="Arial"/>
          <w:szCs w:val="22"/>
          <w:lang w:val="en-GB"/>
        </w:rPr>
        <w:t xml:space="preserve">waste facilities becoming inclusive and accessible, and measuring improvements during an operation or program. </w:t>
      </w:r>
    </w:p>
    <w:p w14:paraId="1867FF95" w14:textId="285045FF" w:rsidR="000201A2" w:rsidRDefault="000201A2" w:rsidP="000201A2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There are two parts to each checklist – 1) direct observation; and 2) discussion and direct feedback from women and girls, persons with disabilities and whoever is responsible for emptying, collecting or transferring menstrual waste</w:t>
      </w:r>
      <w:r>
        <w:rPr>
          <w:rStyle w:val="FootnoteReference"/>
          <w:rFonts w:cs="Arial"/>
          <w:szCs w:val="22"/>
          <w:lang w:val="en-GB"/>
        </w:rPr>
        <w:footnoteReference w:id="1"/>
      </w:r>
      <w:r>
        <w:rPr>
          <w:rFonts w:cs="Arial"/>
          <w:szCs w:val="22"/>
          <w:lang w:val="en-GB"/>
        </w:rPr>
        <w:t>.</w:t>
      </w:r>
    </w:p>
    <w:p w14:paraId="4772221F" w14:textId="77777777" w:rsidR="0079236D" w:rsidRDefault="0079236D" w:rsidP="001E36C0">
      <w:pPr>
        <w:rPr>
          <w:lang w:val="en-NZ"/>
        </w:rPr>
      </w:pPr>
    </w:p>
    <w:p w14:paraId="72FBD150" w14:textId="0ADC03AB" w:rsidR="00694E42" w:rsidRDefault="00694E42" w:rsidP="00694E42">
      <w:pPr>
        <w:rPr>
          <w:color w:val="C00000"/>
          <w:sz w:val="28"/>
          <w:lang w:val="en-NZ"/>
        </w:rPr>
      </w:pPr>
      <w:r>
        <w:rPr>
          <w:color w:val="C00000"/>
          <w:sz w:val="28"/>
          <w:lang w:val="en-NZ"/>
        </w:rPr>
        <w:t xml:space="preserve">CHECKLIST: </w:t>
      </w:r>
      <w:r w:rsidR="001A1CDB" w:rsidRPr="0017005D">
        <w:rPr>
          <w:color w:val="C00000"/>
          <w:sz w:val="28"/>
          <w:u w:val="single"/>
          <w:lang w:val="en-NZ"/>
        </w:rPr>
        <w:t>SOLID WASTE FACILITIES</w:t>
      </w:r>
      <w:r w:rsidR="004B2C32">
        <w:rPr>
          <w:rStyle w:val="FootnoteReference"/>
          <w:color w:val="C00000"/>
          <w:sz w:val="28"/>
          <w:lang w:val="en-NZ"/>
        </w:rPr>
        <w:footnoteReference w:id="2"/>
      </w:r>
      <w:r w:rsidR="0017005D">
        <w:rPr>
          <w:color w:val="C00000"/>
          <w:sz w:val="28"/>
          <w:lang w:val="en-NZ"/>
        </w:rPr>
        <w:t xml:space="preserve"> </w:t>
      </w:r>
      <w:r w:rsidR="0017005D" w:rsidRPr="002A5433">
        <w:rPr>
          <w:i/>
          <w:color w:val="C00000"/>
          <w:sz w:val="28"/>
          <w:lang w:val="en-NZ"/>
        </w:rPr>
        <w:t>(communal</w:t>
      </w:r>
      <w:r w:rsidR="002A5433">
        <w:rPr>
          <w:i/>
          <w:color w:val="C00000"/>
          <w:sz w:val="28"/>
          <w:lang w:val="en-NZ"/>
        </w:rPr>
        <w:t xml:space="preserve">/shared; </w:t>
      </w:r>
      <w:r w:rsidR="0017005D" w:rsidRPr="002A5433">
        <w:rPr>
          <w:i/>
          <w:color w:val="C00000"/>
          <w:sz w:val="28"/>
          <w:lang w:val="en-NZ"/>
        </w:rPr>
        <w:t>not household)</w:t>
      </w:r>
      <w:r w:rsidR="0017005D">
        <w:rPr>
          <w:color w:val="C00000"/>
          <w:sz w:val="28"/>
          <w:lang w:val="en-NZ"/>
        </w:rPr>
        <w:t xml:space="preserve">  </w:t>
      </w:r>
    </w:p>
    <w:p w14:paraId="2B8331B8" w14:textId="77777777" w:rsidR="00324921" w:rsidRDefault="00324921" w:rsidP="0032492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16"/>
        <w:gridCol w:w="4536"/>
        <w:gridCol w:w="993"/>
        <w:gridCol w:w="116"/>
        <w:gridCol w:w="3556"/>
      </w:tblGrid>
      <w:tr w:rsidR="00324921" w14:paraId="5F0AC2F0" w14:textId="77777777" w:rsidTr="009B2625">
        <w:tc>
          <w:tcPr>
            <w:tcW w:w="9763" w:type="dxa"/>
            <w:gridSpan w:val="6"/>
            <w:shd w:val="clear" w:color="auto" w:fill="D6E3BC" w:themeFill="accent3" w:themeFillTint="66"/>
          </w:tcPr>
          <w:p w14:paraId="3F774E7C" w14:textId="4599C5E4" w:rsidR="00324921" w:rsidRPr="00947EC5" w:rsidRDefault="00324921" w:rsidP="009B2625">
            <w:pPr>
              <w:rPr>
                <w:b/>
                <w:lang w:val="en-NZ"/>
              </w:rPr>
            </w:pPr>
            <w:r w:rsidRPr="00947EC5">
              <w:rPr>
                <w:b/>
                <w:lang w:val="en-NZ"/>
              </w:rPr>
              <w:t>F</w:t>
            </w:r>
            <w:r w:rsidR="00160377">
              <w:rPr>
                <w:b/>
                <w:lang w:val="en-NZ"/>
              </w:rPr>
              <w:t xml:space="preserve">OR </w:t>
            </w:r>
            <w:r w:rsidRPr="00947EC5">
              <w:rPr>
                <w:b/>
                <w:lang w:val="en-NZ"/>
              </w:rPr>
              <w:t xml:space="preserve">DIRECT OBSERVATION: </w:t>
            </w:r>
          </w:p>
        </w:tc>
      </w:tr>
      <w:tr w:rsidR="00324921" w14:paraId="36E0816E" w14:textId="77777777" w:rsidTr="00F901AB">
        <w:tc>
          <w:tcPr>
            <w:tcW w:w="5098" w:type="dxa"/>
            <w:gridSpan w:val="3"/>
            <w:vAlign w:val="center"/>
          </w:tcPr>
          <w:p w14:paraId="3AE54D80" w14:textId="77777777" w:rsidR="00324921" w:rsidRPr="001E36C0" w:rsidRDefault="00324921" w:rsidP="009B2625">
            <w:pPr>
              <w:jc w:val="center"/>
              <w:rPr>
                <w:b/>
                <w:lang w:val="en-NZ"/>
              </w:rPr>
            </w:pPr>
            <w:r w:rsidRPr="001E36C0">
              <w:rPr>
                <w:b/>
                <w:lang w:val="en-NZ"/>
              </w:rPr>
              <w:t>Minimum standard to check</w:t>
            </w:r>
          </w:p>
        </w:tc>
        <w:tc>
          <w:tcPr>
            <w:tcW w:w="1109" w:type="dxa"/>
            <w:gridSpan w:val="2"/>
            <w:vAlign w:val="center"/>
          </w:tcPr>
          <w:p w14:paraId="09DAF8F3" w14:textId="77777777" w:rsidR="00324921" w:rsidRPr="001E36C0" w:rsidRDefault="00324921" w:rsidP="009B2625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Yes/</w:t>
            </w:r>
            <w:r w:rsidRPr="001E36C0">
              <w:rPr>
                <w:b/>
                <w:lang w:val="en-NZ"/>
              </w:rPr>
              <w:t>No</w:t>
            </w:r>
          </w:p>
        </w:tc>
        <w:tc>
          <w:tcPr>
            <w:tcW w:w="3556" w:type="dxa"/>
            <w:vAlign w:val="center"/>
          </w:tcPr>
          <w:p w14:paraId="308D46C3" w14:textId="77777777" w:rsidR="00324921" w:rsidRPr="001E36C0" w:rsidRDefault="00324921" w:rsidP="009B2625">
            <w:pPr>
              <w:rPr>
                <w:b/>
                <w:lang w:val="en-NZ"/>
              </w:rPr>
            </w:pPr>
            <w:r w:rsidRPr="001E36C0">
              <w:rPr>
                <w:b/>
                <w:lang w:val="en-NZ"/>
              </w:rPr>
              <w:t xml:space="preserve">Action </w:t>
            </w:r>
            <w:r>
              <w:rPr>
                <w:b/>
                <w:lang w:val="en-NZ"/>
              </w:rPr>
              <w:t xml:space="preserve">or change </w:t>
            </w:r>
            <w:r w:rsidRPr="001E36C0">
              <w:rPr>
                <w:b/>
                <w:lang w:val="en-NZ"/>
              </w:rPr>
              <w:t xml:space="preserve">needed to meet standard </w:t>
            </w:r>
          </w:p>
        </w:tc>
      </w:tr>
      <w:tr w:rsidR="00F7029A" w14:paraId="01F57B29" w14:textId="77777777" w:rsidTr="00F7029A">
        <w:tc>
          <w:tcPr>
            <w:tcW w:w="9763" w:type="dxa"/>
            <w:gridSpan w:val="6"/>
            <w:shd w:val="clear" w:color="auto" w:fill="FBD4B4" w:themeFill="accent6" w:themeFillTint="66"/>
          </w:tcPr>
          <w:p w14:paraId="406BC871" w14:textId="6749AF14" w:rsidR="00F7029A" w:rsidRPr="004B2C32" w:rsidRDefault="00F7029A" w:rsidP="009B2625">
            <w:pPr>
              <w:rPr>
                <w:i/>
                <w:lang w:val="en-NZ"/>
              </w:rPr>
            </w:pPr>
            <w:r w:rsidRPr="00F7029A">
              <w:rPr>
                <w:b/>
                <w:i/>
                <w:color w:val="C00000"/>
                <w:lang w:val="en-NZ"/>
              </w:rPr>
              <w:t xml:space="preserve">For communal waste collection containers (bins):  </w:t>
            </w:r>
          </w:p>
        </w:tc>
      </w:tr>
      <w:tr w:rsidR="00324921" w14:paraId="089FB2B4" w14:textId="77777777" w:rsidTr="00F901AB">
        <w:tc>
          <w:tcPr>
            <w:tcW w:w="546" w:type="dxa"/>
          </w:tcPr>
          <w:p w14:paraId="41827AC8" w14:textId="77777777" w:rsidR="00324921" w:rsidRPr="005133DC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45AD2EEA" w14:textId="3A26E05A" w:rsidR="00324921" w:rsidRDefault="004B2C32" w:rsidP="006E0505">
            <w:pPr>
              <w:rPr>
                <w:lang w:val="en-NZ"/>
              </w:rPr>
            </w:pPr>
            <w:r>
              <w:rPr>
                <w:lang w:val="en-NZ"/>
              </w:rPr>
              <w:t xml:space="preserve">Waste collection container has a lid. </w:t>
            </w:r>
          </w:p>
        </w:tc>
        <w:tc>
          <w:tcPr>
            <w:tcW w:w="1109" w:type="dxa"/>
            <w:gridSpan w:val="2"/>
          </w:tcPr>
          <w:p w14:paraId="1FED92D6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7826EEAF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324921" w14:paraId="0FEC881C" w14:textId="77777777" w:rsidTr="004B2C32">
        <w:trPr>
          <w:trHeight w:val="453"/>
        </w:trPr>
        <w:tc>
          <w:tcPr>
            <w:tcW w:w="546" w:type="dxa"/>
          </w:tcPr>
          <w:p w14:paraId="71975211" w14:textId="77777777" w:rsidR="00324921" w:rsidRPr="005133DC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55345C99" w14:textId="5F8172FD" w:rsidR="00324921" w:rsidRDefault="004B2C32" w:rsidP="004B2C32">
            <w:pPr>
              <w:rPr>
                <w:lang w:val="en-NZ"/>
              </w:rPr>
            </w:pPr>
            <w:r>
              <w:rPr>
                <w:lang w:val="en-NZ"/>
              </w:rPr>
              <w:t xml:space="preserve">Waste collection containers are in a discrete location (preferably inside each latrine). </w:t>
            </w:r>
          </w:p>
        </w:tc>
        <w:tc>
          <w:tcPr>
            <w:tcW w:w="1109" w:type="dxa"/>
            <w:gridSpan w:val="2"/>
          </w:tcPr>
          <w:p w14:paraId="54D12E53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77EB10B3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2F3485" w14:paraId="4A7E08FB" w14:textId="77777777" w:rsidTr="004B2C32">
        <w:trPr>
          <w:trHeight w:val="453"/>
        </w:trPr>
        <w:tc>
          <w:tcPr>
            <w:tcW w:w="546" w:type="dxa"/>
          </w:tcPr>
          <w:p w14:paraId="3EB174AD" w14:textId="77777777" w:rsidR="002F3485" w:rsidRPr="005133DC" w:rsidRDefault="002F3485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38D5F973" w14:textId="26866FDC" w:rsidR="002F3485" w:rsidRDefault="002F3485" w:rsidP="002F3485">
            <w:pPr>
              <w:rPr>
                <w:lang w:val="en-NZ"/>
              </w:rPr>
            </w:pPr>
            <w:r>
              <w:rPr>
                <w:lang w:val="en-NZ"/>
              </w:rPr>
              <w:t xml:space="preserve">The container is clearly identified to be for menstrual waste (and not for other types of waste) using pictures and easy-to-understand local language. </w:t>
            </w:r>
          </w:p>
        </w:tc>
        <w:tc>
          <w:tcPr>
            <w:tcW w:w="1109" w:type="dxa"/>
            <w:gridSpan w:val="2"/>
          </w:tcPr>
          <w:p w14:paraId="03CF7A23" w14:textId="77777777" w:rsidR="002F3485" w:rsidRDefault="002F3485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498D3D86" w14:textId="77777777" w:rsidR="002F3485" w:rsidRDefault="002F3485" w:rsidP="009B2625">
            <w:pPr>
              <w:rPr>
                <w:lang w:val="en-NZ"/>
              </w:rPr>
            </w:pPr>
          </w:p>
        </w:tc>
      </w:tr>
      <w:tr w:rsidR="00324921" w14:paraId="78962D0E" w14:textId="77777777" w:rsidTr="00F901AB">
        <w:tc>
          <w:tcPr>
            <w:tcW w:w="546" w:type="dxa"/>
          </w:tcPr>
          <w:p w14:paraId="002E4F00" w14:textId="77777777" w:rsidR="00324921" w:rsidRPr="005133DC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0B9968A7" w14:textId="261BB997" w:rsidR="00324921" w:rsidRDefault="004B2C32" w:rsidP="002B39C7">
            <w:pPr>
              <w:rPr>
                <w:lang w:val="en-NZ"/>
              </w:rPr>
            </w:pPr>
            <w:r>
              <w:rPr>
                <w:lang w:val="en-NZ"/>
              </w:rPr>
              <w:t xml:space="preserve">Waste collection containers are washable and easy to clean. </w:t>
            </w:r>
          </w:p>
        </w:tc>
        <w:tc>
          <w:tcPr>
            <w:tcW w:w="1109" w:type="dxa"/>
            <w:gridSpan w:val="2"/>
          </w:tcPr>
          <w:p w14:paraId="1750843F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06EE21DF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324921" w14:paraId="089898BF" w14:textId="77777777" w:rsidTr="00F901AB">
        <w:tc>
          <w:tcPr>
            <w:tcW w:w="546" w:type="dxa"/>
          </w:tcPr>
          <w:p w14:paraId="15358EBB" w14:textId="77777777" w:rsidR="00324921" w:rsidRPr="005133DC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42B14C7D" w14:textId="2BA0BD83" w:rsidR="00324921" w:rsidRDefault="004B2C32" w:rsidP="0017005D">
            <w:pPr>
              <w:rPr>
                <w:lang w:val="en-NZ"/>
              </w:rPr>
            </w:pPr>
            <w:r>
              <w:rPr>
                <w:lang w:val="en-NZ"/>
              </w:rPr>
              <w:t>Waste collec</w:t>
            </w:r>
            <w:r w:rsidR="0017005D">
              <w:rPr>
                <w:lang w:val="en-NZ"/>
              </w:rPr>
              <w:t xml:space="preserve">tion container is easy to carry </w:t>
            </w:r>
            <w:r>
              <w:rPr>
                <w:lang w:val="en-NZ"/>
              </w:rPr>
              <w:t>(</w:t>
            </w:r>
            <w:r w:rsidRPr="00BA6184">
              <w:rPr>
                <w:b/>
                <w:i/>
                <w:lang w:val="en-NZ"/>
              </w:rPr>
              <w:t>if</w:t>
            </w:r>
            <w:r>
              <w:rPr>
                <w:lang w:val="en-NZ"/>
              </w:rPr>
              <w:t xml:space="preserve"> it has to be transferred to a disposal site). </w:t>
            </w:r>
          </w:p>
        </w:tc>
        <w:tc>
          <w:tcPr>
            <w:tcW w:w="1109" w:type="dxa"/>
            <w:gridSpan w:val="2"/>
          </w:tcPr>
          <w:p w14:paraId="26D025DD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1A494995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57468B" w14:paraId="2065E6D2" w14:textId="77777777" w:rsidTr="00F901AB">
        <w:tc>
          <w:tcPr>
            <w:tcW w:w="546" w:type="dxa"/>
          </w:tcPr>
          <w:p w14:paraId="3E96AB75" w14:textId="77777777" w:rsidR="0057468B" w:rsidRPr="005133DC" w:rsidRDefault="0057468B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353C7727" w14:textId="48B3920A" w:rsidR="0057468B" w:rsidRPr="009F3F49" w:rsidRDefault="009F3F49" w:rsidP="009F3F49">
            <w:pPr>
              <w:rPr>
                <w:lang w:val="en-NZ"/>
              </w:rPr>
            </w:pPr>
            <w:r>
              <w:rPr>
                <w:lang w:val="en-NZ"/>
              </w:rPr>
              <w:t xml:space="preserve">No menstrual waste or other rubbish is visible on the floor around the waste collection container. </w:t>
            </w:r>
          </w:p>
        </w:tc>
        <w:tc>
          <w:tcPr>
            <w:tcW w:w="1109" w:type="dxa"/>
            <w:gridSpan w:val="2"/>
          </w:tcPr>
          <w:p w14:paraId="6BB3F03A" w14:textId="77777777" w:rsidR="0057468B" w:rsidRDefault="0057468B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7113D1D6" w14:textId="77777777" w:rsidR="0057468B" w:rsidRDefault="0057468B" w:rsidP="009B2625">
            <w:pPr>
              <w:rPr>
                <w:lang w:val="en-NZ"/>
              </w:rPr>
            </w:pPr>
          </w:p>
        </w:tc>
      </w:tr>
      <w:tr w:rsidR="00BF6595" w14:paraId="02178A75" w14:textId="77777777" w:rsidTr="00F901AB">
        <w:tc>
          <w:tcPr>
            <w:tcW w:w="546" w:type="dxa"/>
          </w:tcPr>
          <w:p w14:paraId="7C4EEEEE" w14:textId="77777777" w:rsidR="00BF6595" w:rsidRPr="005133DC" w:rsidRDefault="00BF6595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7B310F94" w14:textId="716F7352" w:rsidR="003D29EB" w:rsidRDefault="002F3485" w:rsidP="002F3485">
            <w:pPr>
              <w:rPr>
                <w:lang w:val="en-NZ"/>
              </w:rPr>
            </w:pPr>
            <w:r>
              <w:rPr>
                <w:lang w:val="en-NZ"/>
              </w:rPr>
              <w:t xml:space="preserve">There is a </w:t>
            </w:r>
            <w:r w:rsidR="0017005D">
              <w:rPr>
                <w:lang w:val="en-NZ"/>
              </w:rPr>
              <w:t>poster or sign</w:t>
            </w:r>
            <w:r w:rsidR="00BF6595">
              <w:rPr>
                <w:lang w:val="en-NZ"/>
              </w:rPr>
              <w:t xml:space="preserve"> near </w:t>
            </w:r>
            <w:r w:rsidR="0017005D">
              <w:rPr>
                <w:lang w:val="en-NZ"/>
              </w:rPr>
              <w:t xml:space="preserve">(or on) </w:t>
            </w:r>
            <w:r w:rsidR="00BF6595">
              <w:rPr>
                <w:lang w:val="en-NZ"/>
              </w:rPr>
              <w:t xml:space="preserve">the waste collection container with instructions on </w:t>
            </w:r>
            <w:r w:rsidR="00BF6595" w:rsidRPr="002F3485">
              <w:rPr>
                <w:u w:val="single"/>
                <w:lang w:val="en-NZ"/>
              </w:rPr>
              <w:t>how</w:t>
            </w:r>
            <w:r>
              <w:rPr>
                <w:lang w:val="en-NZ"/>
              </w:rPr>
              <w:t xml:space="preserve"> to dispose of menstrual waste, </w:t>
            </w:r>
            <w:r>
              <w:rPr>
                <w:lang w:val="en-NZ"/>
              </w:rPr>
              <w:t>using pictures and easy-to-understand local language</w:t>
            </w:r>
            <w:r>
              <w:rPr>
                <w:lang w:val="en-NZ"/>
              </w:rPr>
              <w:t xml:space="preserve">. </w:t>
            </w:r>
          </w:p>
        </w:tc>
        <w:tc>
          <w:tcPr>
            <w:tcW w:w="1109" w:type="dxa"/>
            <w:gridSpan w:val="2"/>
          </w:tcPr>
          <w:p w14:paraId="242F88FE" w14:textId="77777777" w:rsidR="00BF6595" w:rsidRDefault="00BF6595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4EA74539" w14:textId="77777777" w:rsidR="00BF6595" w:rsidRDefault="00BF6595" w:rsidP="009B2625">
            <w:pPr>
              <w:rPr>
                <w:lang w:val="en-NZ"/>
              </w:rPr>
            </w:pPr>
          </w:p>
        </w:tc>
      </w:tr>
      <w:tr w:rsidR="00F7029A" w14:paraId="618B7324" w14:textId="77777777" w:rsidTr="00F7029A">
        <w:tc>
          <w:tcPr>
            <w:tcW w:w="9763" w:type="dxa"/>
            <w:gridSpan w:val="6"/>
            <w:shd w:val="clear" w:color="auto" w:fill="FBD4B4" w:themeFill="accent6" w:themeFillTint="66"/>
          </w:tcPr>
          <w:p w14:paraId="1F06C39F" w14:textId="06BBDBEB" w:rsidR="00F7029A" w:rsidRDefault="00F7029A" w:rsidP="009B2625">
            <w:pPr>
              <w:rPr>
                <w:lang w:val="en-NZ"/>
              </w:rPr>
            </w:pPr>
            <w:r w:rsidRPr="00F7029A">
              <w:rPr>
                <w:b/>
                <w:i/>
                <w:color w:val="C00000"/>
                <w:lang w:val="en-NZ"/>
              </w:rPr>
              <w:t xml:space="preserve">For communal waste pits (or similar):   </w:t>
            </w:r>
          </w:p>
        </w:tc>
      </w:tr>
      <w:tr w:rsidR="00FD5945" w14:paraId="43702EE4" w14:textId="77777777" w:rsidTr="00F901AB">
        <w:tc>
          <w:tcPr>
            <w:tcW w:w="546" w:type="dxa"/>
          </w:tcPr>
          <w:p w14:paraId="3A9BC6F8" w14:textId="01CDFF7B" w:rsidR="00FD5945" w:rsidRPr="003663EF" w:rsidRDefault="00FD5945" w:rsidP="003663EF">
            <w:pPr>
              <w:pStyle w:val="ListParagraph"/>
              <w:numPr>
                <w:ilvl w:val="0"/>
                <w:numId w:val="25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052CF289" w14:textId="66CB6C46" w:rsidR="00FD5945" w:rsidRDefault="00A770D2" w:rsidP="00F10A50">
            <w:pPr>
              <w:rPr>
                <w:lang w:val="en-NZ"/>
              </w:rPr>
            </w:pPr>
            <w:r>
              <w:rPr>
                <w:lang w:val="en-NZ"/>
              </w:rPr>
              <w:t xml:space="preserve">Waste pit is not </w:t>
            </w:r>
            <w:r w:rsidR="00874BA0">
              <w:rPr>
                <w:lang w:val="en-NZ"/>
              </w:rPr>
              <w:t xml:space="preserve">located </w:t>
            </w:r>
            <w:r w:rsidR="00E03BA7">
              <w:rPr>
                <w:lang w:val="en-NZ"/>
              </w:rPr>
              <w:t xml:space="preserve">near male communal latrines. </w:t>
            </w:r>
          </w:p>
        </w:tc>
        <w:tc>
          <w:tcPr>
            <w:tcW w:w="1109" w:type="dxa"/>
            <w:gridSpan w:val="2"/>
          </w:tcPr>
          <w:p w14:paraId="28612E77" w14:textId="77777777" w:rsidR="00FD5945" w:rsidRDefault="00FD5945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334043A7" w14:textId="77777777" w:rsidR="00FD5945" w:rsidRDefault="00FD5945" w:rsidP="009B2625">
            <w:pPr>
              <w:rPr>
                <w:lang w:val="en-NZ"/>
              </w:rPr>
            </w:pPr>
          </w:p>
        </w:tc>
      </w:tr>
      <w:tr w:rsidR="00FD5945" w14:paraId="30380237" w14:textId="77777777" w:rsidTr="00F901AB">
        <w:tc>
          <w:tcPr>
            <w:tcW w:w="546" w:type="dxa"/>
          </w:tcPr>
          <w:p w14:paraId="73C49842" w14:textId="59260E06" w:rsidR="00FD5945" w:rsidRPr="003663EF" w:rsidRDefault="00FD5945" w:rsidP="003663EF">
            <w:pPr>
              <w:pStyle w:val="ListParagraph"/>
              <w:numPr>
                <w:ilvl w:val="0"/>
                <w:numId w:val="25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581219DB" w14:textId="70644FF5" w:rsidR="00FD5945" w:rsidRDefault="00A770D2" w:rsidP="00FD5945">
            <w:pPr>
              <w:rPr>
                <w:lang w:val="en-NZ"/>
              </w:rPr>
            </w:pPr>
            <w:r>
              <w:rPr>
                <w:lang w:val="en-NZ"/>
              </w:rPr>
              <w:t>W</w:t>
            </w:r>
            <w:r w:rsidR="00874BA0">
              <w:rPr>
                <w:lang w:val="en-NZ"/>
              </w:rPr>
              <w:t xml:space="preserve">aste pit is not located near </w:t>
            </w:r>
            <w:r w:rsidR="00632681">
              <w:rPr>
                <w:lang w:val="en-NZ"/>
              </w:rPr>
              <w:t xml:space="preserve">areas where men and boys frequently meet or gather. </w:t>
            </w:r>
          </w:p>
        </w:tc>
        <w:tc>
          <w:tcPr>
            <w:tcW w:w="1109" w:type="dxa"/>
            <w:gridSpan w:val="2"/>
          </w:tcPr>
          <w:p w14:paraId="4976C664" w14:textId="77777777" w:rsidR="00FD5945" w:rsidRDefault="00FD5945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6CA5D061" w14:textId="77777777" w:rsidR="00FD5945" w:rsidRDefault="00FD5945" w:rsidP="009B2625">
            <w:pPr>
              <w:rPr>
                <w:lang w:val="en-NZ"/>
              </w:rPr>
            </w:pPr>
          </w:p>
        </w:tc>
      </w:tr>
      <w:tr w:rsidR="00632681" w14:paraId="7BD0BFB3" w14:textId="77777777" w:rsidTr="00F901AB">
        <w:tc>
          <w:tcPr>
            <w:tcW w:w="546" w:type="dxa"/>
          </w:tcPr>
          <w:p w14:paraId="339AA62F" w14:textId="23F4E621" w:rsidR="00632681" w:rsidRPr="003663EF" w:rsidRDefault="00632681" w:rsidP="003663EF">
            <w:pPr>
              <w:pStyle w:val="ListParagraph"/>
              <w:numPr>
                <w:ilvl w:val="0"/>
                <w:numId w:val="25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4EE62F04" w14:textId="6328E1A4" w:rsidR="00632681" w:rsidRDefault="00632681" w:rsidP="00D20365">
            <w:pPr>
              <w:rPr>
                <w:lang w:val="en-NZ"/>
              </w:rPr>
            </w:pPr>
            <w:r>
              <w:rPr>
                <w:lang w:val="en-NZ"/>
              </w:rPr>
              <w:t xml:space="preserve">Waste pit is </w:t>
            </w:r>
            <w:r w:rsidR="00E03BA7">
              <w:rPr>
                <w:lang w:val="en-NZ"/>
              </w:rPr>
              <w:t xml:space="preserve">fenced. </w:t>
            </w:r>
          </w:p>
        </w:tc>
        <w:tc>
          <w:tcPr>
            <w:tcW w:w="1109" w:type="dxa"/>
            <w:gridSpan w:val="2"/>
          </w:tcPr>
          <w:p w14:paraId="6FA69367" w14:textId="77777777" w:rsidR="00632681" w:rsidRDefault="00632681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6471C649" w14:textId="77777777" w:rsidR="00632681" w:rsidRDefault="00632681" w:rsidP="009B2625">
            <w:pPr>
              <w:rPr>
                <w:lang w:val="en-NZ"/>
              </w:rPr>
            </w:pPr>
          </w:p>
        </w:tc>
      </w:tr>
      <w:tr w:rsidR="00632681" w14:paraId="07D5F1CF" w14:textId="77777777" w:rsidTr="00F901AB">
        <w:tc>
          <w:tcPr>
            <w:tcW w:w="546" w:type="dxa"/>
          </w:tcPr>
          <w:p w14:paraId="59BF5B2C" w14:textId="052D53B0" w:rsidR="00632681" w:rsidRPr="003663EF" w:rsidRDefault="00632681" w:rsidP="003663EF">
            <w:pPr>
              <w:pStyle w:val="ListParagraph"/>
              <w:numPr>
                <w:ilvl w:val="0"/>
                <w:numId w:val="25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1D19847F" w14:textId="18476AF5" w:rsidR="00632681" w:rsidRDefault="00D20365" w:rsidP="00D8458E">
            <w:pPr>
              <w:rPr>
                <w:lang w:val="en-NZ"/>
              </w:rPr>
            </w:pPr>
            <w:r>
              <w:rPr>
                <w:lang w:val="en-NZ"/>
              </w:rPr>
              <w:t xml:space="preserve">Waste pit is sufficiently deep (so that no one can reach the </w:t>
            </w:r>
            <w:r w:rsidR="00D8458E">
              <w:rPr>
                <w:lang w:val="en-NZ"/>
              </w:rPr>
              <w:t xml:space="preserve">waste). </w:t>
            </w:r>
          </w:p>
        </w:tc>
        <w:tc>
          <w:tcPr>
            <w:tcW w:w="1109" w:type="dxa"/>
            <w:gridSpan w:val="2"/>
          </w:tcPr>
          <w:p w14:paraId="76FCC9FC" w14:textId="77777777" w:rsidR="00632681" w:rsidRDefault="00632681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5ADDBE2F" w14:textId="77777777" w:rsidR="00632681" w:rsidRDefault="00632681" w:rsidP="009B2625">
            <w:pPr>
              <w:rPr>
                <w:lang w:val="en-NZ"/>
              </w:rPr>
            </w:pPr>
          </w:p>
        </w:tc>
      </w:tr>
      <w:tr w:rsidR="003D29EB" w14:paraId="48A3FBA1" w14:textId="77777777" w:rsidTr="00F901AB">
        <w:tc>
          <w:tcPr>
            <w:tcW w:w="546" w:type="dxa"/>
          </w:tcPr>
          <w:p w14:paraId="0BC8A266" w14:textId="36F0364B" w:rsidR="003D29EB" w:rsidRPr="003663EF" w:rsidRDefault="003D29EB" w:rsidP="003663EF">
            <w:pPr>
              <w:pStyle w:val="ListParagraph"/>
              <w:numPr>
                <w:ilvl w:val="0"/>
                <w:numId w:val="25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4796A508" w14:textId="77777777" w:rsidR="009778C9" w:rsidRDefault="003D29EB" w:rsidP="009778C9">
            <w:pPr>
              <w:rPr>
                <w:lang w:val="en-NZ"/>
              </w:rPr>
            </w:pPr>
            <w:r>
              <w:rPr>
                <w:lang w:val="en-NZ"/>
              </w:rPr>
              <w:t>Waste pit can be easily accessed by and is barrier-free for persons with mobility limitations</w:t>
            </w:r>
            <w:r w:rsidR="009778C9">
              <w:rPr>
                <w:lang w:val="en-NZ"/>
              </w:rPr>
              <w:t xml:space="preserve">: </w:t>
            </w:r>
          </w:p>
          <w:p w14:paraId="4E0FD287" w14:textId="77777777" w:rsidR="009778C9" w:rsidRDefault="009778C9" w:rsidP="009778C9">
            <w:pPr>
              <w:pStyle w:val="ListParagraph"/>
              <w:numPr>
                <w:ilvl w:val="0"/>
                <w:numId w:val="23"/>
              </w:numPr>
              <w:ind w:left="334"/>
              <w:rPr>
                <w:lang w:val="en-NZ"/>
              </w:rPr>
            </w:pPr>
            <w:r>
              <w:rPr>
                <w:lang w:val="en-NZ"/>
              </w:rPr>
              <w:t xml:space="preserve">Has a </w:t>
            </w:r>
            <w:r w:rsidR="003D29EB" w:rsidRPr="009778C9">
              <w:rPr>
                <w:lang w:val="en-NZ"/>
              </w:rPr>
              <w:t>90cm wide ramp with &lt;1:10 slope</w:t>
            </w:r>
            <w:r>
              <w:rPr>
                <w:lang w:val="en-NZ"/>
              </w:rPr>
              <w:t xml:space="preserve"> </w:t>
            </w:r>
          </w:p>
          <w:p w14:paraId="05CF9F80" w14:textId="3F77C344" w:rsidR="003D29EB" w:rsidRDefault="00670A8F" w:rsidP="009778C9">
            <w:pPr>
              <w:pStyle w:val="ListParagraph"/>
              <w:numPr>
                <w:ilvl w:val="0"/>
                <w:numId w:val="23"/>
              </w:numPr>
              <w:ind w:left="334"/>
              <w:rPr>
                <w:lang w:val="en-NZ"/>
              </w:rPr>
            </w:pPr>
            <w:r>
              <w:rPr>
                <w:lang w:val="en-NZ"/>
              </w:rPr>
              <w:t xml:space="preserve">the path is a </w:t>
            </w:r>
            <w:r w:rsidR="003D29EB" w:rsidRPr="009778C9">
              <w:rPr>
                <w:lang w:val="en-NZ"/>
              </w:rPr>
              <w:t xml:space="preserve">solid surface </w:t>
            </w:r>
            <w:r>
              <w:rPr>
                <w:lang w:val="en-NZ"/>
              </w:rPr>
              <w:t xml:space="preserve">and </w:t>
            </w:r>
          </w:p>
          <w:p w14:paraId="67FE6159" w14:textId="77777777" w:rsidR="009778C9" w:rsidRDefault="009778C9" w:rsidP="009778C9">
            <w:pPr>
              <w:pStyle w:val="ListParagraph"/>
              <w:numPr>
                <w:ilvl w:val="0"/>
                <w:numId w:val="23"/>
              </w:numPr>
              <w:ind w:left="334"/>
              <w:rPr>
                <w:lang w:val="en-NZ"/>
              </w:rPr>
            </w:pPr>
            <w:r>
              <w:rPr>
                <w:lang w:val="en-NZ"/>
              </w:rPr>
              <w:t xml:space="preserve">has handrails (if needed) etc. </w:t>
            </w:r>
          </w:p>
          <w:p w14:paraId="2B0AD063" w14:textId="2A5A5F15" w:rsidR="009778C9" w:rsidRPr="009778C9" w:rsidRDefault="009778C9" w:rsidP="009778C9">
            <w:pPr>
              <w:ind w:left="-26"/>
              <w:rPr>
                <w:lang w:val="en-NZ"/>
              </w:rPr>
            </w:pPr>
          </w:p>
        </w:tc>
        <w:tc>
          <w:tcPr>
            <w:tcW w:w="1109" w:type="dxa"/>
            <w:gridSpan w:val="2"/>
          </w:tcPr>
          <w:p w14:paraId="58E93BAE" w14:textId="77777777" w:rsidR="003D29EB" w:rsidRDefault="003D29EB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06A37AA0" w14:textId="0079B20B" w:rsidR="003D29EB" w:rsidRDefault="006E0505" w:rsidP="009B2625">
            <w:pPr>
              <w:rPr>
                <w:lang w:val="en-NZ"/>
              </w:rPr>
            </w:pPr>
            <w:r w:rsidRPr="006B425B">
              <w:rPr>
                <w:i/>
                <w:color w:val="808080" w:themeColor="background1" w:themeShade="80"/>
                <w:lang w:val="en-NZ"/>
              </w:rPr>
              <w:t xml:space="preserve">Target = </w:t>
            </w:r>
            <w:r>
              <w:rPr>
                <w:i/>
                <w:color w:val="808080" w:themeColor="background1" w:themeShade="80"/>
                <w:lang w:val="en-NZ"/>
              </w:rPr>
              <w:t xml:space="preserve">at least 10% of all </w:t>
            </w:r>
            <w:r w:rsidRPr="006B425B">
              <w:rPr>
                <w:i/>
                <w:color w:val="808080" w:themeColor="background1" w:themeShade="80"/>
                <w:lang w:val="en-NZ"/>
              </w:rPr>
              <w:t xml:space="preserve"> facilities</w:t>
            </w:r>
          </w:p>
        </w:tc>
      </w:tr>
      <w:tr w:rsidR="0047792E" w14:paraId="0AD4061F" w14:textId="77777777" w:rsidTr="00F7029A">
        <w:tc>
          <w:tcPr>
            <w:tcW w:w="9763" w:type="dxa"/>
            <w:gridSpan w:val="6"/>
            <w:shd w:val="clear" w:color="auto" w:fill="FBD4B4" w:themeFill="accent6" w:themeFillTint="66"/>
          </w:tcPr>
          <w:p w14:paraId="18B0520E" w14:textId="500C58AA" w:rsidR="0047792E" w:rsidRPr="00F7029A" w:rsidRDefault="0047792E" w:rsidP="009B2625">
            <w:pPr>
              <w:rPr>
                <w:b/>
                <w:i/>
                <w:color w:val="C00000"/>
                <w:lang w:val="en-NZ"/>
              </w:rPr>
            </w:pPr>
            <w:r w:rsidRPr="00F7029A">
              <w:rPr>
                <w:b/>
                <w:i/>
                <w:color w:val="C00000"/>
                <w:lang w:val="en-NZ"/>
              </w:rPr>
              <w:t>For incinerators</w:t>
            </w:r>
            <w:r w:rsidR="00E03BA7" w:rsidRPr="00F7029A">
              <w:rPr>
                <w:b/>
                <w:i/>
                <w:color w:val="C00000"/>
                <w:lang w:val="en-NZ"/>
              </w:rPr>
              <w:t xml:space="preserve"> – to be modified depending on the context/situation</w:t>
            </w:r>
            <w:r w:rsidRPr="00F7029A">
              <w:rPr>
                <w:b/>
                <w:i/>
                <w:color w:val="C00000"/>
                <w:lang w:val="en-NZ"/>
              </w:rPr>
              <w:t xml:space="preserve">: </w:t>
            </w:r>
          </w:p>
          <w:p w14:paraId="58CB504A" w14:textId="658AE3A6" w:rsidR="0047792E" w:rsidRDefault="0047792E" w:rsidP="009B2625">
            <w:pPr>
              <w:rPr>
                <w:lang w:val="en-NZ"/>
              </w:rPr>
            </w:pPr>
            <w:r w:rsidRPr="00F7029A">
              <w:rPr>
                <w:b/>
                <w:i/>
                <w:color w:val="C00000"/>
                <w:lang w:val="en-NZ"/>
              </w:rPr>
              <w:t>(Note: these questions may need discussion with person responsible for maintenance, rather than only observation)</w:t>
            </w:r>
            <w:r>
              <w:rPr>
                <w:i/>
                <w:color w:val="C00000"/>
                <w:lang w:val="en-NZ"/>
              </w:rPr>
              <w:t xml:space="preserve"> </w:t>
            </w:r>
          </w:p>
        </w:tc>
      </w:tr>
      <w:tr w:rsidR="00D8458E" w14:paraId="79F54418" w14:textId="77777777" w:rsidTr="00F901AB">
        <w:tc>
          <w:tcPr>
            <w:tcW w:w="546" w:type="dxa"/>
          </w:tcPr>
          <w:p w14:paraId="0BD6DDC0" w14:textId="4A4E5D8B" w:rsidR="00D8458E" w:rsidRPr="003663EF" w:rsidRDefault="00D8458E" w:rsidP="003663EF">
            <w:pPr>
              <w:pStyle w:val="ListParagraph"/>
              <w:numPr>
                <w:ilvl w:val="0"/>
                <w:numId w:val="24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4D05C140" w14:textId="4BDDA73D" w:rsidR="00D8458E" w:rsidRDefault="00D8458E" w:rsidP="003D7354">
            <w:pPr>
              <w:rPr>
                <w:lang w:val="en-NZ"/>
              </w:rPr>
            </w:pPr>
            <w:r>
              <w:rPr>
                <w:lang w:val="en-NZ"/>
              </w:rPr>
              <w:t>Incinerator is attached to the latrine block, or</w:t>
            </w:r>
            <w:r w:rsidR="003D7354">
              <w:rPr>
                <w:lang w:val="en-NZ"/>
              </w:rPr>
              <w:t xml:space="preserve"> is</w:t>
            </w:r>
            <w:r>
              <w:rPr>
                <w:lang w:val="en-NZ"/>
              </w:rPr>
              <w:t xml:space="preserve"> located within 10 metres</w:t>
            </w:r>
            <w:r w:rsidR="00CC00E3">
              <w:rPr>
                <w:lang w:val="en-NZ"/>
              </w:rPr>
              <w:t xml:space="preserve">. </w:t>
            </w:r>
          </w:p>
        </w:tc>
        <w:tc>
          <w:tcPr>
            <w:tcW w:w="1109" w:type="dxa"/>
            <w:gridSpan w:val="2"/>
          </w:tcPr>
          <w:p w14:paraId="70D39E6C" w14:textId="77777777" w:rsidR="00D8458E" w:rsidRDefault="00D8458E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01717DD7" w14:textId="77777777" w:rsidR="00D8458E" w:rsidRDefault="00D8458E" w:rsidP="009B2625">
            <w:pPr>
              <w:rPr>
                <w:lang w:val="en-NZ"/>
              </w:rPr>
            </w:pPr>
          </w:p>
        </w:tc>
      </w:tr>
      <w:tr w:rsidR="00D8458E" w14:paraId="5C453C6F" w14:textId="77777777" w:rsidTr="00F901AB">
        <w:tc>
          <w:tcPr>
            <w:tcW w:w="546" w:type="dxa"/>
          </w:tcPr>
          <w:p w14:paraId="25D6F917" w14:textId="77777777" w:rsidR="00D8458E" w:rsidRPr="005133DC" w:rsidRDefault="00D8458E" w:rsidP="003663EF">
            <w:pPr>
              <w:pStyle w:val="ListParagraph"/>
              <w:numPr>
                <w:ilvl w:val="0"/>
                <w:numId w:val="24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431EA7A5" w14:textId="3F8A5300" w:rsidR="00D8458E" w:rsidRDefault="00D8458E" w:rsidP="00D8458E">
            <w:pPr>
              <w:rPr>
                <w:lang w:val="en-NZ"/>
              </w:rPr>
            </w:pPr>
            <w:r>
              <w:rPr>
                <w:lang w:val="en-NZ"/>
              </w:rPr>
              <w:t xml:space="preserve">Menstrual waste cannot easily be seen after it has been thrown/inserted into incinerator. </w:t>
            </w:r>
          </w:p>
        </w:tc>
        <w:tc>
          <w:tcPr>
            <w:tcW w:w="1109" w:type="dxa"/>
            <w:gridSpan w:val="2"/>
          </w:tcPr>
          <w:p w14:paraId="0A1238F1" w14:textId="77777777" w:rsidR="00D8458E" w:rsidRDefault="00D8458E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781F1A6A" w14:textId="77777777" w:rsidR="00D8458E" w:rsidRDefault="00D8458E" w:rsidP="009B2625">
            <w:pPr>
              <w:rPr>
                <w:lang w:val="en-NZ"/>
              </w:rPr>
            </w:pPr>
          </w:p>
        </w:tc>
      </w:tr>
      <w:tr w:rsidR="00E03BA7" w14:paraId="522CEE2D" w14:textId="77777777" w:rsidTr="00F901AB">
        <w:tc>
          <w:tcPr>
            <w:tcW w:w="546" w:type="dxa"/>
          </w:tcPr>
          <w:p w14:paraId="37B54AE5" w14:textId="77777777" w:rsidR="00E03BA7" w:rsidRPr="005133DC" w:rsidRDefault="00E03BA7" w:rsidP="003663EF">
            <w:pPr>
              <w:pStyle w:val="ListParagraph"/>
              <w:numPr>
                <w:ilvl w:val="0"/>
                <w:numId w:val="24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41D80D1D" w14:textId="5BFF8246" w:rsidR="003D7354" w:rsidRDefault="0082063E" w:rsidP="003D7354">
            <w:pPr>
              <w:rPr>
                <w:lang w:val="en-NZ"/>
              </w:rPr>
            </w:pPr>
            <w:r>
              <w:rPr>
                <w:lang w:val="en-NZ"/>
              </w:rPr>
              <w:t xml:space="preserve">The incinerator has </w:t>
            </w:r>
            <w:r w:rsidR="003D7354">
              <w:rPr>
                <w:lang w:val="en-NZ"/>
              </w:rPr>
              <w:t xml:space="preserve">barrier-free </w:t>
            </w:r>
            <w:r>
              <w:rPr>
                <w:lang w:val="en-NZ"/>
              </w:rPr>
              <w:t xml:space="preserve">access </w:t>
            </w:r>
            <w:r w:rsidR="003D7354">
              <w:rPr>
                <w:lang w:val="en-NZ"/>
              </w:rPr>
              <w:t xml:space="preserve">for persons with mobility limitations: </w:t>
            </w:r>
          </w:p>
          <w:p w14:paraId="187BDA38" w14:textId="77777777" w:rsidR="003D7354" w:rsidRDefault="003D7354" w:rsidP="003D7354">
            <w:pPr>
              <w:pStyle w:val="ListParagraph"/>
              <w:numPr>
                <w:ilvl w:val="0"/>
                <w:numId w:val="23"/>
              </w:numPr>
              <w:ind w:left="334"/>
              <w:rPr>
                <w:lang w:val="en-NZ"/>
              </w:rPr>
            </w:pPr>
            <w:r>
              <w:rPr>
                <w:lang w:val="en-NZ"/>
              </w:rPr>
              <w:t xml:space="preserve">Has a </w:t>
            </w:r>
            <w:r w:rsidRPr="009778C9">
              <w:rPr>
                <w:lang w:val="en-NZ"/>
              </w:rPr>
              <w:t>90cm wide ramp with &lt;1:10 slope</w:t>
            </w:r>
            <w:r>
              <w:rPr>
                <w:lang w:val="en-NZ"/>
              </w:rPr>
              <w:t xml:space="preserve"> </w:t>
            </w:r>
          </w:p>
          <w:p w14:paraId="27E6398E" w14:textId="77777777" w:rsidR="003D7354" w:rsidRDefault="003D7354" w:rsidP="003D7354">
            <w:pPr>
              <w:pStyle w:val="ListParagraph"/>
              <w:numPr>
                <w:ilvl w:val="0"/>
                <w:numId w:val="23"/>
              </w:numPr>
              <w:ind w:left="334"/>
              <w:rPr>
                <w:lang w:val="en-NZ"/>
              </w:rPr>
            </w:pPr>
            <w:r>
              <w:rPr>
                <w:lang w:val="en-NZ"/>
              </w:rPr>
              <w:t xml:space="preserve">the path is a </w:t>
            </w:r>
            <w:r w:rsidRPr="009778C9">
              <w:rPr>
                <w:lang w:val="en-NZ"/>
              </w:rPr>
              <w:t xml:space="preserve">solid surface </w:t>
            </w:r>
            <w:r>
              <w:rPr>
                <w:lang w:val="en-NZ"/>
              </w:rPr>
              <w:t xml:space="preserve">and </w:t>
            </w:r>
          </w:p>
          <w:p w14:paraId="719B570F" w14:textId="77777777" w:rsidR="003D7354" w:rsidRDefault="003D7354" w:rsidP="00C952D6">
            <w:pPr>
              <w:pStyle w:val="ListParagraph"/>
              <w:numPr>
                <w:ilvl w:val="0"/>
                <w:numId w:val="23"/>
              </w:numPr>
              <w:ind w:left="334"/>
              <w:rPr>
                <w:lang w:val="en-NZ"/>
              </w:rPr>
            </w:pPr>
            <w:r w:rsidRPr="003D7354">
              <w:rPr>
                <w:lang w:val="en-NZ"/>
              </w:rPr>
              <w:t>has handrails (if needed) etc.</w:t>
            </w:r>
          </w:p>
          <w:p w14:paraId="41070D8E" w14:textId="26179427" w:rsidR="00C952D6" w:rsidRPr="00C952D6" w:rsidRDefault="00C952D6" w:rsidP="00C952D6">
            <w:pPr>
              <w:ind w:left="-26"/>
              <w:rPr>
                <w:lang w:val="en-NZ"/>
              </w:rPr>
            </w:pPr>
            <w:bookmarkStart w:id="0" w:name="_GoBack"/>
            <w:bookmarkEnd w:id="0"/>
          </w:p>
        </w:tc>
        <w:tc>
          <w:tcPr>
            <w:tcW w:w="1109" w:type="dxa"/>
            <w:gridSpan w:val="2"/>
          </w:tcPr>
          <w:p w14:paraId="469FDCAC" w14:textId="77777777" w:rsidR="00E03BA7" w:rsidRDefault="00E03BA7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7DE19563" w14:textId="1A19514D" w:rsidR="00E03BA7" w:rsidRDefault="006E0505" w:rsidP="006E0505">
            <w:pPr>
              <w:rPr>
                <w:lang w:val="en-NZ"/>
              </w:rPr>
            </w:pPr>
            <w:r w:rsidRPr="006B425B">
              <w:rPr>
                <w:i/>
                <w:color w:val="808080" w:themeColor="background1" w:themeShade="80"/>
                <w:lang w:val="en-NZ"/>
              </w:rPr>
              <w:t xml:space="preserve">Target = </w:t>
            </w:r>
            <w:r>
              <w:rPr>
                <w:i/>
                <w:color w:val="808080" w:themeColor="background1" w:themeShade="80"/>
                <w:lang w:val="en-NZ"/>
              </w:rPr>
              <w:t xml:space="preserve">at least 10% of all </w:t>
            </w:r>
            <w:r w:rsidRPr="006B425B">
              <w:rPr>
                <w:i/>
                <w:color w:val="808080" w:themeColor="background1" w:themeShade="80"/>
                <w:lang w:val="en-NZ"/>
              </w:rPr>
              <w:t xml:space="preserve"> facilities</w:t>
            </w:r>
            <w:r>
              <w:rPr>
                <w:i/>
                <w:color w:val="808080" w:themeColor="background1" w:themeShade="80"/>
                <w:lang w:val="en-NZ"/>
              </w:rPr>
              <w:t xml:space="preserve">. If only one incinerator (e.g. in a school), then </w:t>
            </w:r>
            <w:r>
              <w:rPr>
                <w:i/>
                <w:color w:val="808080" w:themeColor="background1" w:themeShade="80"/>
                <w:lang w:val="en-NZ"/>
              </w:rPr>
              <w:t>it should be accessible (e.g. meet all minimum requirements outlined).</w:t>
            </w:r>
          </w:p>
        </w:tc>
      </w:tr>
      <w:tr w:rsidR="00820476" w14:paraId="6E6419C5" w14:textId="77777777" w:rsidTr="00F901AB">
        <w:tc>
          <w:tcPr>
            <w:tcW w:w="546" w:type="dxa"/>
          </w:tcPr>
          <w:p w14:paraId="529E4526" w14:textId="77777777" w:rsidR="00820476" w:rsidRPr="005133DC" w:rsidRDefault="00820476" w:rsidP="003663EF">
            <w:pPr>
              <w:pStyle w:val="ListParagraph"/>
              <w:numPr>
                <w:ilvl w:val="0"/>
                <w:numId w:val="24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1CCFB0F4" w14:textId="0F546114" w:rsidR="00820476" w:rsidRDefault="00820476" w:rsidP="00FD5945">
            <w:pPr>
              <w:rPr>
                <w:lang w:val="en-NZ"/>
              </w:rPr>
            </w:pPr>
            <w:r>
              <w:rPr>
                <w:lang w:val="en-NZ"/>
              </w:rPr>
              <w:t>Incinerator is easy to operate and uses a minimum amount of fuel.</w:t>
            </w:r>
          </w:p>
        </w:tc>
        <w:tc>
          <w:tcPr>
            <w:tcW w:w="1109" w:type="dxa"/>
            <w:gridSpan w:val="2"/>
          </w:tcPr>
          <w:p w14:paraId="66C43490" w14:textId="77777777" w:rsidR="00820476" w:rsidRDefault="00820476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102173CC" w14:textId="77777777" w:rsidR="00820476" w:rsidRDefault="00820476" w:rsidP="009B2625">
            <w:pPr>
              <w:rPr>
                <w:lang w:val="en-NZ"/>
              </w:rPr>
            </w:pPr>
          </w:p>
        </w:tc>
      </w:tr>
      <w:tr w:rsidR="00632681" w14:paraId="499874AC" w14:textId="77777777" w:rsidTr="00F901AB">
        <w:tc>
          <w:tcPr>
            <w:tcW w:w="546" w:type="dxa"/>
          </w:tcPr>
          <w:p w14:paraId="50B65308" w14:textId="77777777" w:rsidR="00632681" w:rsidRPr="005133DC" w:rsidRDefault="00632681" w:rsidP="003663EF">
            <w:pPr>
              <w:pStyle w:val="ListParagraph"/>
              <w:numPr>
                <w:ilvl w:val="0"/>
                <w:numId w:val="24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7D9C274E" w14:textId="7E28144E" w:rsidR="00632681" w:rsidRDefault="00820476" w:rsidP="00FD5945">
            <w:pPr>
              <w:rPr>
                <w:lang w:val="en-NZ"/>
              </w:rPr>
            </w:pPr>
            <w:r>
              <w:rPr>
                <w:lang w:val="en-NZ"/>
              </w:rPr>
              <w:t xml:space="preserve">Incinerator can reach a sufficient temperature to burn menstrual materials adequately. </w:t>
            </w:r>
          </w:p>
        </w:tc>
        <w:tc>
          <w:tcPr>
            <w:tcW w:w="1109" w:type="dxa"/>
            <w:gridSpan w:val="2"/>
          </w:tcPr>
          <w:p w14:paraId="6A9CCD86" w14:textId="77777777" w:rsidR="00632681" w:rsidRDefault="00632681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1C8586FE" w14:textId="77777777" w:rsidR="00632681" w:rsidRDefault="00632681" w:rsidP="009B2625">
            <w:pPr>
              <w:rPr>
                <w:lang w:val="en-NZ"/>
              </w:rPr>
            </w:pPr>
          </w:p>
        </w:tc>
      </w:tr>
      <w:tr w:rsidR="00D8458E" w14:paraId="674E8359" w14:textId="77777777" w:rsidTr="00F901AB">
        <w:tc>
          <w:tcPr>
            <w:tcW w:w="546" w:type="dxa"/>
          </w:tcPr>
          <w:p w14:paraId="33E122C7" w14:textId="77777777" w:rsidR="00D8458E" w:rsidRPr="005133DC" w:rsidRDefault="00D8458E" w:rsidP="003663EF">
            <w:pPr>
              <w:pStyle w:val="ListParagraph"/>
              <w:numPr>
                <w:ilvl w:val="0"/>
                <w:numId w:val="24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5EFFFDAA" w14:textId="16C7C735" w:rsidR="00D8458E" w:rsidRDefault="00820476" w:rsidP="00820476">
            <w:pPr>
              <w:rPr>
                <w:lang w:val="en-NZ"/>
              </w:rPr>
            </w:pPr>
            <w:r>
              <w:rPr>
                <w:lang w:val="en-NZ"/>
              </w:rPr>
              <w:t xml:space="preserve">There is system in place for regular burning / operation of the incinerator. </w:t>
            </w:r>
          </w:p>
        </w:tc>
        <w:tc>
          <w:tcPr>
            <w:tcW w:w="1109" w:type="dxa"/>
            <w:gridSpan w:val="2"/>
          </w:tcPr>
          <w:p w14:paraId="1DB346A4" w14:textId="77777777" w:rsidR="00D8458E" w:rsidRDefault="00D8458E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01A9B9EE" w14:textId="77777777" w:rsidR="00D8458E" w:rsidRDefault="00D8458E" w:rsidP="009B2625">
            <w:pPr>
              <w:rPr>
                <w:lang w:val="en-NZ"/>
              </w:rPr>
            </w:pPr>
          </w:p>
        </w:tc>
      </w:tr>
      <w:tr w:rsidR="00D8458E" w14:paraId="38279441" w14:textId="77777777" w:rsidTr="00F901AB">
        <w:tc>
          <w:tcPr>
            <w:tcW w:w="546" w:type="dxa"/>
          </w:tcPr>
          <w:p w14:paraId="442E9D82" w14:textId="77777777" w:rsidR="00D8458E" w:rsidRPr="005133DC" w:rsidRDefault="00D8458E" w:rsidP="003663EF">
            <w:pPr>
              <w:pStyle w:val="ListParagraph"/>
              <w:numPr>
                <w:ilvl w:val="0"/>
                <w:numId w:val="24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4B5D5BF8" w14:textId="322511F0" w:rsidR="00D8458E" w:rsidRDefault="00820476" w:rsidP="00820476">
            <w:pPr>
              <w:rPr>
                <w:lang w:val="en-NZ"/>
              </w:rPr>
            </w:pPr>
            <w:r>
              <w:rPr>
                <w:lang w:val="en-NZ"/>
              </w:rPr>
              <w:t>There is system in place for regular maintenance of the incinerator.</w:t>
            </w:r>
          </w:p>
        </w:tc>
        <w:tc>
          <w:tcPr>
            <w:tcW w:w="1109" w:type="dxa"/>
            <w:gridSpan w:val="2"/>
          </w:tcPr>
          <w:p w14:paraId="579E0778" w14:textId="77777777" w:rsidR="00D8458E" w:rsidRDefault="00D8458E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64916048" w14:textId="77777777" w:rsidR="00D8458E" w:rsidRDefault="00D8458E" w:rsidP="009B2625">
            <w:pPr>
              <w:rPr>
                <w:lang w:val="en-NZ"/>
              </w:rPr>
            </w:pPr>
          </w:p>
        </w:tc>
      </w:tr>
      <w:tr w:rsidR="00820476" w14:paraId="4A7FBDBF" w14:textId="77777777" w:rsidTr="00F901AB">
        <w:tc>
          <w:tcPr>
            <w:tcW w:w="546" w:type="dxa"/>
          </w:tcPr>
          <w:p w14:paraId="3720ACCF" w14:textId="77777777" w:rsidR="00820476" w:rsidRPr="005133DC" w:rsidRDefault="00820476" w:rsidP="003663EF">
            <w:pPr>
              <w:pStyle w:val="ListParagraph"/>
              <w:numPr>
                <w:ilvl w:val="0"/>
                <w:numId w:val="24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1D4CAC37" w14:textId="77777777" w:rsidR="009C50A1" w:rsidRDefault="00820476" w:rsidP="00670A8F">
            <w:pPr>
              <w:rPr>
                <w:lang w:val="en-NZ"/>
              </w:rPr>
            </w:pPr>
            <w:r>
              <w:rPr>
                <w:lang w:val="en-NZ"/>
              </w:rPr>
              <w:t xml:space="preserve">The ash from incineration is </w:t>
            </w:r>
            <w:r w:rsidR="00670A8F">
              <w:rPr>
                <w:lang w:val="en-NZ"/>
              </w:rPr>
              <w:t>buried</w:t>
            </w:r>
            <w:r>
              <w:rPr>
                <w:lang w:val="en-NZ"/>
              </w:rPr>
              <w:t xml:space="preserve"> or disposed of in another appropriate way.</w:t>
            </w:r>
          </w:p>
          <w:p w14:paraId="7B925F15" w14:textId="21777241" w:rsidR="00820476" w:rsidRDefault="00820476" w:rsidP="00670A8F">
            <w:pPr>
              <w:rPr>
                <w:lang w:val="en-NZ"/>
              </w:rPr>
            </w:pPr>
            <w:r>
              <w:rPr>
                <w:lang w:val="en-NZ"/>
              </w:rPr>
              <w:t xml:space="preserve"> </w:t>
            </w:r>
          </w:p>
        </w:tc>
        <w:tc>
          <w:tcPr>
            <w:tcW w:w="1109" w:type="dxa"/>
            <w:gridSpan w:val="2"/>
          </w:tcPr>
          <w:p w14:paraId="39569952" w14:textId="77777777" w:rsidR="00820476" w:rsidRDefault="00820476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4A44BFD2" w14:textId="77777777" w:rsidR="00820476" w:rsidRDefault="00820476" w:rsidP="009B2625">
            <w:pPr>
              <w:rPr>
                <w:lang w:val="en-NZ"/>
              </w:rPr>
            </w:pPr>
          </w:p>
        </w:tc>
      </w:tr>
      <w:tr w:rsidR="00324921" w14:paraId="184B17F7" w14:textId="77777777" w:rsidTr="009B2625">
        <w:tc>
          <w:tcPr>
            <w:tcW w:w="9763" w:type="dxa"/>
            <w:gridSpan w:val="6"/>
            <w:shd w:val="clear" w:color="auto" w:fill="FBD4B4" w:themeFill="accent6" w:themeFillTint="66"/>
          </w:tcPr>
          <w:p w14:paraId="206D3305" w14:textId="6FBC1EB2" w:rsidR="00324921" w:rsidRPr="005133DC" w:rsidRDefault="00E109A2" w:rsidP="003D29EB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FOR DISCUSSIONS WITH WOMEN AND GIRLS, PERSONS WITH DISABILITIES</w:t>
            </w:r>
            <w:r w:rsidR="003D29EB">
              <w:rPr>
                <w:b/>
                <w:lang w:val="en-NZ"/>
              </w:rPr>
              <w:t xml:space="preserve">: </w:t>
            </w:r>
          </w:p>
        </w:tc>
      </w:tr>
      <w:tr w:rsidR="00324921" w14:paraId="57EBF90D" w14:textId="77777777" w:rsidTr="009B2625">
        <w:tc>
          <w:tcPr>
            <w:tcW w:w="5098" w:type="dxa"/>
            <w:gridSpan w:val="3"/>
            <w:vAlign w:val="center"/>
          </w:tcPr>
          <w:p w14:paraId="13E32DB5" w14:textId="77777777" w:rsidR="00324921" w:rsidRPr="001E36C0" w:rsidRDefault="00324921" w:rsidP="009B2625">
            <w:pPr>
              <w:jc w:val="center"/>
              <w:rPr>
                <w:b/>
                <w:lang w:val="en-NZ"/>
              </w:rPr>
            </w:pPr>
            <w:r w:rsidRPr="001E36C0">
              <w:rPr>
                <w:b/>
                <w:lang w:val="en-NZ"/>
              </w:rPr>
              <w:t>Minimum standard to check</w:t>
            </w:r>
          </w:p>
        </w:tc>
        <w:tc>
          <w:tcPr>
            <w:tcW w:w="993" w:type="dxa"/>
            <w:vAlign w:val="center"/>
          </w:tcPr>
          <w:p w14:paraId="0D5D3D77" w14:textId="77777777" w:rsidR="00324921" w:rsidRPr="001E36C0" w:rsidRDefault="00324921" w:rsidP="009B2625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Yes/</w:t>
            </w:r>
            <w:r w:rsidRPr="001E36C0">
              <w:rPr>
                <w:b/>
                <w:lang w:val="en-NZ"/>
              </w:rPr>
              <w:t>No</w:t>
            </w:r>
          </w:p>
        </w:tc>
        <w:tc>
          <w:tcPr>
            <w:tcW w:w="3672" w:type="dxa"/>
            <w:gridSpan w:val="2"/>
            <w:vAlign w:val="center"/>
          </w:tcPr>
          <w:p w14:paraId="4D0BC75C" w14:textId="77777777" w:rsidR="00324921" w:rsidRPr="001E36C0" w:rsidRDefault="00324921" w:rsidP="009B2625">
            <w:pPr>
              <w:rPr>
                <w:b/>
                <w:lang w:val="en-NZ"/>
              </w:rPr>
            </w:pPr>
            <w:r w:rsidRPr="001E36C0">
              <w:rPr>
                <w:b/>
                <w:lang w:val="en-NZ"/>
              </w:rPr>
              <w:t xml:space="preserve">Action needed to meet standard </w:t>
            </w:r>
          </w:p>
        </w:tc>
      </w:tr>
      <w:tr w:rsidR="00324921" w14:paraId="33D05F8F" w14:textId="77777777" w:rsidTr="009B2625">
        <w:tc>
          <w:tcPr>
            <w:tcW w:w="562" w:type="dxa"/>
            <w:gridSpan w:val="2"/>
          </w:tcPr>
          <w:p w14:paraId="12BE3F64" w14:textId="77777777" w:rsidR="00324921" w:rsidRPr="005133DC" w:rsidRDefault="00324921" w:rsidP="00C952D6">
            <w:pPr>
              <w:pStyle w:val="ListParagraph"/>
              <w:numPr>
                <w:ilvl w:val="0"/>
                <w:numId w:val="26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2792A6BD" w14:textId="3B37EB64" w:rsidR="00324921" w:rsidRDefault="00772F3D" w:rsidP="003D29EB">
            <w:pPr>
              <w:rPr>
                <w:lang w:val="en-NZ"/>
              </w:rPr>
            </w:pPr>
            <w:r>
              <w:rPr>
                <w:lang w:val="en-NZ"/>
              </w:rPr>
              <w:t xml:space="preserve">Do </w:t>
            </w:r>
            <w:r w:rsidR="003D29EB">
              <w:rPr>
                <w:lang w:val="en-NZ"/>
              </w:rPr>
              <w:t xml:space="preserve">you feel </w:t>
            </w:r>
            <w:r w:rsidR="00A770D2">
              <w:rPr>
                <w:lang w:val="en-NZ"/>
              </w:rPr>
              <w:t>comfortable using the waste collection container or disposal mechanism</w:t>
            </w:r>
            <w:r w:rsidR="003D29EB">
              <w:rPr>
                <w:lang w:val="en-NZ"/>
              </w:rPr>
              <w:t xml:space="preserve"> for your menstrual materials</w:t>
            </w:r>
            <w:r w:rsidR="00A770D2">
              <w:rPr>
                <w:lang w:val="en-NZ"/>
              </w:rPr>
              <w:t xml:space="preserve">? </w:t>
            </w:r>
            <w:r>
              <w:rPr>
                <w:lang w:val="en-NZ"/>
              </w:rPr>
              <w:t xml:space="preserve">Why or why not? </w:t>
            </w:r>
          </w:p>
        </w:tc>
        <w:tc>
          <w:tcPr>
            <w:tcW w:w="993" w:type="dxa"/>
          </w:tcPr>
          <w:p w14:paraId="4013581B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4127ED88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324921" w14:paraId="493E8E26" w14:textId="77777777" w:rsidTr="009B2625">
        <w:tc>
          <w:tcPr>
            <w:tcW w:w="562" w:type="dxa"/>
            <w:gridSpan w:val="2"/>
          </w:tcPr>
          <w:p w14:paraId="5BEED307" w14:textId="77777777" w:rsidR="00324921" w:rsidRPr="005133DC" w:rsidRDefault="00324921" w:rsidP="00C952D6">
            <w:pPr>
              <w:pStyle w:val="ListParagraph"/>
              <w:numPr>
                <w:ilvl w:val="0"/>
                <w:numId w:val="26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7422AAD3" w14:textId="741C33CC" w:rsidR="00324921" w:rsidRDefault="00772F3D" w:rsidP="003D29EB">
            <w:pPr>
              <w:rPr>
                <w:lang w:val="en-NZ"/>
              </w:rPr>
            </w:pPr>
            <w:r>
              <w:rPr>
                <w:lang w:val="en-NZ"/>
              </w:rPr>
              <w:t xml:space="preserve">Do </w:t>
            </w:r>
            <w:r w:rsidR="003D29EB">
              <w:rPr>
                <w:lang w:val="en-NZ"/>
              </w:rPr>
              <w:t xml:space="preserve">you </w:t>
            </w:r>
            <w:r>
              <w:rPr>
                <w:lang w:val="en-NZ"/>
              </w:rPr>
              <w:t xml:space="preserve">feel </w:t>
            </w:r>
            <w:r w:rsidR="00A770D2">
              <w:rPr>
                <w:lang w:val="en-NZ"/>
              </w:rPr>
              <w:t xml:space="preserve">the waste collection containers, waste pits (or incinerator) are located in an appropriate </w:t>
            </w:r>
            <w:r w:rsidR="003D29EB">
              <w:rPr>
                <w:lang w:val="en-NZ"/>
              </w:rPr>
              <w:t xml:space="preserve">and private </w:t>
            </w:r>
            <w:r w:rsidR="00A770D2">
              <w:rPr>
                <w:lang w:val="en-NZ"/>
              </w:rPr>
              <w:t xml:space="preserve">place? </w:t>
            </w:r>
            <w:r>
              <w:rPr>
                <w:lang w:val="en-NZ"/>
              </w:rPr>
              <w:t>Why or why not?</w:t>
            </w:r>
          </w:p>
        </w:tc>
        <w:tc>
          <w:tcPr>
            <w:tcW w:w="993" w:type="dxa"/>
          </w:tcPr>
          <w:p w14:paraId="71006772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378D77ED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E109A2" w14:paraId="3EB81F82" w14:textId="77777777" w:rsidTr="009B2625">
        <w:tc>
          <w:tcPr>
            <w:tcW w:w="562" w:type="dxa"/>
            <w:gridSpan w:val="2"/>
          </w:tcPr>
          <w:p w14:paraId="195AA8F6" w14:textId="77777777" w:rsidR="00E109A2" w:rsidRPr="005133DC" w:rsidRDefault="00E109A2" w:rsidP="00C952D6">
            <w:pPr>
              <w:pStyle w:val="ListParagraph"/>
              <w:numPr>
                <w:ilvl w:val="0"/>
                <w:numId w:val="26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461095C5" w14:textId="2F76B11B" w:rsidR="00E109A2" w:rsidRDefault="00E109A2" w:rsidP="00A770D2">
            <w:pPr>
              <w:rPr>
                <w:lang w:val="en-NZ"/>
              </w:rPr>
            </w:pPr>
            <w:r w:rsidRPr="00E109A2">
              <w:rPr>
                <w:lang w:val="en-NZ"/>
              </w:rPr>
              <w:t xml:space="preserve">Do women and girls, men and boys with disabilities feel the </w:t>
            </w:r>
            <w:r>
              <w:rPr>
                <w:lang w:val="en-NZ"/>
              </w:rPr>
              <w:t xml:space="preserve">waste collection containers, waste pits (or incinerator) </w:t>
            </w:r>
            <w:r w:rsidRPr="00E109A2">
              <w:rPr>
                <w:lang w:val="en-NZ"/>
              </w:rPr>
              <w:t>are located in an appropriate and accessible place? Why or why not?</w:t>
            </w:r>
          </w:p>
        </w:tc>
        <w:tc>
          <w:tcPr>
            <w:tcW w:w="993" w:type="dxa"/>
          </w:tcPr>
          <w:p w14:paraId="054E8D72" w14:textId="77777777" w:rsidR="00E109A2" w:rsidRDefault="00E109A2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319510F4" w14:textId="77777777" w:rsidR="00E109A2" w:rsidRDefault="00E109A2" w:rsidP="009B2625">
            <w:pPr>
              <w:rPr>
                <w:lang w:val="en-NZ"/>
              </w:rPr>
            </w:pPr>
          </w:p>
        </w:tc>
      </w:tr>
      <w:tr w:rsidR="00324921" w14:paraId="3C80928E" w14:textId="77777777" w:rsidTr="009B2625">
        <w:tc>
          <w:tcPr>
            <w:tcW w:w="562" w:type="dxa"/>
            <w:gridSpan w:val="2"/>
          </w:tcPr>
          <w:p w14:paraId="7FE0137B" w14:textId="77777777" w:rsidR="00324921" w:rsidRPr="005133DC" w:rsidRDefault="00324921" w:rsidP="00C952D6">
            <w:pPr>
              <w:pStyle w:val="ListParagraph"/>
              <w:numPr>
                <w:ilvl w:val="0"/>
                <w:numId w:val="26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5258410E" w14:textId="113CBA7A" w:rsidR="00324921" w:rsidRDefault="00A770D2" w:rsidP="003D29EB">
            <w:pPr>
              <w:rPr>
                <w:lang w:val="en-NZ"/>
              </w:rPr>
            </w:pPr>
            <w:r>
              <w:rPr>
                <w:lang w:val="en-NZ"/>
              </w:rPr>
              <w:t xml:space="preserve">Do </w:t>
            </w:r>
            <w:r w:rsidR="003D29EB">
              <w:rPr>
                <w:lang w:val="en-NZ"/>
              </w:rPr>
              <w:t xml:space="preserve">you </w:t>
            </w:r>
            <w:r>
              <w:rPr>
                <w:lang w:val="en-NZ"/>
              </w:rPr>
              <w:t xml:space="preserve">ever feel embarrassed, shy or get teased when disposing of </w:t>
            </w:r>
            <w:r w:rsidR="003D29EB">
              <w:rPr>
                <w:lang w:val="en-NZ"/>
              </w:rPr>
              <w:t xml:space="preserve">your </w:t>
            </w:r>
            <w:r>
              <w:rPr>
                <w:lang w:val="en-NZ"/>
              </w:rPr>
              <w:t xml:space="preserve">menstrual waste? Where and why?  </w:t>
            </w:r>
          </w:p>
        </w:tc>
        <w:tc>
          <w:tcPr>
            <w:tcW w:w="993" w:type="dxa"/>
          </w:tcPr>
          <w:p w14:paraId="1EC49B2B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7781755E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3D29EB" w14:paraId="4ECC03C1" w14:textId="77777777" w:rsidTr="009B2625">
        <w:tc>
          <w:tcPr>
            <w:tcW w:w="562" w:type="dxa"/>
            <w:gridSpan w:val="2"/>
          </w:tcPr>
          <w:p w14:paraId="4C134725" w14:textId="77777777" w:rsidR="003D29EB" w:rsidRPr="005133DC" w:rsidRDefault="003D29EB" w:rsidP="00C952D6">
            <w:pPr>
              <w:pStyle w:val="ListParagraph"/>
              <w:numPr>
                <w:ilvl w:val="0"/>
                <w:numId w:val="26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1A9D4484" w14:textId="6A598D9B" w:rsidR="003D29EB" w:rsidRDefault="003D29EB" w:rsidP="00D3536A">
            <w:pPr>
              <w:rPr>
                <w:lang w:val="en-NZ"/>
              </w:rPr>
            </w:pPr>
            <w:r>
              <w:rPr>
                <w:lang w:val="en-NZ"/>
              </w:rPr>
              <w:t>Who is responsible for emptying the menstrual waste bins?</w:t>
            </w:r>
            <w:r w:rsidR="00D3536A">
              <w:rPr>
                <w:lang w:val="en-NZ"/>
              </w:rPr>
              <w:t xml:space="preserve"> </w:t>
            </w:r>
            <w:r w:rsidR="00D3536A">
              <w:rPr>
                <w:lang w:val="en-NZ"/>
              </w:rPr>
              <w:t xml:space="preserve">How often do they do it? </w:t>
            </w:r>
            <w:r w:rsidR="00D3536A">
              <w:rPr>
                <w:lang w:val="en-NZ"/>
              </w:rPr>
              <w:t xml:space="preserve">Where do they put </w:t>
            </w:r>
            <w:r w:rsidR="00A23E5B">
              <w:rPr>
                <w:lang w:val="en-NZ"/>
              </w:rPr>
              <w:t xml:space="preserve">(or transfer) </w:t>
            </w:r>
            <w:r w:rsidR="00D3536A">
              <w:rPr>
                <w:lang w:val="en-NZ"/>
              </w:rPr>
              <w:t xml:space="preserve">the waste after it has been collected? </w:t>
            </w:r>
            <w:r w:rsidR="00D3536A">
              <w:rPr>
                <w:lang w:val="en-NZ"/>
              </w:rPr>
              <w:t>Is the system working – why or why not, and how can it be improved?</w:t>
            </w:r>
            <w:r w:rsidR="00C266D5">
              <w:rPr>
                <w:lang w:val="en-NZ"/>
              </w:rPr>
              <w:t xml:space="preserve"> </w:t>
            </w:r>
            <w:r w:rsidR="00C266D5" w:rsidRPr="00C266D5">
              <w:rPr>
                <w:i/>
                <w:lang w:val="en-NZ"/>
              </w:rPr>
              <w:t>[delete if not relevant]</w:t>
            </w:r>
          </w:p>
        </w:tc>
        <w:tc>
          <w:tcPr>
            <w:tcW w:w="993" w:type="dxa"/>
          </w:tcPr>
          <w:p w14:paraId="1E5A28EA" w14:textId="77777777" w:rsidR="003D29EB" w:rsidRDefault="003D29EB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03E04BE3" w14:textId="77777777" w:rsidR="003D29EB" w:rsidRPr="00E03BA7" w:rsidRDefault="003D29EB" w:rsidP="009B2625">
            <w:pPr>
              <w:rPr>
                <w:noProof/>
                <w:highlight w:val="yellow"/>
              </w:rPr>
            </w:pPr>
          </w:p>
        </w:tc>
      </w:tr>
      <w:tr w:rsidR="003D29EB" w14:paraId="254080AE" w14:textId="77777777" w:rsidTr="009B2625">
        <w:tc>
          <w:tcPr>
            <w:tcW w:w="562" w:type="dxa"/>
            <w:gridSpan w:val="2"/>
          </w:tcPr>
          <w:p w14:paraId="62D66E45" w14:textId="77777777" w:rsidR="003D29EB" w:rsidRPr="005133DC" w:rsidRDefault="003D29EB" w:rsidP="00C952D6">
            <w:pPr>
              <w:pStyle w:val="ListParagraph"/>
              <w:numPr>
                <w:ilvl w:val="0"/>
                <w:numId w:val="26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57514B52" w14:textId="2BEE6124" w:rsidR="003D29EB" w:rsidRDefault="003D29EB" w:rsidP="00D3536A">
            <w:pPr>
              <w:rPr>
                <w:lang w:val="en-NZ"/>
              </w:rPr>
            </w:pPr>
            <w:r>
              <w:rPr>
                <w:lang w:val="en-NZ"/>
              </w:rPr>
              <w:t>Who is responsible for</w:t>
            </w:r>
            <w:r>
              <w:rPr>
                <w:lang w:val="en-NZ"/>
              </w:rPr>
              <w:t xml:space="preserve"> burning the waste pit contents? How often do they do it? </w:t>
            </w:r>
            <w:r w:rsidR="00D3536A">
              <w:rPr>
                <w:lang w:val="en-NZ"/>
              </w:rPr>
              <w:t xml:space="preserve">Is the system working – why or why not, and how </w:t>
            </w:r>
            <w:r w:rsidR="00D3536A">
              <w:rPr>
                <w:lang w:val="en-NZ"/>
              </w:rPr>
              <w:t>can it be improved?</w:t>
            </w:r>
            <w:r w:rsidR="00C266D5">
              <w:rPr>
                <w:lang w:val="en-NZ"/>
              </w:rPr>
              <w:t xml:space="preserve"> </w:t>
            </w:r>
            <w:r w:rsidR="00C266D5" w:rsidRPr="00C266D5">
              <w:rPr>
                <w:i/>
                <w:lang w:val="en-NZ"/>
              </w:rPr>
              <w:t>[delete if not relevant]</w:t>
            </w:r>
          </w:p>
        </w:tc>
        <w:tc>
          <w:tcPr>
            <w:tcW w:w="993" w:type="dxa"/>
          </w:tcPr>
          <w:p w14:paraId="64C36519" w14:textId="77777777" w:rsidR="003D29EB" w:rsidRDefault="003D29EB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370A67E5" w14:textId="77777777" w:rsidR="003D29EB" w:rsidRPr="00E03BA7" w:rsidRDefault="003D29EB" w:rsidP="009B2625">
            <w:pPr>
              <w:rPr>
                <w:noProof/>
                <w:highlight w:val="yellow"/>
              </w:rPr>
            </w:pPr>
          </w:p>
        </w:tc>
      </w:tr>
      <w:tr w:rsidR="00D3536A" w14:paraId="44D8BFF1" w14:textId="77777777" w:rsidTr="009B2625">
        <w:tc>
          <w:tcPr>
            <w:tcW w:w="562" w:type="dxa"/>
            <w:gridSpan w:val="2"/>
          </w:tcPr>
          <w:p w14:paraId="52BE06C9" w14:textId="77777777" w:rsidR="00D3536A" w:rsidRPr="005133DC" w:rsidRDefault="00D3536A" w:rsidP="00C952D6">
            <w:pPr>
              <w:pStyle w:val="ListParagraph"/>
              <w:numPr>
                <w:ilvl w:val="0"/>
                <w:numId w:val="26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6F33478C" w14:textId="77777777" w:rsidR="009C50A1" w:rsidRDefault="00D3536A" w:rsidP="00D3536A">
            <w:pPr>
              <w:rPr>
                <w:lang w:val="en-NZ"/>
              </w:rPr>
            </w:pPr>
            <w:r>
              <w:rPr>
                <w:lang w:val="en-NZ"/>
              </w:rPr>
              <w:t xml:space="preserve">Who is responsible for burning the </w:t>
            </w:r>
            <w:r>
              <w:rPr>
                <w:lang w:val="en-NZ"/>
              </w:rPr>
              <w:t xml:space="preserve">incinerator? </w:t>
            </w:r>
            <w:r>
              <w:rPr>
                <w:lang w:val="en-NZ"/>
              </w:rPr>
              <w:t>How often do they do it? Is the system working – why or why not, and how can it be improved?</w:t>
            </w:r>
            <w:r>
              <w:rPr>
                <w:lang w:val="en-NZ"/>
              </w:rPr>
              <w:t xml:space="preserve"> </w:t>
            </w:r>
            <w:r w:rsidR="00C266D5" w:rsidRPr="00C266D5">
              <w:rPr>
                <w:i/>
                <w:lang w:val="en-NZ"/>
              </w:rPr>
              <w:t>[delete if not relevant]</w:t>
            </w:r>
          </w:p>
          <w:p w14:paraId="5F172D87" w14:textId="39C900DF" w:rsidR="009C50A1" w:rsidRDefault="009C50A1" w:rsidP="00D3536A">
            <w:pPr>
              <w:rPr>
                <w:lang w:val="en-NZ"/>
              </w:rPr>
            </w:pPr>
          </w:p>
        </w:tc>
        <w:tc>
          <w:tcPr>
            <w:tcW w:w="993" w:type="dxa"/>
          </w:tcPr>
          <w:p w14:paraId="173A6C16" w14:textId="77777777" w:rsidR="00D3536A" w:rsidRDefault="00D3536A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37514BE1" w14:textId="77777777" w:rsidR="00D3536A" w:rsidRPr="00E03BA7" w:rsidRDefault="00D3536A" w:rsidP="009B2625">
            <w:pPr>
              <w:rPr>
                <w:noProof/>
                <w:highlight w:val="yellow"/>
              </w:rPr>
            </w:pPr>
          </w:p>
        </w:tc>
      </w:tr>
      <w:tr w:rsidR="00D20365" w:rsidRPr="005133DC" w14:paraId="7DC048C0" w14:textId="77777777" w:rsidTr="00D20365">
        <w:tc>
          <w:tcPr>
            <w:tcW w:w="9763" w:type="dxa"/>
            <w:gridSpan w:val="6"/>
            <w:shd w:val="clear" w:color="auto" w:fill="F2DBDB" w:themeFill="accent2" w:themeFillTint="33"/>
          </w:tcPr>
          <w:p w14:paraId="5935BDD4" w14:textId="59D7B6B3" w:rsidR="00D20365" w:rsidRPr="005133DC" w:rsidRDefault="00D20365" w:rsidP="00D20365">
            <w:pPr>
              <w:rPr>
                <w:b/>
                <w:lang w:val="en-NZ"/>
              </w:rPr>
            </w:pPr>
            <w:r w:rsidRPr="005133DC">
              <w:rPr>
                <w:b/>
                <w:lang w:val="en-NZ"/>
              </w:rPr>
              <w:lastRenderedPageBreak/>
              <w:t xml:space="preserve">FROM DISCUSSIONS WITH </w:t>
            </w:r>
            <w:r>
              <w:rPr>
                <w:b/>
                <w:lang w:val="en-NZ"/>
              </w:rPr>
              <w:t>WHOEVER IS RESPONSIBLE FOR EMPTYING or COLLECTING or TRANSFERING MENSTRUAL WASTE</w:t>
            </w:r>
            <w:r w:rsidRPr="005133DC">
              <w:rPr>
                <w:b/>
                <w:lang w:val="en-NZ"/>
              </w:rPr>
              <w:t xml:space="preserve">:  </w:t>
            </w:r>
          </w:p>
        </w:tc>
      </w:tr>
      <w:tr w:rsidR="00D20365" w:rsidRPr="001E36C0" w14:paraId="442F01B3" w14:textId="77777777" w:rsidTr="0001311C">
        <w:tc>
          <w:tcPr>
            <w:tcW w:w="5098" w:type="dxa"/>
            <w:gridSpan w:val="3"/>
            <w:vAlign w:val="center"/>
          </w:tcPr>
          <w:p w14:paraId="54B3ECAD" w14:textId="77777777" w:rsidR="00D20365" w:rsidRPr="001E36C0" w:rsidRDefault="00D20365" w:rsidP="0001311C">
            <w:pPr>
              <w:jc w:val="center"/>
              <w:rPr>
                <w:b/>
                <w:lang w:val="en-NZ"/>
              </w:rPr>
            </w:pPr>
            <w:r w:rsidRPr="001E36C0">
              <w:rPr>
                <w:b/>
                <w:lang w:val="en-NZ"/>
              </w:rPr>
              <w:t>Minimum standard to check</w:t>
            </w:r>
          </w:p>
        </w:tc>
        <w:tc>
          <w:tcPr>
            <w:tcW w:w="993" w:type="dxa"/>
            <w:vAlign w:val="center"/>
          </w:tcPr>
          <w:p w14:paraId="158B9DAA" w14:textId="77777777" w:rsidR="00D20365" w:rsidRPr="001E36C0" w:rsidRDefault="00D20365" w:rsidP="0001311C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Yes/</w:t>
            </w:r>
            <w:r w:rsidRPr="001E36C0">
              <w:rPr>
                <w:b/>
                <w:lang w:val="en-NZ"/>
              </w:rPr>
              <w:t>No</w:t>
            </w:r>
          </w:p>
        </w:tc>
        <w:tc>
          <w:tcPr>
            <w:tcW w:w="3672" w:type="dxa"/>
            <w:gridSpan w:val="2"/>
            <w:vAlign w:val="center"/>
          </w:tcPr>
          <w:p w14:paraId="282C3D0E" w14:textId="77777777" w:rsidR="00D20365" w:rsidRPr="001E36C0" w:rsidRDefault="00D20365" w:rsidP="0001311C">
            <w:pPr>
              <w:rPr>
                <w:b/>
                <w:lang w:val="en-NZ"/>
              </w:rPr>
            </w:pPr>
            <w:r w:rsidRPr="001E36C0">
              <w:rPr>
                <w:b/>
                <w:lang w:val="en-NZ"/>
              </w:rPr>
              <w:t xml:space="preserve">Action needed to meet standard </w:t>
            </w:r>
          </w:p>
        </w:tc>
      </w:tr>
      <w:tr w:rsidR="00D20365" w14:paraId="41C16229" w14:textId="77777777" w:rsidTr="0001311C">
        <w:tc>
          <w:tcPr>
            <w:tcW w:w="562" w:type="dxa"/>
            <w:gridSpan w:val="2"/>
          </w:tcPr>
          <w:p w14:paraId="5A611208" w14:textId="77777777" w:rsidR="00D20365" w:rsidRPr="005133DC" w:rsidRDefault="00D20365" w:rsidP="00C952D6">
            <w:pPr>
              <w:pStyle w:val="ListParagraph"/>
              <w:numPr>
                <w:ilvl w:val="0"/>
                <w:numId w:val="27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58FDAD39" w14:textId="5E1CC57F" w:rsidR="00670A8F" w:rsidRDefault="00670A8F" w:rsidP="00D20365">
            <w:pPr>
              <w:rPr>
                <w:lang w:val="en-NZ"/>
              </w:rPr>
            </w:pPr>
            <w:r>
              <w:rPr>
                <w:lang w:val="en-NZ"/>
              </w:rPr>
              <w:t xml:space="preserve">Do you ever find used menstrual products or waste in or around the latrine cubicles? </w:t>
            </w:r>
            <w:r w:rsidRPr="002403F7">
              <w:rPr>
                <w:i/>
                <w:lang w:val="en-NZ"/>
              </w:rPr>
              <w:t>Why do you think this is?</w:t>
            </w:r>
          </w:p>
        </w:tc>
        <w:tc>
          <w:tcPr>
            <w:tcW w:w="993" w:type="dxa"/>
          </w:tcPr>
          <w:p w14:paraId="16EB4843" w14:textId="77777777" w:rsidR="00D20365" w:rsidRDefault="00D20365" w:rsidP="0001311C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5B400309" w14:textId="77777777" w:rsidR="00D20365" w:rsidRDefault="00D20365" w:rsidP="0001311C">
            <w:pPr>
              <w:rPr>
                <w:lang w:val="en-NZ"/>
              </w:rPr>
            </w:pPr>
          </w:p>
        </w:tc>
      </w:tr>
      <w:tr w:rsidR="00D20365" w14:paraId="72FC05E4" w14:textId="77777777" w:rsidTr="0001311C">
        <w:tc>
          <w:tcPr>
            <w:tcW w:w="562" w:type="dxa"/>
            <w:gridSpan w:val="2"/>
          </w:tcPr>
          <w:p w14:paraId="32DF9C55" w14:textId="77777777" w:rsidR="00D20365" w:rsidRPr="005133DC" w:rsidRDefault="00D20365" w:rsidP="00C952D6">
            <w:pPr>
              <w:pStyle w:val="ListParagraph"/>
              <w:numPr>
                <w:ilvl w:val="0"/>
                <w:numId w:val="27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477D2FC3" w14:textId="78079C61" w:rsidR="00670A8F" w:rsidRDefault="00670A8F" w:rsidP="0001311C">
            <w:pPr>
              <w:rPr>
                <w:lang w:val="en-NZ"/>
              </w:rPr>
            </w:pPr>
            <w:r>
              <w:rPr>
                <w:lang w:val="en-NZ"/>
              </w:rPr>
              <w:t xml:space="preserve">Do you wear gloves and boots when handling menstrual waste? </w:t>
            </w:r>
            <w:r w:rsidRPr="002403F7">
              <w:rPr>
                <w:i/>
                <w:lang w:val="en-NZ"/>
              </w:rPr>
              <w:t>Why or why not?</w:t>
            </w:r>
          </w:p>
        </w:tc>
        <w:tc>
          <w:tcPr>
            <w:tcW w:w="993" w:type="dxa"/>
          </w:tcPr>
          <w:p w14:paraId="289E1F3D" w14:textId="77777777" w:rsidR="00D20365" w:rsidRDefault="00D20365" w:rsidP="0001311C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55212101" w14:textId="77777777" w:rsidR="00D20365" w:rsidRDefault="00D20365" w:rsidP="0001311C">
            <w:pPr>
              <w:rPr>
                <w:lang w:val="en-NZ"/>
              </w:rPr>
            </w:pPr>
          </w:p>
        </w:tc>
      </w:tr>
      <w:tr w:rsidR="00197637" w14:paraId="545E53D4" w14:textId="77777777" w:rsidTr="0001311C">
        <w:tc>
          <w:tcPr>
            <w:tcW w:w="562" w:type="dxa"/>
            <w:gridSpan w:val="2"/>
          </w:tcPr>
          <w:p w14:paraId="7EC51915" w14:textId="77777777" w:rsidR="00197637" w:rsidRPr="005133DC" w:rsidRDefault="00197637" w:rsidP="00C952D6">
            <w:pPr>
              <w:pStyle w:val="ListParagraph"/>
              <w:numPr>
                <w:ilvl w:val="0"/>
                <w:numId w:val="27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6A603D27" w14:textId="2F8049EC" w:rsidR="00670A8F" w:rsidRDefault="00670A8F" w:rsidP="0001311C">
            <w:pPr>
              <w:rPr>
                <w:lang w:val="en-NZ"/>
              </w:rPr>
            </w:pPr>
            <w:r>
              <w:rPr>
                <w:lang w:val="en-NZ"/>
              </w:rPr>
              <w:t xml:space="preserve">Is there any informal or formal waste sorting done? </w:t>
            </w:r>
            <w:r w:rsidRPr="002403F7">
              <w:rPr>
                <w:i/>
                <w:lang w:val="en-NZ"/>
              </w:rPr>
              <w:t xml:space="preserve">Who does this? </w:t>
            </w:r>
            <w:r>
              <w:rPr>
                <w:i/>
                <w:lang w:val="en-NZ"/>
              </w:rPr>
              <w:t>Where?</w:t>
            </w:r>
          </w:p>
        </w:tc>
        <w:tc>
          <w:tcPr>
            <w:tcW w:w="993" w:type="dxa"/>
          </w:tcPr>
          <w:p w14:paraId="0916EB32" w14:textId="77777777" w:rsidR="00197637" w:rsidRDefault="00197637" w:rsidP="0001311C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4F499177" w14:textId="77777777" w:rsidR="00197637" w:rsidRDefault="00197637" w:rsidP="0001311C">
            <w:pPr>
              <w:rPr>
                <w:lang w:val="en-NZ"/>
              </w:rPr>
            </w:pPr>
          </w:p>
        </w:tc>
      </w:tr>
      <w:tr w:rsidR="00D20365" w14:paraId="00DE7FB4" w14:textId="77777777" w:rsidTr="0001311C">
        <w:tc>
          <w:tcPr>
            <w:tcW w:w="562" w:type="dxa"/>
            <w:gridSpan w:val="2"/>
          </w:tcPr>
          <w:p w14:paraId="497AF68F" w14:textId="77777777" w:rsidR="00D20365" w:rsidRPr="005133DC" w:rsidRDefault="00D20365" w:rsidP="00C952D6">
            <w:pPr>
              <w:pStyle w:val="ListParagraph"/>
              <w:numPr>
                <w:ilvl w:val="0"/>
                <w:numId w:val="27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0D51BA2C" w14:textId="170AABF8" w:rsidR="00CB0AF1" w:rsidRDefault="00CB0AF1" w:rsidP="0001311C">
            <w:pPr>
              <w:rPr>
                <w:lang w:val="en-NZ"/>
              </w:rPr>
            </w:pPr>
            <w:r>
              <w:rPr>
                <w:lang w:val="en-NZ"/>
              </w:rPr>
              <w:t xml:space="preserve">Do you face any taboos, restrictions or teasing from your work (including handling menstrual waste)? </w:t>
            </w:r>
            <w:r w:rsidRPr="002403F7">
              <w:rPr>
                <w:i/>
                <w:lang w:val="en-NZ"/>
              </w:rPr>
              <w:t>Wh</w:t>
            </w:r>
            <w:r>
              <w:rPr>
                <w:i/>
                <w:lang w:val="en-NZ"/>
              </w:rPr>
              <w:t>at are they? Do you have any suggestions to mitigate them?</w:t>
            </w:r>
          </w:p>
        </w:tc>
        <w:tc>
          <w:tcPr>
            <w:tcW w:w="993" w:type="dxa"/>
          </w:tcPr>
          <w:p w14:paraId="135FE4E2" w14:textId="77777777" w:rsidR="00D20365" w:rsidRDefault="00D20365" w:rsidP="0001311C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60DC5CBC" w14:textId="77777777" w:rsidR="00D20365" w:rsidRDefault="00D20365" w:rsidP="0001311C">
            <w:pPr>
              <w:rPr>
                <w:lang w:val="en-NZ"/>
              </w:rPr>
            </w:pPr>
          </w:p>
        </w:tc>
      </w:tr>
      <w:tr w:rsidR="00897176" w14:paraId="1DE8648B" w14:textId="77777777" w:rsidTr="0001311C">
        <w:tc>
          <w:tcPr>
            <w:tcW w:w="562" w:type="dxa"/>
            <w:gridSpan w:val="2"/>
          </w:tcPr>
          <w:p w14:paraId="670E444A" w14:textId="77777777" w:rsidR="00897176" w:rsidRPr="005133DC" w:rsidRDefault="00897176" w:rsidP="00C952D6">
            <w:pPr>
              <w:pStyle w:val="ListParagraph"/>
              <w:numPr>
                <w:ilvl w:val="0"/>
                <w:numId w:val="27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295EA82C" w14:textId="686A0385" w:rsidR="00CB0AF1" w:rsidRDefault="00CB0AF1" w:rsidP="00897176">
            <w:pPr>
              <w:rPr>
                <w:lang w:val="en-NZ"/>
              </w:rPr>
            </w:pPr>
            <w:r>
              <w:rPr>
                <w:lang w:val="en-NZ"/>
              </w:rPr>
              <w:t xml:space="preserve">Did you receive a training about your work and how to be safe? </w:t>
            </w:r>
            <w:r w:rsidRPr="002403F7">
              <w:rPr>
                <w:i/>
                <w:lang w:val="en-NZ"/>
              </w:rPr>
              <w:t>What information did you think was missing or would you have liked?</w:t>
            </w:r>
          </w:p>
        </w:tc>
        <w:tc>
          <w:tcPr>
            <w:tcW w:w="993" w:type="dxa"/>
          </w:tcPr>
          <w:p w14:paraId="2F6658EE" w14:textId="77777777" w:rsidR="00897176" w:rsidRDefault="00897176" w:rsidP="0001311C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046E7E1A" w14:textId="77777777" w:rsidR="00897176" w:rsidRDefault="00897176" w:rsidP="0001311C">
            <w:pPr>
              <w:rPr>
                <w:lang w:val="en-NZ"/>
              </w:rPr>
            </w:pPr>
          </w:p>
        </w:tc>
      </w:tr>
    </w:tbl>
    <w:p w14:paraId="7BF1F6D2" w14:textId="19F2E93B" w:rsidR="00444476" w:rsidRPr="00621172" w:rsidRDefault="00444476" w:rsidP="007369C2">
      <w:pPr>
        <w:tabs>
          <w:tab w:val="left" w:pos="5900"/>
        </w:tabs>
        <w:rPr>
          <w:rFonts w:cs="Arial"/>
          <w:szCs w:val="22"/>
        </w:rPr>
      </w:pPr>
    </w:p>
    <w:sectPr w:rsidR="00444476" w:rsidRPr="00621172" w:rsidSect="00F55704">
      <w:headerReference w:type="default" r:id="rId11"/>
      <w:footerReference w:type="default" r:id="rId12"/>
      <w:footerReference w:type="first" r:id="rId13"/>
      <w:pgSz w:w="11900" w:h="16840" w:code="9"/>
      <w:pgMar w:top="1134" w:right="993" w:bottom="1134" w:left="1134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9954CC" w16cid:durableId="20BFADC8"/>
  <w16cid:commentId w16cid:paraId="2D5E5DD9" w16cid:durableId="20B36232"/>
  <w16cid:commentId w16cid:paraId="746FF8C1" w16cid:durableId="20B362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C91DC" w14:textId="77777777" w:rsidR="00454C8D" w:rsidRDefault="00454C8D">
      <w:r>
        <w:separator/>
      </w:r>
    </w:p>
    <w:p w14:paraId="51E46BBA" w14:textId="77777777" w:rsidR="00454C8D" w:rsidRDefault="00454C8D"/>
    <w:p w14:paraId="4305B15C" w14:textId="77777777" w:rsidR="00454C8D" w:rsidRDefault="00454C8D"/>
  </w:endnote>
  <w:endnote w:type="continuationSeparator" w:id="0">
    <w:p w14:paraId="4BAD79E8" w14:textId="77777777" w:rsidR="00454C8D" w:rsidRDefault="00454C8D">
      <w:r>
        <w:continuationSeparator/>
      </w:r>
    </w:p>
    <w:p w14:paraId="592A912C" w14:textId="77777777" w:rsidR="00454C8D" w:rsidRDefault="00454C8D"/>
    <w:p w14:paraId="5110214C" w14:textId="77777777" w:rsidR="00454C8D" w:rsidRDefault="00454C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17C0A" w14:textId="44E4398A" w:rsidR="00463DC9" w:rsidRDefault="00E46A2F" w:rsidP="00E46A2F">
    <w:pPr>
      <w:pStyle w:val="Footer"/>
      <w:tabs>
        <w:tab w:val="clear" w:pos="4320"/>
        <w:tab w:val="clear" w:pos="8640"/>
      </w:tabs>
    </w:pPr>
    <w:r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 wp14:anchorId="5B5CE5F3" wp14:editId="55E9BC8D">
          <wp:simplePos x="0" y="0"/>
          <wp:positionH relativeFrom="column">
            <wp:posOffset>10050</wp:posOffset>
          </wp:positionH>
          <wp:positionV relativeFrom="paragraph">
            <wp:posOffset>-51435</wp:posOffset>
          </wp:positionV>
          <wp:extent cx="3641725" cy="349250"/>
          <wp:effectExtent l="0" t="0" r="0" b="0"/>
          <wp:wrapTight wrapText="bothSides">
            <wp:wrapPolygon edited="0">
              <wp:start x="0" y="0"/>
              <wp:lineTo x="0" y="20029"/>
              <wp:lineTo x="21468" y="20029"/>
              <wp:lineTo x="214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72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952D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952D6">
      <w:rPr>
        <w:b/>
        <w:bCs/>
        <w:noProof/>
      </w:rPr>
      <w:t>4</w:t>
    </w:r>
    <w:r>
      <w:rPr>
        <w:b/>
        <w:bCs/>
      </w:rPr>
      <w:fldChar w:fldCharType="end"/>
    </w:r>
    <w:r w:rsidR="00463DC9"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304F5" w14:textId="6DE8E899" w:rsidR="00463DC9" w:rsidRDefault="007369C2" w:rsidP="001D403F">
    <w:pPr>
      <w:pStyle w:val="Footer"/>
      <w:tabs>
        <w:tab w:val="clear" w:pos="4320"/>
        <w:tab w:val="clear" w:pos="8640"/>
      </w:tabs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39D00096" wp14:editId="52E28712">
          <wp:simplePos x="0" y="0"/>
          <wp:positionH relativeFrom="column">
            <wp:posOffset>-76200</wp:posOffset>
          </wp:positionH>
          <wp:positionV relativeFrom="paragraph">
            <wp:posOffset>-18415</wp:posOffset>
          </wp:positionV>
          <wp:extent cx="3862070" cy="370205"/>
          <wp:effectExtent l="0" t="0" r="5080" b="0"/>
          <wp:wrapTight wrapText="bothSides">
            <wp:wrapPolygon edited="0">
              <wp:start x="0" y="0"/>
              <wp:lineTo x="0" y="20007"/>
              <wp:lineTo x="21522" y="20007"/>
              <wp:lineTo x="2152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DC9"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7E6786F8" wp14:editId="64B1CA35">
          <wp:simplePos x="0" y="0"/>
          <wp:positionH relativeFrom="column">
            <wp:posOffset>2294255</wp:posOffset>
          </wp:positionH>
          <wp:positionV relativeFrom="paragraph">
            <wp:posOffset>5203825</wp:posOffset>
          </wp:positionV>
          <wp:extent cx="2971800" cy="279400"/>
          <wp:effectExtent l="0" t="0" r="0" b="0"/>
          <wp:wrapNone/>
          <wp:docPr id="3" name="Picture 3" descr="IFRC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FRC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03F">
      <w:tab/>
    </w:r>
    <w:r w:rsidR="001D403F">
      <w:tab/>
    </w:r>
    <w:r w:rsidR="001D403F">
      <w:tab/>
    </w:r>
    <w:r w:rsidR="001D403F">
      <w:tab/>
    </w:r>
    <w:r w:rsidR="001D403F" w:rsidRPr="001D403F">
      <w:rPr>
        <w:sz w:val="20"/>
      </w:rPr>
      <w:t xml:space="preserve">Page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PAGE  \* Arabic  \* MERGEFORMAT </w:instrText>
    </w:r>
    <w:r w:rsidR="001D403F" w:rsidRPr="001D403F">
      <w:rPr>
        <w:b/>
        <w:bCs/>
        <w:sz w:val="20"/>
      </w:rPr>
      <w:fldChar w:fldCharType="separate"/>
    </w:r>
    <w:r w:rsidR="003663EF">
      <w:rPr>
        <w:b/>
        <w:bCs/>
        <w:noProof/>
        <w:sz w:val="20"/>
      </w:rPr>
      <w:t>1</w:t>
    </w:r>
    <w:r w:rsidR="001D403F" w:rsidRPr="001D403F">
      <w:rPr>
        <w:b/>
        <w:bCs/>
        <w:sz w:val="20"/>
      </w:rPr>
      <w:fldChar w:fldCharType="end"/>
    </w:r>
    <w:r w:rsidR="001D403F" w:rsidRPr="001D403F">
      <w:rPr>
        <w:sz w:val="20"/>
      </w:rPr>
      <w:t xml:space="preserve"> of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NUMPAGES  \* Arabic  \* MERGEFORMAT </w:instrText>
    </w:r>
    <w:r w:rsidR="001D403F" w:rsidRPr="001D403F">
      <w:rPr>
        <w:b/>
        <w:bCs/>
        <w:sz w:val="20"/>
      </w:rPr>
      <w:fldChar w:fldCharType="separate"/>
    </w:r>
    <w:r w:rsidR="003663EF">
      <w:rPr>
        <w:b/>
        <w:bCs/>
        <w:noProof/>
        <w:sz w:val="20"/>
      </w:rPr>
      <w:t>4</w:t>
    </w:r>
    <w:r w:rsidR="001D403F" w:rsidRPr="001D403F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67253" w14:textId="77777777" w:rsidR="00454C8D" w:rsidRDefault="00454C8D">
      <w:r>
        <w:separator/>
      </w:r>
    </w:p>
    <w:p w14:paraId="730CE405" w14:textId="77777777" w:rsidR="00454C8D" w:rsidRDefault="00454C8D"/>
    <w:p w14:paraId="5094760C" w14:textId="77777777" w:rsidR="00454C8D" w:rsidRDefault="00454C8D"/>
  </w:footnote>
  <w:footnote w:type="continuationSeparator" w:id="0">
    <w:p w14:paraId="067CE169" w14:textId="77777777" w:rsidR="00454C8D" w:rsidRDefault="00454C8D">
      <w:r>
        <w:continuationSeparator/>
      </w:r>
    </w:p>
    <w:p w14:paraId="7FE0207A" w14:textId="77777777" w:rsidR="00454C8D" w:rsidRDefault="00454C8D"/>
    <w:p w14:paraId="544AF662" w14:textId="77777777" w:rsidR="00454C8D" w:rsidRDefault="00454C8D"/>
  </w:footnote>
  <w:footnote w:id="1">
    <w:p w14:paraId="2A9A22E7" w14:textId="77777777" w:rsidR="000201A2" w:rsidRPr="007832D9" w:rsidRDefault="000201A2" w:rsidP="000201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32D9">
        <w:rPr>
          <w:rFonts w:cs="Arial"/>
          <w:szCs w:val="22"/>
          <w:lang w:val="en-GB"/>
        </w:rPr>
        <w:t>Note that only key discussion points are included here; more in-depth monitoring of WASH programming should be done (see the full MHM guide [Step 7], Tool 1, Tool 11 and Tool 13 for more guidance).</w:t>
      </w:r>
      <w:r>
        <w:rPr>
          <w:rFonts w:cs="Arial"/>
          <w:i/>
          <w:szCs w:val="22"/>
          <w:lang w:val="en-GB"/>
        </w:rPr>
        <w:t xml:space="preserve"> </w:t>
      </w:r>
    </w:p>
  </w:footnote>
  <w:footnote w:id="2">
    <w:p w14:paraId="33CDD086" w14:textId="7FFABCAB" w:rsidR="004B2C32" w:rsidRPr="004B2C32" w:rsidRDefault="004B2C32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 xml:space="preserve">Adapted from Toolkit 3, Menstrual Hygiene Matters and based on IFRC experiences.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1C730" w14:textId="26438929" w:rsidR="00463DC9" w:rsidRPr="00895C69" w:rsidRDefault="00463DC9" w:rsidP="00C10676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C952D6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="007369C2">
      <w:rPr>
        <w:rFonts w:ascii="Arial" w:hAnsi="Arial"/>
        <w:b/>
        <w:sz w:val="16"/>
      </w:rPr>
      <w:t>Menstrual Hygiene Management (MHM) in Emergencies</w:t>
    </w:r>
    <w:r>
      <w:rPr>
        <w:rFonts w:ascii="Arial" w:hAnsi="Arial"/>
        <w:b/>
        <w:sz w:val="16"/>
      </w:rPr>
      <w:t xml:space="preserve"> / </w:t>
    </w:r>
    <w:r>
      <w:rPr>
        <w:rFonts w:ascii="Arial" w:hAnsi="Arial"/>
        <w:b/>
        <w:color w:val="FF0000"/>
        <w:sz w:val="16"/>
      </w:rPr>
      <w:t>IFRC</w:t>
    </w:r>
    <w:r>
      <w:rPr>
        <w:rFonts w:ascii="Arial" w:hAnsi="Arial"/>
        <w:b/>
        <w:sz w:val="16"/>
      </w:rPr>
      <w:t xml:space="preserve"> / </w:t>
    </w:r>
    <w:r w:rsidR="001315A8">
      <w:rPr>
        <w:rFonts w:ascii="Arial" w:hAnsi="Arial"/>
        <w:b/>
        <w:color w:val="7F7F7F"/>
        <w:sz w:val="16"/>
      </w:rPr>
      <w:t xml:space="preserve">Pilot version </w:t>
    </w:r>
    <w:r w:rsidR="007369C2">
      <w:rPr>
        <w:rFonts w:ascii="Arial" w:hAnsi="Arial"/>
        <w:b/>
        <w:color w:val="7F7F7F"/>
        <w:sz w:val="16"/>
      </w:rPr>
      <w:t xml:space="preserve"> </w:t>
    </w:r>
  </w:p>
  <w:p w14:paraId="1A66B684" w14:textId="77777777" w:rsidR="00463DC9" w:rsidRDefault="00463D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E035D"/>
    <w:multiLevelType w:val="hybridMultilevel"/>
    <w:tmpl w:val="7304C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7331"/>
    <w:multiLevelType w:val="hybridMultilevel"/>
    <w:tmpl w:val="C45ED3A2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621D5"/>
    <w:multiLevelType w:val="hybridMultilevel"/>
    <w:tmpl w:val="FBF4448C"/>
    <w:lvl w:ilvl="0" w:tplc="820C6E60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86DEC"/>
    <w:multiLevelType w:val="hybridMultilevel"/>
    <w:tmpl w:val="30B6189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C1E2C"/>
    <w:multiLevelType w:val="hybridMultilevel"/>
    <w:tmpl w:val="2F30B78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97F30"/>
    <w:multiLevelType w:val="hybridMultilevel"/>
    <w:tmpl w:val="AA46D87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865DC"/>
    <w:multiLevelType w:val="hybridMultilevel"/>
    <w:tmpl w:val="30B6189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C3522"/>
    <w:multiLevelType w:val="hybridMultilevel"/>
    <w:tmpl w:val="2F30B78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53601"/>
    <w:multiLevelType w:val="hybridMultilevel"/>
    <w:tmpl w:val="876CA180"/>
    <w:lvl w:ilvl="0" w:tplc="39EA1DB0">
      <w:start w:val="1"/>
      <w:numFmt w:val="upperLetter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8307A"/>
    <w:multiLevelType w:val="hybridMultilevel"/>
    <w:tmpl w:val="A2FAD4D8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527C2"/>
    <w:multiLevelType w:val="hybridMultilevel"/>
    <w:tmpl w:val="2F30B78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354B41"/>
    <w:multiLevelType w:val="hybridMultilevel"/>
    <w:tmpl w:val="066A6AD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701642"/>
    <w:multiLevelType w:val="hybridMultilevel"/>
    <w:tmpl w:val="603407A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50494"/>
    <w:multiLevelType w:val="hybridMultilevel"/>
    <w:tmpl w:val="A6C08C9C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92390"/>
    <w:multiLevelType w:val="hybridMultilevel"/>
    <w:tmpl w:val="30B01F06"/>
    <w:lvl w:ilvl="0" w:tplc="5788755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10"/>
  </w:num>
  <w:num w:numId="5">
    <w:abstractNumId w:val="13"/>
  </w:num>
  <w:num w:numId="6">
    <w:abstractNumId w:val="24"/>
  </w:num>
  <w:num w:numId="7">
    <w:abstractNumId w:val="0"/>
  </w:num>
  <w:num w:numId="8">
    <w:abstractNumId w:val="26"/>
  </w:num>
  <w:num w:numId="9">
    <w:abstractNumId w:val="21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  <w:num w:numId="15">
    <w:abstractNumId w:val="19"/>
  </w:num>
  <w:num w:numId="16">
    <w:abstractNumId w:val="20"/>
  </w:num>
  <w:num w:numId="17">
    <w:abstractNumId w:val="14"/>
  </w:num>
  <w:num w:numId="18">
    <w:abstractNumId w:val="16"/>
  </w:num>
  <w:num w:numId="19">
    <w:abstractNumId w:val="12"/>
  </w:num>
  <w:num w:numId="20">
    <w:abstractNumId w:val="5"/>
  </w:num>
  <w:num w:numId="21">
    <w:abstractNumId w:val="22"/>
  </w:num>
  <w:num w:numId="22">
    <w:abstractNumId w:val="17"/>
  </w:num>
  <w:num w:numId="23">
    <w:abstractNumId w:val="25"/>
  </w:num>
  <w:num w:numId="24">
    <w:abstractNumId w:val="18"/>
  </w:num>
  <w:num w:numId="25">
    <w:abstractNumId w:val="8"/>
  </w:num>
  <w:num w:numId="26">
    <w:abstractNumId w:val="9"/>
  </w:num>
  <w:num w:numId="2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4"/>
    <w:rsid w:val="00002D6C"/>
    <w:rsid w:val="00012600"/>
    <w:rsid w:val="00016F0F"/>
    <w:rsid w:val="000201A2"/>
    <w:rsid w:val="00021F6B"/>
    <w:rsid w:val="00036D05"/>
    <w:rsid w:val="0005078D"/>
    <w:rsid w:val="00070E4B"/>
    <w:rsid w:val="00075A92"/>
    <w:rsid w:val="000A3B95"/>
    <w:rsid w:val="000D34D3"/>
    <w:rsid w:val="000D51F4"/>
    <w:rsid w:val="00102F65"/>
    <w:rsid w:val="00106A47"/>
    <w:rsid w:val="001315A8"/>
    <w:rsid w:val="00135A2E"/>
    <w:rsid w:val="00147DE2"/>
    <w:rsid w:val="00160377"/>
    <w:rsid w:val="00163B16"/>
    <w:rsid w:val="00165ED1"/>
    <w:rsid w:val="0017005D"/>
    <w:rsid w:val="00181B33"/>
    <w:rsid w:val="00196CCD"/>
    <w:rsid w:val="00197637"/>
    <w:rsid w:val="001A1CDB"/>
    <w:rsid w:val="001A444B"/>
    <w:rsid w:val="001B0201"/>
    <w:rsid w:val="001C352F"/>
    <w:rsid w:val="001D403F"/>
    <w:rsid w:val="001E2BFF"/>
    <w:rsid w:val="001E2D6C"/>
    <w:rsid w:val="001E36C0"/>
    <w:rsid w:val="001E72A6"/>
    <w:rsid w:val="00207B8D"/>
    <w:rsid w:val="00210FD1"/>
    <w:rsid w:val="0021651A"/>
    <w:rsid w:val="0022474F"/>
    <w:rsid w:val="0024425E"/>
    <w:rsid w:val="00262EA6"/>
    <w:rsid w:val="00280271"/>
    <w:rsid w:val="002942E3"/>
    <w:rsid w:val="002960C0"/>
    <w:rsid w:val="002A5433"/>
    <w:rsid w:val="002B39C7"/>
    <w:rsid w:val="002B7D79"/>
    <w:rsid w:val="002C33A1"/>
    <w:rsid w:val="002E312E"/>
    <w:rsid w:val="002E5B64"/>
    <w:rsid w:val="002F0442"/>
    <w:rsid w:val="002F3485"/>
    <w:rsid w:val="00312A9C"/>
    <w:rsid w:val="00323D61"/>
    <w:rsid w:val="00324921"/>
    <w:rsid w:val="00332C97"/>
    <w:rsid w:val="003663EF"/>
    <w:rsid w:val="00370DA1"/>
    <w:rsid w:val="003861A1"/>
    <w:rsid w:val="00386C68"/>
    <w:rsid w:val="00394150"/>
    <w:rsid w:val="0039586B"/>
    <w:rsid w:val="003D05BF"/>
    <w:rsid w:val="003D15AD"/>
    <w:rsid w:val="003D29EB"/>
    <w:rsid w:val="003D5439"/>
    <w:rsid w:val="003D7354"/>
    <w:rsid w:val="003E384A"/>
    <w:rsid w:val="003E4915"/>
    <w:rsid w:val="00411CFE"/>
    <w:rsid w:val="00444476"/>
    <w:rsid w:val="00454C8D"/>
    <w:rsid w:val="00463DC9"/>
    <w:rsid w:val="00463DE6"/>
    <w:rsid w:val="0047665C"/>
    <w:rsid w:val="0047792E"/>
    <w:rsid w:val="0048491F"/>
    <w:rsid w:val="00495F92"/>
    <w:rsid w:val="004B2494"/>
    <w:rsid w:val="004B2C32"/>
    <w:rsid w:val="004D5B78"/>
    <w:rsid w:val="004F38FA"/>
    <w:rsid w:val="00502985"/>
    <w:rsid w:val="005133DC"/>
    <w:rsid w:val="00520887"/>
    <w:rsid w:val="00522986"/>
    <w:rsid w:val="00535EA1"/>
    <w:rsid w:val="00552020"/>
    <w:rsid w:val="00567431"/>
    <w:rsid w:val="0057468B"/>
    <w:rsid w:val="005A7CD4"/>
    <w:rsid w:val="005C2E75"/>
    <w:rsid w:val="005C61F5"/>
    <w:rsid w:val="005D7B7A"/>
    <w:rsid w:val="005F0DE7"/>
    <w:rsid w:val="005F4C7A"/>
    <w:rsid w:val="0061122D"/>
    <w:rsid w:val="00621172"/>
    <w:rsid w:val="00621D82"/>
    <w:rsid w:val="00631BF2"/>
    <w:rsid w:val="00632681"/>
    <w:rsid w:val="00670A8F"/>
    <w:rsid w:val="00681EA5"/>
    <w:rsid w:val="00684F95"/>
    <w:rsid w:val="00694E42"/>
    <w:rsid w:val="00697F18"/>
    <w:rsid w:val="006A597F"/>
    <w:rsid w:val="006C219B"/>
    <w:rsid w:val="006D1BE1"/>
    <w:rsid w:val="006D72F4"/>
    <w:rsid w:val="006E0505"/>
    <w:rsid w:val="006E6B28"/>
    <w:rsid w:val="006F4CA1"/>
    <w:rsid w:val="00700DDD"/>
    <w:rsid w:val="00702B5B"/>
    <w:rsid w:val="00710562"/>
    <w:rsid w:val="00711650"/>
    <w:rsid w:val="00713D3F"/>
    <w:rsid w:val="00724BCB"/>
    <w:rsid w:val="00732ECA"/>
    <w:rsid w:val="007369C2"/>
    <w:rsid w:val="00772F3D"/>
    <w:rsid w:val="0077573C"/>
    <w:rsid w:val="0079236D"/>
    <w:rsid w:val="00795BD7"/>
    <w:rsid w:val="007A02BD"/>
    <w:rsid w:val="007A6C18"/>
    <w:rsid w:val="007B70F4"/>
    <w:rsid w:val="007C20B5"/>
    <w:rsid w:val="00813487"/>
    <w:rsid w:val="00820476"/>
    <w:rsid w:val="0082063E"/>
    <w:rsid w:val="00822F55"/>
    <w:rsid w:val="008471D5"/>
    <w:rsid w:val="00860EED"/>
    <w:rsid w:val="0086354F"/>
    <w:rsid w:val="00874BA0"/>
    <w:rsid w:val="0088055B"/>
    <w:rsid w:val="00897176"/>
    <w:rsid w:val="008B5931"/>
    <w:rsid w:val="008C34AA"/>
    <w:rsid w:val="008D3147"/>
    <w:rsid w:val="008F16E5"/>
    <w:rsid w:val="009056C5"/>
    <w:rsid w:val="009074EC"/>
    <w:rsid w:val="009136D1"/>
    <w:rsid w:val="00922A1D"/>
    <w:rsid w:val="00923110"/>
    <w:rsid w:val="00936DF9"/>
    <w:rsid w:val="00947EC5"/>
    <w:rsid w:val="00961429"/>
    <w:rsid w:val="00971070"/>
    <w:rsid w:val="009778C9"/>
    <w:rsid w:val="00987137"/>
    <w:rsid w:val="009A50E7"/>
    <w:rsid w:val="009B1042"/>
    <w:rsid w:val="009C50A1"/>
    <w:rsid w:val="009D2BE0"/>
    <w:rsid w:val="009F05C7"/>
    <w:rsid w:val="009F3F49"/>
    <w:rsid w:val="00A009F8"/>
    <w:rsid w:val="00A23E5B"/>
    <w:rsid w:val="00A31341"/>
    <w:rsid w:val="00A35989"/>
    <w:rsid w:val="00A41C75"/>
    <w:rsid w:val="00A445D3"/>
    <w:rsid w:val="00A55C54"/>
    <w:rsid w:val="00A770D2"/>
    <w:rsid w:val="00AA5858"/>
    <w:rsid w:val="00AB6165"/>
    <w:rsid w:val="00AD3DAA"/>
    <w:rsid w:val="00AE6E53"/>
    <w:rsid w:val="00AE7B03"/>
    <w:rsid w:val="00B00105"/>
    <w:rsid w:val="00B04B93"/>
    <w:rsid w:val="00B33A9C"/>
    <w:rsid w:val="00B36F76"/>
    <w:rsid w:val="00B42D42"/>
    <w:rsid w:val="00B47EAA"/>
    <w:rsid w:val="00B5055C"/>
    <w:rsid w:val="00B76B39"/>
    <w:rsid w:val="00BA6184"/>
    <w:rsid w:val="00BB25AE"/>
    <w:rsid w:val="00BD2911"/>
    <w:rsid w:val="00BF6595"/>
    <w:rsid w:val="00C10676"/>
    <w:rsid w:val="00C163A4"/>
    <w:rsid w:val="00C266D5"/>
    <w:rsid w:val="00C301AC"/>
    <w:rsid w:val="00C4015D"/>
    <w:rsid w:val="00C40435"/>
    <w:rsid w:val="00C43F73"/>
    <w:rsid w:val="00C51D04"/>
    <w:rsid w:val="00C92D42"/>
    <w:rsid w:val="00C952D6"/>
    <w:rsid w:val="00CA57E9"/>
    <w:rsid w:val="00CA79DE"/>
    <w:rsid w:val="00CB0AF1"/>
    <w:rsid w:val="00CB58D4"/>
    <w:rsid w:val="00CC00E3"/>
    <w:rsid w:val="00CD7B53"/>
    <w:rsid w:val="00CE0131"/>
    <w:rsid w:val="00CE621D"/>
    <w:rsid w:val="00D04BC5"/>
    <w:rsid w:val="00D1761D"/>
    <w:rsid w:val="00D20365"/>
    <w:rsid w:val="00D3536A"/>
    <w:rsid w:val="00D35576"/>
    <w:rsid w:val="00D65EC5"/>
    <w:rsid w:val="00D65EDA"/>
    <w:rsid w:val="00D67CFC"/>
    <w:rsid w:val="00D8458E"/>
    <w:rsid w:val="00DA142E"/>
    <w:rsid w:val="00DA5082"/>
    <w:rsid w:val="00DA5673"/>
    <w:rsid w:val="00DD1136"/>
    <w:rsid w:val="00DD595E"/>
    <w:rsid w:val="00DF0B8F"/>
    <w:rsid w:val="00DF70F3"/>
    <w:rsid w:val="00E005D5"/>
    <w:rsid w:val="00E03BA7"/>
    <w:rsid w:val="00E109A2"/>
    <w:rsid w:val="00E25F33"/>
    <w:rsid w:val="00E45BB2"/>
    <w:rsid w:val="00E46A2F"/>
    <w:rsid w:val="00E71F64"/>
    <w:rsid w:val="00E7753B"/>
    <w:rsid w:val="00E86845"/>
    <w:rsid w:val="00EE4E20"/>
    <w:rsid w:val="00EE72E9"/>
    <w:rsid w:val="00EF1DBF"/>
    <w:rsid w:val="00F07EC1"/>
    <w:rsid w:val="00F10A50"/>
    <w:rsid w:val="00F143B6"/>
    <w:rsid w:val="00F21401"/>
    <w:rsid w:val="00F31A6F"/>
    <w:rsid w:val="00F35B84"/>
    <w:rsid w:val="00F46A0B"/>
    <w:rsid w:val="00F50B43"/>
    <w:rsid w:val="00F51C8A"/>
    <w:rsid w:val="00F55704"/>
    <w:rsid w:val="00F667F4"/>
    <w:rsid w:val="00F7029A"/>
    <w:rsid w:val="00F85E76"/>
    <w:rsid w:val="00F901AB"/>
    <w:rsid w:val="00F94139"/>
    <w:rsid w:val="00F95364"/>
    <w:rsid w:val="00FC2FA7"/>
    <w:rsid w:val="00FC58A6"/>
    <w:rsid w:val="00FC63A6"/>
    <w:rsid w:val="00FD5945"/>
    <w:rsid w:val="00FF5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0B5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Heading1"/>
    <w:qFormat/>
    <w:rsid w:val="007C20B5"/>
    <w:rPr>
      <w:rFonts w:ascii="Arial" w:hAnsi="Arial"/>
      <w:color w:val="C00000"/>
      <w:sz w:val="32"/>
    </w:rPr>
  </w:style>
  <w:style w:type="paragraph" w:styleId="FootnoteText">
    <w:name w:val="footnote text"/>
    <w:basedOn w:val="Normal"/>
    <w:link w:val="FootnoteTextChar"/>
    <w:uiPriority w:val="99"/>
    <w:rsid w:val="00495F9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5F92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1A44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4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4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44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B8D"/>
    <w:pPr>
      <w:ind w:left="720"/>
      <w:contextualSpacing/>
    </w:pPr>
  </w:style>
  <w:style w:type="table" w:styleId="TableGrid">
    <w:name w:val="Table Grid"/>
    <w:basedOn w:val="TableNormal"/>
    <w:uiPriority w:val="3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D291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B58D4"/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apple-converted-space">
    <w:name w:val="apple-converted-space"/>
    <w:basedOn w:val="DefaultParagraphFont"/>
    <w:rsid w:val="00CB58D4"/>
  </w:style>
  <w:style w:type="paragraph" w:customStyle="1" w:styleId="p1">
    <w:name w:val="p1"/>
    <w:basedOn w:val="Normal"/>
    <w:rsid w:val="00CB58D4"/>
    <w:pPr>
      <w:spacing w:before="135" w:line="137" w:lineRule="atLeast"/>
    </w:pPr>
    <w:rPr>
      <w:rFonts w:ascii="Helvetica" w:eastAsiaTheme="minorHAnsi" w:hAnsi="Helvetica"/>
      <w:sz w:val="14"/>
      <w:szCs w:val="14"/>
    </w:rPr>
  </w:style>
  <w:style w:type="paragraph" w:styleId="Revision">
    <w:name w:val="Revision"/>
    <w:hidden/>
    <w:semiHidden/>
    <w:rsid w:val="007A02B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4B334-E112-4A5E-A18B-3EC19563B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7E1975-16B1-4183-9FFC-11944361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51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cgh</cp:lastModifiedBy>
  <cp:revision>32</cp:revision>
  <dcterms:created xsi:type="dcterms:W3CDTF">2019-07-03T12:50:00Z</dcterms:created>
  <dcterms:modified xsi:type="dcterms:W3CDTF">2019-07-13T14:58:00Z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