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32EB6F03" w:rsidR="00681EA5" w:rsidRDefault="00631BF2" w:rsidP="00495F92">
      <w:pPr>
        <w:pStyle w:val="Style1"/>
        <w:rPr>
          <w:lang w:val="en-GB"/>
        </w:rPr>
      </w:pPr>
      <w:r>
        <w:rPr>
          <w:lang w:val="en-GB"/>
        </w:rPr>
        <w:t>TOOL 1</w:t>
      </w:r>
    </w:p>
    <w:p w14:paraId="79F67EE1" w14:textId="1282B2A2" w:rsidR="00495F92" w:rsidRPr="00B04B93" w:rsidRDefault="00EF1DBF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FOCUS GROUP DISCUSSION GUIDE </w:t>
      </w:r>
      <w:r w:rsidR="007F4B8C">
        <w:rPr>
          <w:color w:val="auto"/>
          <w:sz w:val="44"/>
          <w:lang w:val="en-GB"/>
        </w:rPr>
        <w:t xml:space="preserve">– ASSESSMENT </w:t>
      </w:r>
    </w:p>
    <w:p w14:paraId="4501A770" w14:textId="22E90152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F75861">
        <w:rPr>
          <w:rFonts w:cs="Arial"/>
          <w:color w:val="595959"/>
          <w:sz w:val="20"/>
          <w:lang w:val="en-GB"/>
        </w:rPr>
        <w:t xml:space="preserve">Pilot version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706E19DB" w14:textId="0679BD79" w:rsidR="00070BE5" w:rsidRDefault="00411CFE" w:rsidP="00075A92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This tool </w:t>
      </w:r>
      <w:r w:rsidR="00860EED">
        <w:rPr>
          <w:rFonts w:cs="Arial"/>
          <w:szCs w:val="22"/>
        </w:rPr>
        <w:t>provides example questio</w:t>
      </w:r>
      <w:r w:rsidR="00E4628E">
        <w:rPr>
          <w:rFonts w:cs="Arial"/>
          <w:szCs w:val="22"/>
        </w:rPr>
        <w:t>ns for a Focus Group Discussion</w:t>
      </w:r>
      <w:r w:rsidR="00860EED">
        <w:rPr>
          <w:rFonts w:cs="Arial"/>
          <w:szCs w:val="22"/>
        </w:rPr>
        <w:t xml:space="preserve"> (FGD) </w:t>
      </w:r>
      <w:r w:rsidR="00070BE5">
        <w:rPr>
          <w:rFonts w:cs="Arial"/>
          <w:szCs w:val="22"/>
        </w:rPr>
        <w:t>with women and adolescent girls</w:t>
      </w:r>
      <w:r w:rsidR="00070BE5">
        <w:rPr>
          <w:rFonts w:cs="Arial"/>
          <w:szCs w:val="22"/>
        </w:rPr>
        <w:t xml:space="preserve"> to understand </w:t>
      </w:r>
      <w:r w:rsidR="00860EED">
        <w:rPr>
          <w:rFonts w:cs="Arial"/>
          <w:szCs w:val="22"/>
        </w:rPr>
        <w:t xml:space="preserve">menstrual hygiene management </w:t>
      </w:r>
      <w:r w:rsidR="00070BE5">
        <w:rPr>
          <w:rFonts w:cs="Arial"/>
          <w:szCs w:val="22"/>
        </w:rPr>
        <w:t>practices, preferences, social-cultural beliefs and restrictions and health</w:t>
      </w:r>
      <w:r w:rsidR="00860EED">
        <w:rPr>
          <w:rFonts w:cs="Arial"/>
          <w:szCs w:val="22"/>
        </w:rPr>
        <w:t xml:space="preserve">. </w:t>
      </w:r>
    </w:p>
    <w:p w14:paraId="5C4F874F" w14:textId="738F7102" w:rsidR="00070BE5" w:rsidRDefault="00070BE5" w:rsidP="00070BE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The questions include the key things you should assess around MHM in a humanitarian context. The questions should be adapted so they are appropriate and context specific. Introduction/background, consent, ice-breaker and probing questions should be added.  </w:t>
      </w:r>
    </w:p>
    <w:p w14:paraId="0D7D787F" w14:textId="77777777" w:rsidR="002A417D" w:rsidRDefault="002A417D" w:rsidP="002A417D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Important details: </w:t>
      </w:r>
    </w:p>
    <w:p w14:paraId="21846B4B" w14:textId="77777777" w:rsidR="002A417D" w:rsidRPr="002A417D" w:rsidRDefault="002A417D" w:rsidP="002A41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A417D">
        <w:rPr>
          <w:rFonts w:cs="Arial"/>
          <w:b/>
          <w:szCs w:val="22"/>
        </w:rPr>
        <w:t>FGDs should be age-disaggregated</w:t>
      </w:r>
      <w:r w:rsidRPr="002A417D">
        <w:rPr>
          <w:rFonts w:cs="Arial"/>
          <w:szCs w:val="22"/>
        </w:rPr>
        <w:t xml:space="preserve">, for example 12 to 18 years, 19 to 35 years, and 36 to 55 years. </w:t>
      </w:r>
    </w:p>
    <w:p w14:paraId="7014D6D6" w14:textId="28BA4DC6" w:rsidR="002A417D" w:rsidRPr="002A417D" w:rsidRDefault="002A417D" w:rsidP="002A41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A417D">
        <w:rPr>
          <w:rFonts w:cs="Arial"/>
          <w:szCs w:val="22"/>
        </w:rPr>
        <w:t>The number of FGDs to be held d</w:t>
      </w:r>
      <w:r>
        <w:rPr>
          <w:rFonts w:cs="Arial"/>
          <w:szCs w:val="22"/>
        </w:rPr>
        <w:t xml:space="preserve">epends on the scale, </w:t>
      </w:r>
      <w:r w:rsidR="0018487A">
        <w:rPr>
          <w:rFonts w:cs="Arial"/>
          <w:szCs w:val="22"/>
        </w:rPr>
        <w:t xml:space="preserve">geographical spread, time available and context. It is recommended to have </w:t>
      </w:r>
      <w:r w:rsidR="0018487A" w:rsidRPr="00D65745">
        <w:rPr>
          <w:rFonts w:cs="Arial"/>
          <w:b/>
          <w:i/>
          <w:szCs w:val="22"/>
        </w:rPr>
        <w:t>at least</w:t>
      </w:r>
      <w:r w:rsidR="0018487A" w:rsidRPr="00D65745">
        <w:rPr>
          <w:rFonts w:cs="Arial"/>
          <w:b/>
          <w:szCs w:val="22"/>
        </w:rPr>
        <w:t xml:space="preserve"> 2 FGDs </w:t>
      </w:r>
      <w:r w:rsidR="00D65745">
        <w:rPr>
          <w:rFonts w:cs="Arial"/>
          <w:b/>
          <w:szCs w:val="22"/>
        </w:rPr>
        <w:t xml:space="preserve">with each age </w:t>
      </w:r>
      <w:r w:rsidR="0018487A" w:rsidRPr="00D65745">
        <w:rPr>
          <w:rFonts w:cs="Arial"/>
          <w:b/>
          <w:szCs w:val="22"/>
        </w:rPr>
        <w:t>group</w:t>
      </w:r>
      <w:r w:rsidR="0018487A">
        <w:rPr>
          <w:rFonts w:cs="Arial"/>
          <w:szCs w:val="22"/>
        </w:rPr>
        <w:t xml:space="preserve">; if operation </w:t>
      </w:r>
      <w:r w:rsidR="00C353F5">
        <w:rPr>
          <w:rFonts w:cs="Arial"/>
          <w:szCs w:val="22"/>
        </w:rPr>
        <w:t xml:space="preserve">or programme </w:t>
      </w:r>
      <w:r w:rsidR="0018487A">
        <w:rPr>
          <w:rFonts w:cs="Arial"/>
          <w:szCs w:val="22"/>
        </w:rPr>
        <w:t xml:space="preserve">is larger then more may be needed. </w:t>
      </w:r>
    </w:p>
    <w:p w14:paraId="6A82D197" w14:textId="77777777" w:rsidR="002A417D" w:rsidRPr="002A417D" w:rsidRDefault="002A417D" w:rsidP="002A41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A417D">
        <w:rPr>
          <w:rFonts w:cs="Arial"/>
          <w:szCs w:val="22"/>
        </w:rPr>
        <w:t xml:space="preserve">See Section 3 of the Guide for more information on selecting volunteers for MHM activities. </w:t>
      </w:r>
    </w:p>
    <w:p w14:paraId="30AFCC01" w14:textId="64DFE3AF" w:rsidR="00FC2FA7" w:rsidRDefault="002A417D" w:rsidP="007369C2">
      <w:pPr>
        <w:autoSpaceDE w:val="0"/>
        <w:autoSpaceDN w:val="0"/>
        <w:adjustRightInd w:val="0"/>
      </w:pPr>
      <w:r>
        <w:t xml:space="preserve">Depending on how much time and resources you have, these questions can be integrated as part of other activities (for example, asked as part of a FGD on hygiene promotion, PGI or health) – or a separate FGD just for MHM can be held. </w:t>
      </w:r>
    </w:p>
    <w:p w14:paraId="7C2E8FBB" w14:textId="77777777" w:rsidR="005F0450" w:rsidRPr="005F0450" w:rsidRDefault="005F0450" w:rsidP="007369C2">
      <w:pPr>
        <w:autoSpaceDE w:val="0"/>
        <w:autoSpaceDN w:val="0"/>
        <w:adjustRightInd w:val="0"/>
      </w:pPr>
    </w:p>
    <w:p w14:paraId="5E95B78F" w14:textId="33F2627D" w:rsidR="00FC2FA7" w:rsidRPr="00D50A0C" w:rsidRDefault="00FC2FA7" w:rsidP="00FC2FA7">
      <w:pPr>
        <w:rPr>
          <w:color w:val="C00000"/>
          <w:sz w:val="28"/>
          <w:lang w:val="en-NZ"/>
        </w:rPr>
      </w:pPr>
      <w:r w:rsidRPr="00D50A0C">
        <w:rPr>
          <w:color w:val="C00000"/>
          <w:sz w:val="28"/>
          <w:lang w:val="en-NZ"/>
        </w:rPr>
        <w:t xml:space="preserve">EXAMPLE FGD QUESTIONS </w:t>
      </w:r>
    </w:p>
    <w:p w14:paraId="17C17B12" w14:textId="77777777" w:rsidR="00860EED" w:rsidRPr="00D50A0C" w:rsidRDefault="00860EED" w:rsidP="00860EED">
      <w:pPr>
        <w:rPr>
          <w:rFonts w:cs="Arial"/>
          <w:szCs w:val="22"/>
          <w:lang w:val="en-NZ"/>
        </w:rPr>
      </w:pPr>
    </w:p>
    <w:p w14:paraId="749B2A97" w14:textId="77777777" w:rsidR="00860EED" w:rsidRPr="00D50A0C" w:rsidRDefault="00860EED" w:rsidP="00860EED">
      <w:pPr>
        <w:rPr>
          <w:rFonts w:cs="Arial"/>
          <w:szCs w:val="22"/>
          <w:lang w:val="en-NZ"/>
        </w:rPr>
      </w:pPr>
      <w:r w:rsidRPr="00D50A0C">
        <w:rPr>
          <w:rFonts w:cs="Arial"/>
          <w:szCs w:val="22"/>
          <w:lang w:val="en-NZ"/>
        </w:rPr>
        <w:t>A.</w:t>
      </w:r>
      <w:r w:rsidRPr="00D50A0C">
        <w:rPr>
          <w:rFonts w:cs="Arial"/>
          <w:szCs w:val="22"/>
          <w:lang w:val="en-NZ"/>
        </w:rPr>
        <w:tab/>
      </w:r>
      <w:r w:rsidRPr="00D50A0C">
        <w:rPr>
          <w:rFonts w:cs="Arial"/>
          <w:b/>
          <w:szCs w:val="22"/>
          <w:lang w:val="en-NZ"/>
        </w:rPr>
        <w:t>Menstrual hygiene information</w:t>
      </w:r>
      <w:r w:rsidRPr="00D50A0C">
        <w:rPr>
          <w:rFonts w:cs="Arial"/>
          <w:szCs w:val="22"/>
          <w:lang w:val="en-NZ"/>
        </w:rPr>
        <w:t xml:space="preserve"> </w:t>
      </w:r>
    </w:p>
    <w:p w14:paraId="7FBDE6E0" w14:textId="77777777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 xml:space="preserve">Where do you get information about women’s health and menstruation? </w:t>
      </w:r>
    </w:p>
    <w:p w14:paraId="334F21AD" w14:textId="77777777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Who do you feel most comfortable to talk with about your menstrual hygiene?</w:t>
      </w:r>
    </w:p>
    <w:p w14:paraId="7DCBBEE3" w14:textId="6E78BD4D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F75861">
        <w:rPr>
          <w:rFonts w:cs="Arial"/>
          <w:szCs w:val="22"/>
        </w:rPr>
        <w:t xml:space="preserve">At what age do women in this community normally start to </w:t>
      </w:r>
      <w:r w:rsidR="002B49EC">
        <w:rPr>
          <w:rFonts w:cs="Arial"/>
          <w:szCs w:val="22"/>
        </w:rPr>
        <w:t>get their period [menarche] and</w:t>
      </w:r>
      <w:r w:rsidR="002B49EC">
        <w:rPr>
          <w:rFonts w:cs="Arial"/>
          <w:szCs w:val="22"/>
        </w:rPr>
        <w:tab/>
      </w:r>
      <w:r w:rsidR="00F75861">
        <w:rPr>
          <w:rFonts w:cs="Arial"/>
          <w:szCs w:val="22"/>
        </w:rPr>
        <w:t xml:space="preserve">finish getting their period [menopause]? </w:t>
      </w:r>
    </w:p>
    <w:p w14:paraId="0C6710E4" w14:textId="64A20CA0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DD00F5">
        <w:rPr>
          <w:rFonts w:cs="Arial"/>
          <w:szCs w:val="22"/>
        </w:rPr>
        <w:t>[</w:t>
      </w:r>
      <w:r w:rsidR="00DD00F5" w:rsidRPr="00DD00F5">
        <w:rPr>
          <w:rFonts w:cs="Arial"/>
          <w:i/>
          <w:szCs w:val="22"/>
        </w:rPr>
        <w:t>For adolescent girls</w:t>
      </w:r>
      <w:r w:rsidR="00DD00F5">
        <w:rPr>
          <w:rFonts w:cs="Arial"/>
          <w:szCs w:val="22"/>
        </w:rPr>
        <w:t xml:space="preserve">] </w:t>
      </w:r>
      <w:r w:rsidRPr="00860EED">
        <w:rPr>
          <w:rFonts w:cs="Arial"/>
          <w:szCs w:val="22"/>
        </w:rPr>
        <w:t>Did anyone tell you about what it means to get your month</w:t>
      </w:r>
      <w:r w:rsidR="00DD00F5">
        <w:rPr>
          <w:rFonts w:cs="Arial"/>
          <w:szCs w:val="22"/>
        </w:rPr>
        <w:t>ly period, or</w:t>
      </w:r>
      <w:r w:rsidR="00DD00F5">
        <w:rPr>
          <w:rFonts w:cs="Arial"/>
          <w:szCs w:val="22"/>
        </w:rPr>
        <w:tab/>
      </w:r>
      <w:r w:rsidRPr="00860EED">
        <w:rPr>
          <w:rFonts w:cs="Arial"/>
          <w:szCs w:val="22"/>
        </w:rPr>
        <w:t>how to manage it?</w:t>
      </w:r>
    </w:p>
    <w:p w14:paraId="68FFA935" w14:textId="77777777" w:rsidR="00860EED" w:rsidRPr="00860EED" w:rsidRDefault="00860EED" w:rsidP="00860EED">
      <w:pPr>
        <w:rPr>
          <w:rFonts w:cs="Arial"/>
          <w:szCs w:val="22"/>
        </w:rPr>
      </w:pPr>
    </w:p>
    <w:p w14:paraId="330B40CE" w14:textId="77777777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B.</w:t>
      </w:r>
      <w:r w:rsidRPr="00860EED">
        <w:rPr>
          <w:rFonts w:cs="Arial"/>
          <w:szCs w:val="22"/>
        </w:rPr>
        <w:tab/>
      </w:r>
      <w:r w:rsidRPr="008B5931">
        <w:rPr>
          <w:rFonts w:cs="Arial"/>
          <w:b/>
          <w:szCs w:val="22"/>
        </w:rPr>
        <w:t>Menstrual hygiene practices and WASH facilities</w:t>
      </w:r>
      <w:r w:rsidRPr="00860EED">
        <w:rPr>
          <w:rFonts w:cs="Arial"/>
          <w:szCs w:val="22"/>
        </w:rPr>
        <w:t xml:space="preserve"> </w:t>
      </w:r>
    </w:p>
    <w:p w14:paraId="51C1DD8D" w14:textId="0BE12105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 xml:space="preserve">Before this emergency/event, what did you normally use to manage your period? </w:t>
      </w:r>
      <w:r w:rsidR="00100048">
        <w:rPr>
          <w:rFonts w:cs="Arial"/>
          <w:szCs w:val="22"/>
        </w:rPr>
        <w:t>Where did</w:t>
      </w:r>
      <w:r w:rsidR="00100048">
        <w:rPr>
          <w:rFonts w:cs="Arial"/>
          <w:szCs w:val="22"/>
        </w:rPr>
        <w:tab/>
      </w:r>
      <w:r w:rsidR="00FC2A3C">
        <w:rPr>
          <w:rFonts w:cs="Arial"/>
          <w:szCs w:val="22"/>
        </w:rPr>
        <w:t xml:space="preserve">you get it from (e.g. purchased from shop, made at home etc.). What was the cost? </w:t>
      </w:r>
    </w:p>
    <w:p w14:paraId="155D4557" w14:textId="746776F4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What do you use now to manage your monthly period?</w:t>
      </w:r>
      <w:r w:rsidR="0084207D">
        <w:rPr>
          <w:rFonts w:cs="Arial"/>
          <w:szCs w:val="22"/>
        </w:rPr>
        <w:t xml:space="preserve"> </w:t>
      </w:r>
      <w:r w:rsidR="0084207D">
        <w:rPr>
          <w:rFonts w:cs="Arial"/>
          <w:szCs w:val="22"/>
        </w:rPr>
        <w:t>[</w:t>
      </w:r>
      <w:r w:rsidR="0084207D">
        <w:rPr>
          <w:rFonts w:cs="Arial"/>
          <w:i/>
          <w:szCs w:val="22"/>
        </w:rPr>
        <w:t>After this</w:t>
      </w:r>
      <w:r w:rsidR="0084207D" w:rsidRPr="0084207D">
        <w:rPr>
          <w:rFonts w:cs="Arial"/>
          <w:i/>
          <w:szCs w:val="22"/>
        </w:rPr>
        <w:t xml:space="preserve"> emergency/event</w:t>
      </w:r>
      <w:r w:rsidR="0084207D">
        <w:rPr>
          <w:rFonts w:cs="Arial"/>
          <w:szCs w:val="22"/>
        </w:rPr>
        <w:t>]</w:t>
      </w:r>
    </w:p>
    <w:p w14:paraId="3639C949" w14:textId="4ECA28FE" w:rsidR="00860EED" w:rsidRDefault="00860EED" w:rsidP="008B5931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Where do you change your cloth / materials / pads? How often do you change the cloth or pad?</w:t>
      </w:r>
      <w:r w:rsidR="0074254B">
        <w:rPr>
          <w:rFonts w:cs="Arial"/>
          <w:szCs w:val="22"/>
        </w:rPr>
        <w:t xml:space="preserve"> </w:t>
      </w:r>
    </w:p>
    <w:p w14:paraId="3C938718" w14:textId="2AC85648" w:rsidR="0074254B" w:rsidRPr="00860EED" w:rsidRDefault="0074254B" w:rsidP="0074254B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>If disposable</w:t>
      </w:r>
      <w:r w:rsidR="00F623AC">
        <w:rPr>
          <w:rFonts w:cs="Arial"/>
          <w:i/>
          <w:szCs w:val="22"/>
        </w:rPr>
        <w:t xml:space="preserve"> pads</w:t>
      </w:r>
      <w:r w:rsidRPr="00860EED">
        <w:rPr>
          <w:rFonts w:cs="Arial"/>
          <w:szCs w:val="22"/>
        </w:rPr>
        <w:t xml:space="preserve">: Where do you </w:t>
      </w:r>
      <w:r w:rsidRPr="00340326">
        <w:rPr>
          <w:rFonts w:cs="Arial"/>
          <w:szCs w:val="22"/>
          <w:u w:val="single"/>
        </w:rPr>
        <w:t>dispose</w:t>
      </w:r>
      <w:r w:rsidRPr="00860EED">
        <w:rPr>
          <w:rFonts w:cs="Arial"/>
          <w:szCs w:val="22"/>
        </w:rPr>
        <w:t xml:space="preserve"> of or throw used pads? </w:t>
      </w:r>
      <w:r>
        <w:rPr>
          <w:rFonts w:cs="Arial"/>
          <w:szCs w:val="22"/>
        </w:rPr>
        <w:t>Why? Probe on challenges,</w:t>
      </w:r>
      <w:r w:rsidR="00FC2A3C">
        <w:rPr>
          <w:rFonts w:cs="Arial"/>
          <w:szCs w:val="22"/>
        </w:rPr>
        <w:tab/>
      </w:r>
      <w:r>
        <w:rPr>
          <w:rFonts w:cs="Arial"/>
          <w:szCs w:val="22"/>
        </w:rPr>
        <w:t xml:space="preserve">beliefs, if they do it at night etc. </w:t>
      </w:r>
    </w:p>
    <w:p w14:paraId="02B27000" w14:textId="7D6B7198" w:rsidR="0074254B" w:rsidRDefault="0074254B" w:rsidP="0074254B">
      <w:pPr>
        <w:rPr>
          <w:rFonts w:cs="Arial"/>
          <w:szCs w:val="22"/>
        </w:rPr>
      </w:pPr>
      <w:r w:rsidRPr="00860EED">
        <w:rPr>
          <w:rFonts w:cs="Arial"/>
          <w:szCs w:val="22"/>
        </w:rPr>
        <w:lastRenderedPageBreak/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 xml:space="preserve">If </w:t>
      </w:r>
      <w:r w:rsidR="002A621F" w:rsidRPr="00A93F33">
        <w:rPr>
          <w:rFonts w:cs="Arial"/>
          <w:i/>
          <w:szCs w:val="22"/>
        </w:rPr>
        <w:t>cloth</w:t>
      </w:r>
      <w:r w:rsidR="002A621F">
        <w:rPr>
          <w:rFonts w:cs="Arial"/>
          <w:i/>
          <w:szCs w:val="22"/>
        </w:rPr>
        <w:t xml:space="preserve"> or washable pads</w:t>
      </w:r>
      <w:r w:rsidRPr="00860EED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Where and how </w:t>
      </w:r>
      <w:r w:rsidRPr="00860EED">
        <w:rPr>
          <w:rFonts w:cs="Arial"/>
          <w:szCs w:val="22"/>
        </w:rPr>
        <w:t xml:space="preserve">do you </w:t>
      </w:r>
      <w:r w:rsidRPr="00340326">
        <w:rPr>
          <w:rFonts w:cs="Arial"/>
          <w:szCs w:val="22"/>
          <w:u w:val="single"/>
        </w:rPr>
        <w:t>wash</w:t>
      </w:r>
      <w:r w:rsidRPr="00860EED">
        <w:rPr>
          <w:rFonts w:cs="Arial"/>
          <w:szCs w:val="22"/>
        </w:rPr>
        <w:t xml:space="preserve"> the cloth? </w:t>
      </w:r>
      <w:r>
        <w:rPr>
          <w:rFonts w:cs="Arial"/>
          <w:szCs w:val="22"/>
        </w:rPr>
        <w:t xml:space="preserve">Why? </w:t>
      </w:r>
      <w:r w:rsidR="002A621F">
        <w:rPr>
          <w:rFonts w:cs="Arial"/>
          <w:szCs w:val="22"/>
        </w:rPr>
        <w:t>Probe on</w:t>
      </w:r>
      <w:r w:rsidR="002A621F">
        <w:rPr>
          <w:rFonts w:cs="Arial"/>
          <w:szCs w:val="22"/>
        </w:rPr>
        <w:tab/>
      </w:r>
      <w:r>
        <w:rPr>
          <w:rFonts w:cs="Arial"/>
          <w:szCs w:val="22"/>
        </w:rPr>
        <w:t>c</w:t>
      </w:r>
      <w:r w:rsidR="002A621F">
        <w:rPr>
          <w:rFonts w:cs="Arial"/>
          <w:szCs w:val="22"/>
        </w:rPr>
        <w:t xml:space="preserve">hallenges, </w:t>
      </w:r>
      <w:r>
        <w:rPr>
          <w:rFonts w:cs="Arial"/>
          <w:szCs w:val="22"/>
        </w:rPr>
        <w:t>including</w:t>
      </w:r>
      <w:r w:rsidR="002A621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with bloody wastewater etc. </w:t>
      </w:r>
    </w:p>
    <w:p w14:paraId="127F6008" w14:textId="2A1D180F" w:rsidR="0074254B" w:rsidRDefault="0074254B" w:rsidP="0074254B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>If cloth</w:t>
      </w:r>
      <w:r w:rsidR="002A621F">
        <w:rPr>
          <w:rFonts w:cs="Arial"/>
          <w:i/>
          <w:szCs w:val="22"/>
        </w:rPr>
        <w:t xml:space="preserve"> or washable pads</w:t>
      </w:r>
      <w:r w:rsidRPr="00860EED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Where and how </w:t>
      </w:r>
      <w:r w:rsidRPr="00860EED">
        <w:rPr>
          <w:rFonts w:cs="Arial"/>
          <w:szCs w:val="22"/>
        </w:rPr>
        <w:t xml:space="preserve">do you </w:t>
      </w:r>
      <w:r w:rsidRPr="00340326">
        <w:rPr>
          <w:rFonts w:cs="Arial"/>
          <w:szCs w:val="22"/>
          <w:u w:val="single"/>
        </w:rPr>
        <w:t>dry</w:t>
      </w:r>
      <w:r w:rsidRPr="00860EED">
        <w:rPr>
          <w:rFonts w:cs="Arial"/>
          <w:szCs w:val="22"/>
        </w:rPr>
        <w:t xml:space="preserve"> the cloth? </w:t>
      </w:r>
      <w:r>
        <w:rPr>
          <w:rFonts w:cs="Arial"/>
          <w:szCs w:val="22"/>
        </w:rPr>
        <w:t>Why? Probe on c</w:t>
      </w:r>
      <w:r w:rsidR="00FC2A3C">
        <w:rPr>
          <w:rFonts w:cs="Arial"/>
          <w:szCs w:val="22"/>
        </w:rPr>
        <w:t>hallenges,</w:t>
      </w:r>
      <w:r w:rsidR="00FC2A3C">
        <w:rPr>
          <w:rFonts w:cs="Arial"/>
          <w:szCs w:val="22"/>
        </w:rPr>
        <w:tab/>
      </w:r>
      <w:r>
        <w:rPr>
          <w:rFonts w:cs="Arial"/>
          <w:szCs w:val="22"/>
        </w:rPr>
        <w:t xml:space="preserve">including </w:t>
      </w:r>
      <w:r w:rsidR="002A621F">
        <w:rPr>
          <w:rFonts w:cs="Arial"/>
          <w:szCs w:val="22"/>
        </w:rPr>
        <w:t>with</w:t>
      </w:r>
      <w:r w:rsidR="002A621F">
        <w:rPr>
          <w:rFonts w:cs="Arial"/>
          <w:szCs w:val="22"/>
        </w:rPr>
        <w:tab/>
      </w:r>
      <w:r>
        <w:rPr>
          <w:rFonts w:cs="Arial"/>
          <w:szCs w:val="22"/>
        </w:rPr>
        <w:t>privacy, taboos etc.</w:t>
      </w:r>
    </w:p>
    <w:p w14:paraId="12899D09" w14:textId="17903EFF" w:rsidR="00860EED" w:rsidRPr="00860EED" w:rsidRDefault="0074254B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 xml:space="preserve">If </w:t>
      </w:r>
      <w:r w:rsidR="002A621F" w:rsidRPr="00A93F33">
        <w:rPr>
          <w:rFonts w:cs="Arial"/>
          <w:i/>
          <w:szCs w:val="22"/>
        </w:rPr>
        <w:t>cloth</w:t>
      </w:r>
      <w:r w:rsidR="002A621F">
        <w:rPr>
          <w:rFonts w:cs="Arial"/>
          <w:i/>
          <w:szCs w:val="22"/>
        </w:rPr>
        <w:t xml:space="preserve"> or washable pads</w:t>
      </w:r>
      <w:r w:rsidRPr="00860EED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Once it is worn out, where do </w:t>
      </w:r>
      <w:r w:rsidR="002A621F">
        <w:rPr>
          <w:rFonts w:cs="Arial"/>
          <w:szCs w:val="22"/>
        </w:rPr>
        <w:t>you dispose of or throw the old</w:t>
      </w:r>
      <w:r w:rsidR="002A621F">
        <w:rPr>
          <w:rFonts w:cs="Arial"/>
          <w:szCs w:val="22"/>
        </w:rPr>
        <w:tab/>
      </w:r>
      <w:r>
        <w:rPr>
          <w:rFonts w:cs="Arial"/>
          <w:szCs w:val="22"/>
        </w:rPr>
        <w:t xml:space="preserve">cloth? </w:t>
      </w:r>
      <w:r w:rsidR="002A621F">
        <w:rPr>
          <w:rFonts w:cs="Arial"/>
          <w:szCs w:val="22"/>
        </w:rPr>
        <w:t xml:space="preserve">Why? </w:t>
      </w:r>
      <w:r w:rsidR="00FC2A3C">
        <w:rPr>
          <w:rFonts w:cs="Arial"/>
          <w:szCs w:val="22"/>
        </w:rPr>
        <w:t>Probe on challenges, beliefs, if they do it at night etc.</w:t>
      </w:r>
      <w:r w:rsidR="001842C7">
        <w:rPr>
          <w:rFonts w:cs="Arial"/>
          <w:szCs w:val="22"/>
        </w:rPr>
        <w:t xml:space="preserve"> </w:t>
      </w:r>
      <w:r w:rsidR="00860EED" w:rsidRPr="00860EED">
        <w:rPr>
          <w:rFonts w:cs="Arial"/>
          <w:szCs w:val="22"/>
        </w:rPr>
        <w:t xml:space="preserve"> </w:t>
      </w:r>
    </w:p>
    <w:p w14:paraId="445A293A" w14:textId="77777777" w:rsidR="00860EED" w:rsidRPr="00860EED" w:rsidRDefault="00860EED" w:rsidP="008B5931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 xml:space="preserve">What changes or improvements would you make to WASH facilities here, so that you can better manage your menstruation? </w:t>
      </w:r>
    </w:p>
    <w:p w14:paraId="51EC706F" w14:textId="77777777" w:rsidR="00860EED" w:rsidRPr="00860EED" w:rsidRDefault="00860EED" w:rsidP="00860EED">
      <w:pPr>
        <w:rPr>
          <w:rFonts w:cs="Arial"/>
          <w:szCs w:val="22"/>
        </w:rPr>
      </w:pPr>
    </w:p>
    <w:p w14:paraId="76A22E68" w14:textId="62A97D15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C.</w:t>
      </w:r>
      <w:r w:rsidRPr="00860EED">
        <w:rPr>
          <w:rFonts w:cs="Arial"/>
          <w:szCs w:val="22"/>
        </w:rPr>
        <w:tab/>
      </w:r>
      <w:r w:rsidR="00DD00F5">
        <w:rPr>
          <w:rFonts w:cs="Arial"/>
          <w:b/>
          <w:szCs w:val="22"/>
        </w:rPr>
        <w:t xml:space="preserve">Health, </w:t>
      </w:r>
      <w:r w:rsidRPr="001B0201">
        <w:rPr>
          <w:rFonts w:cs="Arial"/>
          <w:b/>
          <w:szCs w:val="22"/>
        </w:rPr>
        <w:t>socio-cultural aspects</w:t>
      </w:r>
      <w:r w:rsidRPr="00860EED">
        <w:rPr>
          <w:rFonts w:cs="Arial"/>
          <w:szCs w:val="22"/>
        </w:rPr>
        <w:t xml:space="preserve"> </w:t>
      </w:r>
    </w:p>
    <w:p w14:paraId="56FBAA8B" w14:textId="77777777" w:rsidR="00527567" w:rsidRDefault="00527567" w:rsidP="00527567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During your last monthly period, did you experience any pain (before or during)</w:t>
      </w:r>
      <w:r>
        <w:rPr>
          <w:rFonts w:cs="Arial"/>
          <w:szCs w:val="22"/>
        </w:rPr>
        <w:t>, itching or</w:t>
      </w:r>
      <w:r>
        <w:rPr>
          <w:rFonts w:cs="Arial"/>
          <w:szCs w:val="22"/>
        </w:rPr>
        <w:tab/>
      </w:r>
      <w:r w:rsidRPr="00860EED">
        <w:rPr>
          <w:rFonts w:cs="Arial"/>
          <w:szCs w:val="22"/>
        </w:rPr>
        <w:t xml:space="preserve">irritation? </w:t>
      </w:r>
      <w:r>
        <w:rPr>
          <w:rFonts w:cs="Arial"/>
          <w:szCs w:val="22"/>
        </w:rPr>
        <w:t>Any d</w:t>
      </w:r>
      <w:r w:rsidRPr="00860EED">
        <w:rPr>
          <w:rFonts w:cs="Arial"/>
          <w:szCs w:val="22"/>
        </w:rPr>
        <w:t xml:space="preserve">ischarge or smell? </w:t>
      </w:r>
      <w:r>
        <w:rPr>
          <w:rFonts w:cs="Arial"/>
          <w:szCs w:val="22"/>
        </w:rPr>
        <w:t xml:space="preserve">How did you deal with this? </w:t>
      </w:r>
    </w:p>
    <w:p w14:paraId="0FCA6925" w14:textId="77777777" w:rsidR="00527567" w:rsidRPr="00860EED" w:rsidRDefault="00527567" w:rsidP="00527567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During your last monthly period,</w:t>
      </w:r>
      <w:r>
        <w:rPr>
          <w:rFonts w:cs="Arial"/>
          <w:szCs w:val="22"/>
        </w:rPr>
        <w:t xml:space="preserve"> did you feel embarrassed or anxious at all? Why? What</w:t>
      </w:r>
      <w:r>
        <w:rPr>
          <w:rFonts w:cs="Arial"/>
          <w:szCs w:val="22"/>
        </w:rPr>
        <w:tab/>
        <w:t xml:space="preserve">could help you to feel less embarrassed or anxious? </w:t>
      </w:r>
    </w:p>
    <w:p w14:paraId="1B684E82" w14:textId="2D4EA04F" w:rsidR="00860EED" w:rsidRPr="00860EED" w:rsidRDefault="00860EED" w:rsidP="001B0201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6C6B13">
        <w:rPr>
          <w:rFonts w:cs="Arial"/>
          <w:szCs w:val="22"/>
        </w:rPr>
        <w:t xml:space="preserve">What are the </w:t>
      </w:r>
      <w:r w:rsidRPr="00860EED">
        <w:rPr>
          <w:rFonts w:cs="Arial"/>
          <w:szCs w:val="22"/>
        </w:rPr>
        <w:t xml:space="preserve">beliefs or customs with menstruation in your culture/community? </w:t>
      </w:r>
      <w:r w:rsidR="006C6B13">
        <w:rPr>
          <w:rFonts w:cs="Arial"/>
          <w:szCs w:val="22"/>
        </w:rPr>
        <w:t xml:space="preserve">How </w:t>
      </w:r>
      <w:bookmarkStart w:id="0" w:name="_GoBack"/>
      <w:bookmarkEnd w:id="0"/>
      <w:r w:rsidR="001B0201">
        <w:rPr>
          <w:rFonts w:cs="Arial"/>
          <w:szCs w:val="22"/>
        </w:rPr>
        <w:t xml:space="preserve">do they affect you? </w:t>
      </w:r>
    </w:p>
    <w:p w14:paraId="5492DBDE" w14:textId="2109C278" w:rsidR="00DD00F5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 xml:space="preserve">Is there anything that you are restricted from or can’t do during your period? </w:t>
      </w:r>
    </w:p>
    <w:p w14:paraId="69C9DE67" w14:textId="1CF60BA5" w:rsidR="00DD00F5" w:rsidRPr="00DD00F5" w:rsidRDefault="00DD00F5" w:rsidP="00DD00F5">
      <w:pPr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 xml:space="preserve">What do men </w:t>
      </w:r>
      <w:r w:rsidR="00B551DF">
        <w:rPr>
          <w:rFonts w:cs="Arial"/>
          <w:szCs w:val="22"/>
        </w:rPr>
        <w:t xml:space="preserve">(and boys) </w:t>
      </w:r>
      <w:r>
        <w:rPr>
          <w:rFonts w:cs="Arial"/>
          <w:szCs w:val="22"/>
        </w:rPr>
        <w:t xml:space="preserve">know </w:t>
      </w:r>
      <w:r w:rsidR="0084207D">
        <w:rPr>
          <w:rFonts w:cs="Arial"/>
          <w:szCs w:val="22"/>
        </w:rPr>
        <w:t xml:space="preserve">and think about menstruation </w:t>
      </w:r>
      <w:r w:rsidR="009F6BFC">
        <w:rPr>
          <w:rFonts w:cs="Arial"/>
          <w:szCs w:val="22"/>
        </w:rPr>
        <w:t>here</w:t>
      </w:r>
      <w:r w:rsidR="0084207D">
        <w:rPr>
          <w:rFonts w:cs="Arial"/>
          <w:szCs w:val="22"/>
        </w:rPr>
        <w:t xml:space="preserve">? </w:t>
      </w:r>
    </w:p>
    <w:p w14:paraId="74758714" w14:textId="2377FA32" w:rsid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What information about your body would you like to know?</w:t>
      </w:r>
      <w:r w:rsidR="0084207D">
        <w:rPr>
          <w:rFonts w:cs="Arial"/>
          <w:szCs w:val="22"/>
        </w:rPr>
        <w:t xml:space="preserve"> </w:t>
      </w:r>
    </w:p>
    <w:p w14:paraId="0C63B061" w14:textId="77777777" w:rsidR="00860EED" w:rsidRPr="00860EED" w:rsidRDefault="00860EED" w:rsidP="00860EED">
      <w:pPr>
        <w:rPr>
          <w:rFonts w:cs="Arial"/>
          <w:szCs w:val="22"/>
        </w:rPr>
      </w:pPr>
    </w:p>
    <w:p w14:paraId="5BCBFCFB" w14:textId="7ED52A0F" w:rsidR="00860EED" w:rsidRPr="001B0201" w:rsidRDefault="00860EED" w:rsidP="00860EED">
      <w:pPr>
        <w:rPr>
          <w:rFonts w:cs="Arial"/>
          <w:i/>
          <w:szCs w:val="22"/>
        </w:rPr>
      </w:pPr>
      <w:r w:rsidRPr="00860EED">
        <w:rPr>
          <w:rFonts w:cs="Arial"/>
          <w:szCs w:val="22"/>
        </w:rPr>
        <w:t>D.</w:t>
      </w:r>
      <w:r w:rsidRPr="00860EED">
        <w:rPr>
          <w:rFonts w:cs="Arial"/>
          <w:szCs w:val="22"/>
        </w:rPr>
        <w:tab/>
      </w:r>
      <w:r w:rsidRPr="001B0201">
        <w:rPr>
          <w:rFonts w:cs="Arial"/>
          <w:b/>
          <w:szCs w:val="22"/>
        </w:rPr>
        <w:t xml:space="preserve">MHM Items – </w:t>
      </w:r>
      <w:r w:rsidR="001B0201">
        <w:rPr>
          <w:rFonts w:cs="Arial"/>
          <w:b/>
          <w:szCs w:val="22"/>
        </w:rPr>
        <w:t>***</w:t>
      </w:r>
      <w:r w:rsidRPr="001B0201">
        <w:rPr>
          <w:rFonts w:cs="Arial"/>
          <w:b/>
          <w:i/>
          <w:szCs w:val="22"/>
        </w:rPr>
        <w:t>pass around sample items when</w:t>
      </w:r>
      <w:r w:rsidR="00B6545A">
        <w:rPr>
          <w:rFonts w:cs="Arial"/>
          <w:b/>
          <w:i/>
          <w:szCs w:val="22"/>
        </w:rPr>
        <w:t xml:space="preserve"> you ask the questions</w:t>
      </w:r>
      <w:r w:rsidR="001B0201">
        <w:rPr>
          <w:rFonts w:cs="Arial"/>
          <w:i/>
          <w:szCs w:val="22"/>
        </w:rPr>
        <w:t>***</w:t>
      </w:r>
    </w:p>
    <w:p w14:paraId="3BB5069F" w14:textId="50036C20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1B0201">
        <w:rPr>
          <w:rFonts w:cs="Arial"/>
          <w:szCs w:val="22"/>
        </w:rPr>
        <w:t xml:space="preserve">[Pads: Disposable or </w:t>
      </w:r>
      <w:r w:rsidRPr="00860EED">
        <w:rPr>
          <w:rFonts w:cs="Arial"/>
          <w:szCs w:val="22"/>
        </w:rPr>
        <w:t>Reusable</w:t>
      </w:r>
      <w:r w:rsidR="001B0201">
        <w:rPr>
          <w:rFonts w:cs="Arial"/>
          <w:szCs w:val="22"/>
        </w:rPr>
        <w:t>]</w:t>
      </w:r>
      <w:r w:rsidRPr="00860EED">
        <w:rPr>
          <w:rFonts w:cs="Arial"/>
          <w:szCs w:val="22"/>
        </w:rPr>
        <w:t>: Have you ever used these items before?</w:t>
      </w:r>
      <w:r w:rsidR="001B0201">
        <w:rPr>
          <w:rFonts w:cs="Arial"/>
          <w:szCs w:val="22"/>
        </w:rPr>
        <w:t xml:space="preserve"> Do you like them?</w:t>
      </w:r>
      <w:r w:rsidR="001B0201">
        <w:rPr>
          <w:rFonts w:cs="Arial"/>
          <w:szCs w:val="22"/>
        </w:rPr>
        <w:tab/>
        <w:t xml:space="preserve">Why or why not? </w:t>
      </w:r>
    </w:p>
    <w:p w14:paraId="66DD3556" w14:textId="5FBC5A37" w:rsidR="00860EED" w:rsidRDefault="00860EED" w:rsidP="001B0201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6D05BA">
        <w:rPr>
          <w:rFonts w:cs="Arial"/>
          <w:szCs w:val="22"/>
        </w:rPr>
        <w:t>W</w:t>
      </w:r>
      <w:r w:rsidRPr="00860EED">
        <w:rPr>
          <w:rFonts w:cs="Arial"/>
          <w:szCs w:val="22"/>
        </w:rPr>
        <w:t>hich type of pad would you prefer</w:t>
      </w:r>
      <w:r w:rsidR="006D05BA">
        <w:rPr>
          <w:rFonts w:cs="Arial"/>
          <w:szCs w:val="22"/>
        </w:rPr>
        <w:t xml:space="preserve"> now</w:t>
      </w:r>
      <w:r w:rsidRPr="00860EED">
        <w:rPr>
          <w:rFonts w:cs="Arial"/>
          <w:szCs w:val="22"/>
        </w:rPr>
        <w:t>? Why</w:t>
      </w:r>
      <w:r w:rsidR="001B0201">
        <w:rPr>
          <w:rFonts w:cs="Arial"/>
          <w:szCs w:val="22"/>
        </w:rPr>
        <w:t xml:space="preserve">? </w:t>
      </w:r>
      <w:r w:rsidR="001B0201" w:rsidRPr="001B0201">
        <w:rPr>
          <w:rFonts w:cs="Arial"/>
          <w:i/>
          <w:szCs w:val="22"/>
        </w:rPr>
        <w:t>(Discuss aspects of sustainability / reuse</w:t>
      </w:r>
      <w:r w:rsidR="007C3FB8">
        <w:rPr>
          <w:rFonts w:cs="Arial"/>
          <w:i/>
          <w:szCs w:val="22"/>
        </w:rPr>
        <w:t xml:space="preserve"> (how long the types of pads last)</w:t>
      </w:r>
      <w:r w:rsidR="001B0201" w:rsidRPr="001B0201">
        <w:rPr>
          <w:rFonts w:cs="Arial"/>
          <w:i/>
          <w:szCs w:val="22"/>
        </w:rPr>
        <w:t>, washing, drying, privacy</w:t>
      </w:r>
      <w:r w:rsidR="007C3FB8">
        <w:rPr>
          <w:rFonts w:cs="Arial"/>
          <w:i/>
          <w:szCs w:val="22"/>
        </w:rPr>
        <w:t xml:space="preserve"> issues, </w:t>
      </w:r>
      <w:r w:rsidR="00C14336">
        <w:rPr>
          <w:rFonts w:cs="Arial"/>
          <w:i/>
          <w:szCs w:val="22"/>
        </w:rPr>
        <w:t>access to water</w:t>
      </w:r>
      <w:r w:rsidR="001B0201" w:rsidRPr="001B0201">
        <w:rPr>
          <w:rFonts w:cs="Arial"/>
          <w:i/>
          <w:szCs w:val="22"/>
        </w:rPr>
        <w:t xml:space="preserve"> etc.)</w:t>
      </w:r>
      <w:r w:rsidR="001B0201">
        <w:rPr>
          <w:rFonts w:cs="Arial"/>
          <w:szCs w:val="22"/>
        </w:rPr>
        <w:t xml:space="preserve"> </w:t>
      </w:r>
    </w:p>
    <w:p w14:paraId="57DDE671" w14:textId="4FDDCFF8" w:rsidR="006D05BA" w:rsidRPr="006D05BA" w:rsidRDefault="006D05BA" w:rsidP="001B0201">
      <w:pPr>
        <w:ind w:left="720" w:hanging="720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 w:rsidRPr="006D05BA">
        <w:rPr>
          <w:rFonts w:cs="Arial"/>
          <w:i/>
          <w:szCs w:val="22"/>
        </w:rPr>
        <w:t xml:space="preserve">Discuss preferences for: </w:t>
      </w:r>
    </w:p>
    <w:p w14:paraId="2ADB223E" w14:textId="0AC403F2" w:rsidR="00D33698" w:rsidRDefault="00D33698" w:rsidP="001B0201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 xml:space="preserve">[Disposable pads]: With or without wings? Level of absorbency? </w:t>
      </w:r>
    </w:p>
    <w:p w14:paraId="2131A004" w14:textId="55CEF978" w:rsidR="00D33698" w:rsidRDefault="00D33698" w:rsidP="001B0201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>[</w:t>
      </w:r>
      <w:r>
        <w:rPr>
          <w:rFonts w:cs="Arial"/>
          <w:szCs w:val="22"/>
        </w:rPr>
        <w:t>Cloth or reusable pads</w:t>
      </w:r>
      <w:r>
        <w:rPr>
          <w:rFonts w:cs="Arial"/>
          <w:szCs w:val="22"/>
        </w:rPr>
        <w:t xml:space="preserve">]: </w:t>
      </w:r>
      <w:r>
        <w:rPr>
          <w:rFonts w:cs="Arial"/>
          <w:szCs w:val="22"/>
        </w:rPr>
        <w:t xml:space="preserve">Colour? </w:t>
      </w:r>
      <w:r w:rsidR="005F0450">
        <w:rPr>
          <w:rFonts w:cs="Arial"/>
          <w:szCs w:val="22"/>
        </w:rPr>
        <w:t xml:space="preserve">Type of material? How many needed per day (or per menstrual period)? </w:t>
      </w:r>
      <w:r w:rsidR="00E81AB5">
        <w:rPr>
          <w:rFonts w:cs="Arial"/>
          <w:szCs w:val="22"/>
        </w:rPr>
        <w:t xml:space="preserve">Fasted in underwear or using elastic band around waist? </w:t>
      </w:r>
    </w:p>
    <w:p w14:paraId="6776B18D" w14:textId="36489847" w:rsidR="00100048" w:rsidRDefault="00100048" w:rsidP="001B0201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 xml:space="preserve">[Underwear]: </w:t>
      </w:r>
      <w:r w:rsidR="00D33698">
        <w:rPr>
          <w:rFonts w:cs="Arial"/>
          <w:szCs w:val="22"/>
        </w:rPr>
        <w:t xml:space="preserve">Colour? Size? Style? </w:t>
      </w:r>
    </w:p>
    <w:p w14:paraId="0F5B0B3B" w14:textId="73261A53" w:rsidR="00D33698" w:rsidRPr="00860EED" w:rsidRDefault="00D33698" w:rsidP="001B0201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>[</w:t>
      </w:r>
      <w:r>
        <w:rPr>
          <w:rFonts w:cs="Arial"/>
          <w:szCs w:val="22"/>
        </w:rPr>
        <w:t>Soap</w:t>
      </w:r>
      <w:r>
        <w:rPr>
          <w:rFonts w:cs="Arial"/>
          <w:szCs w:val="22"/>
        </w:rPr>
        <w:t xml:space="preserve">]: </w:t>
      </w:r>
      <w:r w:rsidR="005F0450">
        <w:rPr>
          <w:rFonts w:cs="Arial"/>
          <w:szCs w:val="22"/>
        </w:rPr>
        <w:t xml:space="preserve">Smell/fragrance or </w:t>
      </w:r>
      <w:r>
        <w:rPr>
          <w:rFonts w:cs="Arial"/>
          <w:szCs w:val="22"/>
        </w:rPr>
        <w:t xml:space="preserve">unscented? Preferred brand or colour? Bar or powder laundry soap? </w:t>
      </w:r>
    </w:p>
    <w:p w14:paraId="4F540473" w14:textId="4EB4325B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1B0201">
        <w:rPr>
          <w:rFonts w:cs="Arial"/>
          <w:szCs w:val="22"/>
        </w:rPr>
        <w:t>[</w:t>
      </w:r>
      <w:r w:rsidRPr="00860EED">
        <w:rPr>
          <w:rFonts w:cs="Arial"/>
          <w:szCs w:val="22"/>
        </w:rPr>
        <w:t xml:space="preserve">Rope, pegs </w:t>
      </w:r>
      <w:r w:rsidR="001B0201">
        <w:rPr>
          <w:rFonts w:cs="Arial"/>
          <w:szCs w:val="22"/>
        </w:rPr>
        <w:t>or</w:t>
      </w:r>
      <w:r w:rsidRPr="00860EED">
        <w:rPr>
          <w:rFonts w:cs="Arial"/>
          <w:szCs w:val="22"/>
        </w:rPr>
        <w:t xml:space="preserve"> drying rack</w:t>
      </w:r>
      <w:r w:rsidR="001B0201">
        <w:rPr>
          <w:rFonts w:cs="Arial"/>
          <w:szCs w:val="22"/>
        </w:rPr>
        <w:t>]</w:t>
      </w:r>
      <w:r w:rsidRPr="00860EED">
        <w:rPr>
          <w:rFonts w:cs="Arial"/>
          <w:szCs w:val="22"/>
        </w:rPr>
        <w:t xml:space="preserve">: </w:t>
      </w:r>
      <w:r w:rsidR="001B0201">
        <w:rPr>
          <w:rFonts w:cs="Arial"/>
          <w:szCs w:val="22"/>
        </w:rPr>
        <w:t xml:space="preserve">How would you prefer to dry your pads and underwear? </w:t>
      </w:r>
      <w:r w:rsidRPr="00860EED">
        <w:rPr>
          <w:rFonts w:cs="Arial"/>
          <w:szCs w:val="22"/>
        </w:rPr>
        <w:t>Why?</w:t>
      </w:r>
      <w:r w:rsidR="00A31BDE">
        <w:rPr>
          <w:rFonts w:cs="Arial"/>
          <w:szCs w:val="22"/>
        </w:rPr>
        <w:t xml:space="preserve"> </w:t>
      </w:r>
    </w:p>
    <w:p w14:paraId="653B924E" w14:textId="7D6898C7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Are there any other items</w:t>
      </w:r>
      <w:r w:rsidR="001B0201">
        <w:rPr>
          <w:rFonts w:cs="Arial"/>
          <w:szCs w:val="22"/>
        </w:rPr>
        <w:t xml:space="preserve"> or things</w:t>
      </w:r>
      <w:r w:rsidRPr="00860EED">
        <w:rPr>
          <w:rFonts w:cs="Arial"/>
          <w:szCs w:val="22"/>
        </w:rPr>
        <w:t xml:space="preserve"> you are missing to help you manage your menstruation? </w:t>
      </w:r>
    </w:p>
    <w:p w14:paraId="3968B512" w14:textId="03BBF42C" w:rsidR="00860EED" w:rsidRDefault="00860EED" w:rsidP="001B0201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1B0201">
        <w:rPr>
          <w:rFonts w:cs="Arial"/>
          <w:szCs w:val="22"/>
        </w:rPr>
        <w:t>[</w:t>
      </w:r>
      <w:r w:rsidRPr="00860EED">
        <w:rPr>
          <w:rFonts w:cs="Arial"/>
          <w:szCs w:val="22"/>
        </w:rPr>
        <w:t>IEC material</w:t>
      </w:r>
      <w:r w:rsidR="001B0201">
        <w:rPr>
          <w:rFonts w:cs="Arial"/>
          <w:szCs w:val="22"/>
        </w:rPr>
        <w:t>]</w:t>
      </w:r>
      <w:r w:rsidRPr="00860EED">
        <w:rPr>
          <w:rFonts w:cs="Arial"/>
          <w:szCs w:val="22"/>
        </w:rPr>
        <w:t>: Do you understand the pictures/</w:t>
      </w:r>
      <w:r w:rsidR="001B0201">
        <w:rPr>
          <w:rFonts w:cs="Arial"/>
          <w:szCs w:val="22"/>
        </w:rPr>
        <w:t>*</w:t>
      </w:r>
      <w:r w:rsidRPr="00860EED">
        <w:rPr>
          <w:rFonts w:cs="Arial"/>
          <w:szCs w:val="22"/>
        </w:rPr>
        <w:t xml:space="preserve">language on this paper? </w:t>
      </w:r>
      <w:r w:rsidR="001B0201" w:rsidRPr="001B0201">
        <w:rPr>
          <w:rFonts w:cs="Arial"/>
          <w:i/>
          <w:szCs w:val="22"/>
        </w:rPr>
        <w:t>(*If already translated to local language)</w:t>
      </w:r>
      <w:r w:rsidR="00197158">
        <w:rPr>
          <w:rFonts w:cs="Arial"/>
          <w:i/>
          <w:szCs w:val="22"/>
        </w:rPr>
        <w:t xml:space="preserve">. </w:t>
      </w:r>
      <w:r w:rsidR="00197158">
        <w:rPr>
          <w:rFonts w:cs="Arial"/>
          <w:szCs w:val="22"/>
        </w:rPr>
        <w:t xml:space="preserve">Can you explain what they mean? </w:t>
      </w:r>
    </w:p>
    <w:p w14:paraId="20AC4870" w14:textId="77777777" w:rsidR="00860EED" w:rsidRPr="00860EED" w:rsidRDefault="00860EED" w:rsidP="00860EED">
      <w:pPr>
        <w:rPr>
          <w:rFonts w:cs="Arial"/>
          <w:szCs w:val="22"/>
        </w:rPr>
      </w:pPr>
    </w:p>
    <w:p w14:paraId="00F73B40" w14:textId="77777777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E.</w:t>
      </w:r>
      <w:r w:rsidRPr="00860EED">
        <w:rPr>
          <w:rFonts w:cs="Arial"/>
          <w:szCs w:val="22"/>
        </w:rPr>
        <w:tab/>
      </w:r>
      <w:r w:rsidRPr="00386C68">
        <w:rPr>
          <w:rFonts w:cs="Arial"/>
          <w:b/>
          <w:szCs w:val="22"/>
        </w:rPr>
        <w:t>Distribution of items</w:t>
      </w:r>
      <w:r w:rsidRPr="00860EED">
        <w:rPr>
          <w:rFonts w:cs="Arial"/>
          <w:szCs w:val="22"/>
        </w:rPr>
        <w:t xml:space="preserve"> </w:t>
      </w:r>
    </w:p>
    <w:p w14:paraId="27A8B335" w14:textId="5FA022FF" w:rsidR="00860EED" w:rsidRPr="00860EED" w:rsidRDefault="00860EED" w:rsidP="00386C68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386C68">
        <w:rPr>
          <w:rFonts w:cs="Arial"/>
          <w:szCs w:val="22"/>
        </w:rPr>
        <w:t xml:space="preserve">Have </w:t>
      </w:r>
      <w:r w:rsidRPr="00860EED">
        <w:rPr>
          <w:rFonts w:cs="Arial"/>
          <w:szCs w:val="22"/>
        </w:rPr>
        <w:t>you received any dignity or hygiene items</w:t>
      </w:r>
      <w:r w:rsidR="001910C5">
        <w:rPr>
          <w:rFonts w:cs="Arial"/>
          <w:szCs w:val="22"/>
        </w:rPr>
        <w:t xml:space="preserve"> recently (or since the emergency/crises)</w:t>
      </w:r>
      <w:r w:rsidRPr="00860EED">
        <w:rPr>
          <w:rFonts w:cs="Arial"/>
          <w:szCs w:val="22"/>
        </w:rPr>
        <w:t>?</w:t>
      </w:r>
      <w:r w:rsidR="00163DB2">
        <w:rPr>
          <w:rFonts w:cs="Arial"/>
          <w:szCs w:val="22"/>
        </w:rPr>
        <w:t xml:space="preserve"> Which ones? W</w:t>
      </w:r>
      <w:r w:rsidR="00386C68">
        <w:rPr>
          <w:rFonts w:cs="Arial"/>
          <w:szCs w:val="22"/>
        </w:rPr>
        <w:t xml:space="preserve">ere they useful? </w:t>
      </w:r>
      <w:r w:rsidR="00FF592A">
        <w:rPr>
          <w:rFonts w:cs="Arial"/>
          <w:szCs w:val="22"/>
        </w:rPr>
        <w:t xml:space="preserve">Why or why not? </w:t>
      </w:r>
      <w:r w:rsidR="00386C68">
        <w:rPr>
          <w:rFonts w:cs="Arial"/>
          <w:szCs w:val="22"/>
        </w:rPr>
        <w:t xml:space="preserve"> </w:t>
      </w:r>
    </w:p>
    <w:p w14:paraId="0DEFD180" w14:textId="1D6B896C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625A12">
        <w:rPr>
          <w:rFonts w:cs="Arial"/>
          <w:szCs w:val="22"/>
        </w:rPr>
        <w:t>[If yes]</w:t>
      </w:r>
      <w:r w:rsidR="00100048">
        <w:rPr>
          <w:rFonts w:cs="Arial"/>
          <w:szCs w:val="22"/>
        </w:rPr>
        <w:t>:</w:t>
      </w:r>
      <w:r w:rsidR="00625A12">
        <w:rPr>
          <w:rFonts w:cs="Arial"/>
          <w:szCs w:val="22"/>
        </w:rPr>
        <w:t xml:space="preserve"> </w:t>
      </w:r>
      <w:r w:rsidRPr="00860EED">
        <w:rPr>
          <w:rFonts w:cs="Arial"/>
          <w:szCs w:val="22"/>
        </w:rPr>
        <w:t>Did you feel safe or embarrasse</w:t>
      </w:r>
      <w:r w:rsidR="00813487">
        <w:rPr>
          <w:rFonts w:cs="Arial"/>
          <w:szCs w:val="22"/>
        </w:rPr>
        <w:t xml:space="preserve">d during the distribution? Why or why </w:t>
      </w:r>
      <w:r w:rsidRPr="00860EED">
        <w:rPr>
          <w:rFonts w:cs="Arial"/>
          <w:szCs w:val="22"/>
        </w:rPr>
        <w:t>not?</w:t>
      </w:r>
      <w:r w:rsidR="001910C5">
        <w:rPr>
          <w:rFonts w:cs="Arial"/>
          <w:szCs w:val="22"/>
        </w:rPr>
        <w:t xml:space="preserve"> </w:t>
      </w:r>
    </w:p>
    <w:p w14:paraId="4444C0ED" w14:textId="5EEAAC1A" w:rsid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lastRenderedPageBreak/>
        <w:t>-</w:t>
      </w:r>
      <w:r w:rsidRPr="00860EED">
        <w:rPr>
          <w:rFonts w:cs="Arial"/>
          <w:szCs w:val="22"/>
        </w:rPr>
        <w:tab/>
        <w:t xml:space="preserve">How </w:t>
      </w:r>
      <w:r w:rsidR="00625A12">
        <w:rPr>
          <w:rFonts w:cs="Arial"/>
          <w:szCs w:val="22"/>
        </w:rPr>
        <w:t xml:space="preserve">do you think </w:t>
      </w:r>
      <w:r w:rsidRPr="00860EED">
        <w:rPr>
          <w:rFonts w:cs="Arial"/>
          <w:szCs w:val="22"/>
        </w:rPr>
        <w:t xml:space="preserve">menstrual hygiene items </w:t>
      </w:r>
      <w:r w:rsidR="00625A12">
        <w:rPr>
          <w:rFonts w:cs="Arial"/>
          <w:szCs w:val="22"/>
        </w:rPr>
        <w:t xml:space="preserve">should </w:t>
      </w:r>
      <w:r w:rsidRPr="00860EED">
        <w:rPr>
          <w:rFonts w:cs="Arial"/>
          <w:szCs w:val="22"/>
        </w:rPr>
        <w:t>be distributed?</w:t>
      </w:r>
      <w:r w:rsidR="00625A12">
        <w:rPr>
          <w:rFonts w:cs="Arial"/>
          <w:szCs w:val="22"/>
        </w:rPr>
        <w:t xml:space="preserve"> How would you prefer the</w:t>
      </w:r>
      <w:r w:rsidR="00625A12">
        <w:rPr>
          <w:rFonts w:cs="Arial"/>
          <w:szCs w:val="22"/>
        </w:rPr>
        <w:tab/>
        <w:t xml:space="preserve">distribution to happen? </w:t>
      </w:r>
    </w:p>
    <w:p w14:paraId="7943EA8F" w14:textId="6947E990" w:rsidR="00625A12" w:rsidRDefault="00625A12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 xml:space="preserve">Are some women and girls unable to go to distributions? Why? </w:t>
      </w:r>
      <w:r>
        <w:rPr>
          <w:rFonts w:cs="Arial"/>
          <w:szCs w:val="22"/>
        </w:rPr>
        <w:t xml:space="preserve">What restricts them? </w:t>
      </w:r>
    </w:p>
    <w:p w14:paraId="32E18396" w14:textId="491E8DF4" w:rsidR="00485E64" w:rsidRDefault="00625A12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>[</w:t>
      </w:r>
      <w:r w:rsidRPr="00025CDB">
        <w:rPr>
          <w:rFonts w:cs="Arial"/>
          <w:i/>
          <w:szCs w:val="22"/>
        </w:rPr>
        <w:t>If planning to use cash assistance</w:t>
      </w:r>
      <w:r>
        <w:rPr>
          <w:rFonts w:cs="Arial"/>
          <w:szCs w:val="22"/>
        </w:rPr>
        <w:t>]</w:t>
      </w:r>
      <w:r w:rsidR="0010004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74254B">
        <w:rPr>
          <w:rFonts w:cs="Arial"/>
          <w:szCs w:val="22"/>
        </w:rPr>
        <w:t xml:space="preserve">Do </w:t>
      </w:r>
      <w:r>
        <w:rPr>
          <w:rFonts w:cs="Arial"/>
          <w:szCs w:val="22"/>
        </w:rPr>
        <w:t>you think vouchers for menstrual</w:t>
      </w:r>
      <w:r w:rsidR="008614CC">
        <w:rPr>
          <w:rFonts w:cs="Arial"/>
          <w:szCs w:val="22"/>
        </w:rPr>
        <w:t xml:space="preserve"> hygiene items is a</w:t>
      </w:r>
      <w:r w:rsidR="008614CC">
        <w:rPr>
          <w:rFonts w:cs="Arial"/>
          <w:szCs w:val="22"/>
        </w:rPr>
        <w:tab/>
      </w:r>
      <w:r>
        <w:rPr>
          <w:rFonts w:cs="Arial"/>
          <w:szCs w:val="22"/>
        </w:rPr>
        <w:t xml:space="preserve">good idea here? Why or why not? </w:t>
      </w:r>
      <w:r w:rsidR="008614CC">
        <w:rPr>
          <w:rFonts w:cs="Arial"/>
          <w:szCs w:val="22"/>
        </w:rPr>
        <w:t>Do you feel comfortable purchasing personal items from</w:t>
      </w:r>
      <w:r w:rsidR="008614CC">
        <w:rPr>
          <w:rFonts w:cs="Arial"/>
          <w:szCs w:val="22"/>
        </w:rPr>
        <w:tab/>
        <w:t xml:space="preserve">the local market/ shopkeepers? </w:t>
      </w:r>
      <w:r w:rsidR="00DB139D">
        <w:rPr>
          <w:rFonts w:cs="Arial"/>
          <w:szCs w:val="22"/>
        </w:rPr>
        <w:t xml:space="preserve">How far would you have </w:t>
      </w:r>
      <w:r w:rsidR="0074254B">
        <w:rPr>
          <w:rFonts w:cs="Arial"/>
          <w:szCs w:val="22"/>
        </w:rPr>
        <w:t>to travel to the market? Is there</w:t>
      </w:r>
      <w:r w:rsidR="0074254B">
        <w:rPr>
          <w:rFonts w:cs="Arial"/>
          <w:szCs w:val="22"/>
        </w:rPr>
        <w:tab/>
        <w:t xml:space="preserve">anything that could prevent you from using the voucher for menstrual hygiene (e.g. pads)? </w:t>
      </w:r>
    </w:p>
    <w:p w14:paraId="1CAA26BE" w14:textId="0D962840" w:rsidR="00860EED" w:rsidRPr="00860EED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ab/>
      </w:r>
      <w:r w:rsidRPr="00860EED">
        <w:rPr>
          <w:rFonts w:cs="Arial"/>
          <w:szCs w:val="22"/>
        </w:rPr>
        <w:tab/>
      </w:r>
    </w:p>
    <w:p w14:paraId="469D12B3" w14:textId="703C66A2" w:rsidR="00860EED" w:rsidRPr="00860EED" w:rsidRDefault="00625A12" w:rsidP="00860EED">
      <w:pPr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485E64">
        <w:rPr>
          <w:rFonts w:cs="Arial"/>
          <w:szCs w:val="22"/>
        </w:rPr>
        <w:t xml:space="preserve">. </w:t>
      </w:r>
      <w:r w:rsidR="00860EED" w:rsidRPr="00860EED">
        <w:rPr>
          <w:rFonts w:cs="Arial"/>
          <w:szCs w:val="22"/>
        </w:rPr>
        <w:tab/>
      </w:r>
      <w:r w:rsidR="00813487">
        <w:rPr>
          <w:rFonts w:cs="Arial"/>
          <w:b/>
          <w:szCs w:val="22"/>
        </w:rPr>
        <w:t xml:space="preserve">Closing </w:t>
      </w:r>
    </w:p>
    <w:p w14:paraId="1C93E104" w14:textId="77777777" w:rsidR="00651C2E" w:rsidRPr="00860EED" w:rsidRDefault="00651C2E" w:rsidP="00651C2E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>W</w:t>
      </w:r>
      <w:r w:rsidRPr="00860EED">
        <w:rPr>
          <w:rFonts w:cs="Arial"/>
          <w:szCs w:val="22"/>
        </w:rPr>
        <w:t xml:space="preserve">hat </w:t>
      </w:r>
      <w:r>
        <w:rPr>
          <w:rFonts w:cs="Arial"/>
          <w:szCs w:val="22"/>
        </w:rPr>
        <w:t xml:space="preserve">are the main </w:t>
      </w:r>
      <w:r w:rsidRPr="00860EED">
        <w:rPr>
          <w:rFonts w:cs="Arial"/>
          <w:szCs w:val="22"/>
        </w:rPr>
        <w:t>challenge</w:t>
      </w:r>
      <w:r>
        <w:rPr>
          <w:rFonts w:cs="Arial"/>
          <w:szCs w:val="22"/>
        </w:rPr>
        <w:t xml:space="preserve">s you face in </w:t>
      </w:r>
      <w:r w:rsidRPr="00860EED">
        <w:rPr>
          <w:rFonts w:cs="Arial"/>
          <w:szCs w:val="22"/>
        </w:rPr>
        <w:t>managing your monthly period</w:t>
      </w:r>
      <w:r>
        <w:rPr>
          <w:rFonts w:cs="Arial"/>
          <w:szCs w:val="22"/>
        </w:rPr>
        <w:t xml:space="preserve"> now</w:t>
      </w:r>
      <w:r w:rsidRPr="00860EED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If there are</w:t>
      </w:r>
      <w:r>
        <w:rPr>
          <w:rFonts w:cs="Arial"/>
          <w:szCs w:val="22"/>
        </w:rPr>
        <w:tab/>
        <w:t xml:space="preserve">many, get women and girls to vote (by show of hands) or rank them in order of importance. </w:t>
      </w:r>
    </w:p>
    <w:p w14:paraId="5428064A" w14:textId="25702FF1" w:rsidR="005F0DE7" w:rsidRDefault="00860EED" w:rsidP="00860E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Is there anythi</w:t>
      </w:r>
      <w:r w:rsidR="000778C6">
        <w:rPr>
          <w:rFonts w:cs="Arial"/>
          <w:szCs w:val="22"/>
        </w:rPr>
        <w:t xml:space="preserve">ng else you would like to share </w:t>
      </w:r>
      <w:r w:rsidRPr="00860EED">
        <w:rPr>
          <w:rFonts w:cs="Arial"/>
          <w:szCs w:val="22"/>
        </w:rPr>
        <w:t>about MHM</w:t>
      </w:r>
      <w:r w:rsidR="005F0DE7">
        <w:rPr>
          <w:rFonts w:cs="Arial"/>
          <w:szCs w:val="22"/>
        </w:rPr>
        <w:t xml:space="preserve"> or your experiences</w:t>
      </w:r>
      <w:r w:rsidRPr="00860EED">
        <w:rPr>
          <w:rFonts w:cs="Arial"/>
          <w:szCs w:val="22"/>
        </w:rPr>
        <w:t xml:space="preserve">? </w:t>
      </w:r>
    </w:p>
    <w:p w14:paraId="7BBB5197" w14:textId="6883BD75" w:rsidR="00860EED" w:rsidRPr="005F0DE7" w:rsidRDefault="00860EED" w:rsidP="005F0DE7">
      <w:pPr>
        <w:pStyle w:val="ListParagraph"/>
        <w:numPr>
          <w:ilvl w:val="0"/>
          <w:numId w:val="12"/>
        </w:numPr>
        <w:ind w:left="709" w:hanging="709"/>
        <w:rPr>
          <w:rFonts w:cs="Arial"/>
          <w:szCs w:val="22"/>
        </w:rPr>
      </w:pPr>
      <w:r w:rsidRPr="005F0DE7">
        <w:rPr>
          <w:rFonts w:cs="Arial"/>
          <w:szCs w:val="22"/>
        </w:rPr>
        <w:t xml:space="preserve">Do you have any questions? </w:t>
      </w:r>
    </w:p>
    <w:p w14:paraId="2CF008FD" w14:textId="77777777" w:rsidR="007369C2" w:rsidRDefault="007369C2" w:rsidP="007369C2">
      <w:pPr>
        <w:tabs>
          <w:tab w:val="left" w:pos="5900"/>
        </w:tabs>
        <w:rPr>
          <w:rFonts w:cs="Arial"/>
          <w:szCs w:val="22"/>
        </w:rPr>
      </w:pPr>
    </w:p>
    <w:p w14:paraId="6874F245" w14:textId="1EFF9FFA" w:rsidR="00DF70F3" w:rsidRPr="00DF70F3" w:rsidRDefault="00DF70F3" w:rsidP="007369C2">
      <w:pPr>
        <w:tabs>
          <w:tab w:val="left" w:pos="5900"/>
        </w:tabs>
        <w:rPr>
          <w:rFonts w:cs="Arial"/>
          <w:b/>
          <w:i/>
          <w:szCs w:val="22"/>
        </w:rPr>
      </w:pPr>
      <w:r w:rsidRPr="00DF70F3">
        <w:rPr>
          <w:rFonts w:cs="Arial"/>
          <w:b/>
          <w:i/>
          <w:szCs w:val="22"/>
        </w:rPr>
        <w:t>***</w:t>
      </w:r>
      <w:r w:rsidR="002B2152">
        <w:rPr>
          <w:rFonts w:cs="Arial"/>
          <w:b/>
          <w:i/>
          <w:szCs w:val="22"/>
        </w:rPr>
        <w:t xml:space="preserve"> </w:t>
      </w:r>
      <w:r w:rsidRPr="00DF70F3">
        <w:rPr>
          <w:rFonts w:cs="Arial"/>
          <w:b/>
          <w:i/>
          <w:szCs w:val="22"/>
        </w:rPr>
        <w:t>Thank participants and explain next steps</w:t>
      </w:r>
      <w:r w:rsidR="003D05BF">
        <w:rPr>
          <w:rFonts w:cs="Arial"/>
          <w:b/>
          <w:i/>
          <w:szCs w:val="22"/>
        </w:rPr>
        <w:t xml:space="preserve">. Make sure they know </w:t>
      </w:r>
      <w:r w:rsidRPr="00DF70F3">
        <w:rPr>
          <w:rFonts w:cs="Arial"/>
          <w:b/>
          <w:i/>
          <w:szCs w:val="22"/>
        </w:rPr>
        <w:t>how they can access support (e.g. about sexual and reproductive health or about sexual and gender based violence)</w:t>
      </w:r>
      <w:r w:rsidR="002B2152">
        <w:rPr>
          <w:rFonts w:cs="Arial"/>
          <w:b/>
          <w:i/>
          <w:szCs w:val="22"/>
        </w:rPr>
        <w:t xml:space="preserve"> </w:t>
      </w:r>
      <w:r w:rsidRPr="00DF70F3">
        <w:rPr>
          <w:rFonts w:cs="Arial"/>
          <w:b/>
          <w:i/>
          <w:szCs w:val="22"/>
        </w:rPr>
        <w:t>***</w:t>
      </w:r>
    </w:p>
    <w:sectPr w:rsidR="00DF70F3" w:rsidRPr="00DF70F3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74FDF" w14:textId="77777777" w:rsidR="00800C86" w:rsidRDefault="00800C86">
      <w:r>
        <w:separator/>
      </w:r>
    </w:p>
    <w:p w14:paraId="3B5FE442" w14:textId="77777777" w:rsidR="00800C86" w:rsidRDefault="00800C86"/>
    <w:p w14:paraId="68C489AF" w14:textId="77777777" w:rsidR="00800C86" w:rsidRDefault="00800C86"/>
  </w:endnote>
  <w:endnote w:type="continuationSeparator" w:id="0">
    <w:p w14:paraId="5AEAE5C5" w14:textId="77777777" w:rsidR="00800C86" w:rsidRDefault="00800C86">
      <w:r>
        <w:continuationSeparator/>
      </w:r>
    </w:p>
    <w:p w14:paraId="007D93A2" w14:textId="77777777" w:rsidR="00800C86" w:rsidRDefault="00800C86"/>
    <w:p w14:paraId="6C9551E4" w14:textId="77777777" w:rsidR="00800C86" w:rsidRDefault="00800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44E4398A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C6B1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C6B13">
      <w:rPr>
        <w:b/>
        <w:bCs/>
        <w:noProof/>
      </w:rPr>
      <w:t>3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6DE8E899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527567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527567">
      <w:rPr>
        <w:b/>
        <w:bCs/>
        <w:noProof/>
        <w:sz w:val="20"/>
      </w:rPr>
      <w:t>3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C95A" w14:textId="77777777" w:rsidR="00800C86" w:rsidRDefault="00800C86">
      <w:r>
        <w:separator/>
      </w:r>
    </w:p>
    <w:p w14:paraId="444F47D4" w14:textId="77777777" w:rsidR="00800C86" w:rsidRDefault="00800C86"/>
    <w:p w14:paraId="30836A75" w14:textId="77777777" w:rsidR="00800C86" w:rsidRDefault="00800C86"/>
  </w:footnote>
  <w:footnote w:type="continuationSeparator" w:id="0">
    <w:p w14:paraId="25C1A7F3" w14:textId="77777777" w:rsidR="00800C86" w:rsidRDefault="00800C86">
      <w:r>
        <w:continuationSeparator/>
      </w:r>
    </w:p>
    <w:p w14:paraId="1154E681" w14:textId="77777777" w:rsidR="00800C86" w:rsidRDefault="00800C86"/>
    <w:p w14:paraId="011B9272" w14:textId="77777777" w:rsidR="00800C86" w:rsidRDefault="00800C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04AC490C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6C6B13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F75861">
      <w:rPr>
        <w:rFonts w:ascii="Arial" w:hAnsi="Arial"/>
        <w:b/>
        <w:color w:val="7F7F7F"/>
        <w:sz w:val="16"/>
      </w:rPr>
      <w:t xml:space="preserve">Pilot version </w:t>
    </w:r>
    <w:r w:rsidR="007369C2">
      <w:rPr>
        <w:rFonts w:ascii="Arial" w:hAnsi="Arial"/>
        <w:b/>
        <w:color w:val="7F7F7F"/>
        <w:sz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29CC"/>
    <w:multiLevelType w:val="hybridMultilevel"/>
    <w:tmpl w:val="57EA3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5455"/>
    <w:multiLevelType w:val="hybridMultilevel"/>
    <w:tmpl w:val="0FEE76BE"/>
    <w:lvl w:ilvl="0" w:tplc="537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71F5D"/>
    <w:multiLevelType w:val="hybridMultilevel"/>
    <w:tmpl w:val="D6225A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25CDB"/>
    <w:rsid w:val="00036D05"/>
    <w:rsid w:val="00070BE5"/>
    <w:rsid w:val="00075A92"/>
    <w:rsid w:val="000778C6"/>
    <w:rsid w:val="000A3B95"/>
    <w:rsid w:val="000D34D3"/>
    <w:rsid w:val="00100048"/>
    <w:rsid w:val="00102F65"/>
    <w:rsid w:val="00163DB2"/>
    <w:rsid w:val="00165ED1"/>
    <w:rsid w:val="00181B33"/>
    <w:rsid w:val="001842C7"/>
    <w:rsid w:val="0018487A"/>
    <w:rsid w:val="001910C5"/>
    <w:rsid w:val="00197158"/>
    <w:rsid w:val="001A444B"/>
    <w:rsid w:val="001B0201"/>
    <w:rsid w:val="001C352F"/>
    <w:rsid w:val="001C4A33"/>
    <w:rsid w:val="001D403F"/>
    <w:rsid w:val="001E2BFF"/>
    <w:rsid w:val="001E2D6C"/>
    <w:rsid w:val="001E72A6"/>
    <w:rsid w:val="00207B8D"/>
    <w:rsid w:val="0022474F"/>
    <w:rsid w:val="0024425E"/>
    <w:rsid w:val="00280271"/>
    <w:rsid w:val="002942E3"/>
    <w:rsid w:val="002960C0"/>
    <w:rsid w:val="002A417D"/>
    <w:rsid w:val="002A621F"/>
    <w:rsid w:val="002B2152"/>
    <w:rsid w:val="002B49EC"/>
    <w:rsid w:val="002B7D79"/>
    <w:rsid w:val="002C33A1"/>
    <w:rsid w:val="002C7D25"/>
    <w:rsid w:val="002E312E"/>
    <w:rsid w:val="002F0442"/>
    <w:rsid w:val="00312A9C"/>
    <w:rsid w:val="00386C68"/>
    <w:rsid w:val="00394150"/>
    <w:rsid w:val="0039586B"/>
    <w:rsid w:val="003D05BF"/>
    <w:rsid w:val="003D15AD"/>
    <w:rsid w:val="003D5439"/>
    <w:rsid w:val="003E384A"/>
    <w:rsid w:val="003E4915"/>
    <w:rsid w:val="00411CFE"/>
    <w:rsid w:val="00463DC9"/>
    <w:rsid w:val="00463DE6"/>
    <w:rsid w:val="0047665C"/>
    <w:rsid w:val="0048491F"/>
    <w:rsid w:val="00485E64"/>
    <w:rsid w:val="00495F92"/>
    <w:rsid w:val="004B2494"/>
    <w:rsid w:val="004F38FA"/>
    <w:rsid w:val="00520887"/>
    <w:rsid w:val="00522986"/>
    <w:rsid w:val="00527567"/>
    <w:rsid w:val="00535EA1"/>
    <w:rsid w:val="00552020"/>
    <w:rsid w:val="00567431"/>
    <w:rsid w:val="005A7CD4"/>
    <w:rsid w:val="005C2E75"/>
    <w:rsid w:val="005F0450"/>
    <w:rsid w:val="005F0DE7"/>
    <w:rsid w:val="005F4C7A"/>
    <w:rsid w:val="0061122D"/>
    <w:rsid w:val="00625A12"/>
    <w:rsid w:val="00631BF2"/>
    <w:rsid w:val="00651C2E"/>
    <w:rsid w:val="00681EA5"/>
    <w:rsid w:val="00684F95"/>
    <w:rsid w:val="00697F18"/>
    <w:rsid w:val="006A597F"/>
    <w:rsid w:val="006C219B"/>
    <w:rsid w:val="006C6B13"/>
    <w:rsid w:val="006D05BA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4254B"/>
    <w:rsid w:val="0075493F"/>
    <w:rsid w:val="0077573C"/>
    <w:rsid w:val="00795BD7"/>
    <w:rsid w:val="007A6C18"/>
    <w:rsid w:val="007C20B5"/>
    <w:rsid w:val="007C3FB8"/>
    <w:rsid w:val="007C7E72"/>
    <w:rsid w:val="007F4B8C"/>
    <w:rsid w:val="00800C86"/>
    <w:rsid w:val="00813487"/>
    <w:rsid w:val="00822F55"/>
    <w:rsid w:val="0084207D"/>
    <w:rsid w:val="008471D5"/>
    <w:rsid w:val="00860EED"/>
    <w:rsid w:val="008614CC"/>
    <w:rsid w:val="0088055B"/>
    <w:rsid w:val="008B5931"/>
    <w:rsid w:val="008F16E5"/>
    <w:rsid w:val="009056C5"/>
    <w:rsid w:val="009136D1"/>
    <w:rsid w:val="00923110"/>
    <w:rsid w:val="00936DF9"/>
    <w:rsid w:val="00961429"/>
    <w:rsid w:val="00987137"/>
    <w:rsid w:val="009A50E7"/>
    <w:rsid w:val="009B1042"/>
    <w:rsid w:val="009F6BFC"/>
    <w:rsid w:val="00A009F8"/>
    <w:rsid w:val="00A31341"/>
    <w:rsid w:val="00A31BDE"/>
    <w:rsid w:val="00A445D3"/>
    <w:rsid w:val="00A55C54"/>
    <w:rsid w:val="00AA5858"/>
    <w:rsid w:val="00AB6165"/>
    <w:rsid w:val="00AE7B03"/>
    <w:rsid w:val="00B00105"/>
    <w:rsid w:val="00B04B93"/>
    <w:rsid w:val="00B47EAA"/>
    <w:rsid w:val="00B551DF"/>
    <w:rsid w:val="00B6545A"/>
    <w:rsid w:val="00B76B39"/>
    <w:rsid w:val="00BD2911"/>
    <w:rsid w:val="00C10676"/>
    <w:rsid w:val="00C14336"/>
    <w:rsid w:val="00C353F5"/>
    <w:rsid w:val="00C4015D"/>
    <w:rsid w:val="00C40435"/>
    <w:rsid w:val="00C43F73"/>
    <w:rsid w:val="00C47296"/>
    <w:rsid w:val="00C51D04"/>
    <w:rsid w:val="00CA57E9"/>
    <w:rsid w:val="00CA79DE"/>
    <w:rsid w:val="00CB499C"/>
    <w:rsid w:val="00CD7B53"/>
    <w:rsid w:val="00CE0131"/>
    <w:rsid w:val="00D33698"/>
    <w:rsid w:val="00D35576"/>
    <w:rsid w:val="00D50A0C"/>
    <w:rsid w:val="00D65745"/>
    <w:rsid w:val="00D65EC5"/>
    <w:rsid w:val="00D65EDA"/>
    <w:rsid w:val="00D67CFC"/>
    <w:rsid w:val="00DB139D"/>
    <w:rsid w:val="00DD00F5"/>
    <w:rsid w:val="00DD595E"/>
    <w:rsid w:val="00DF0B8F"/>
    <w:rsid w:val="00DF70F3"/>
    <w:rsid w:val="00E45BB2"/>
    <w:rsid w:val="00E4628E"/>
    <w:rsid w:val="00E46A2F"/>
    <w:rsid w:val="00E7753B"/>
    <w:rsid w:val="00E81AB5"/>
    <w:rsid w:val="00E86845"/>
    <w:rsid w:val="00EE4E20"/>
    <w:rsid w:val="00EF1DBF"/>
    <w:rsid w:val="00F07EC1"/>
    <w:rsid w:val="00F21401"/>
    <w:rsid w:val="00F31A6F"/>
    <w:rsid w:val="00F34A98"/>
    <w:rsid w:val="00F46A0B"/>
    <w:rsid w:val="00F50B43"/>
    <w:rsid w:val="00F55704"/>
    <w:rsid w:val="00F623AC"/>
    <w:rsid w:val="00F667F4"/>
    <w:rsid w:val="00F75861"/>
    <w:rsid w:val="00F94139"/>
    <w:rsid w:val="00FC2A3C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Revision">
    <w:name w:val="Revision"/>
    <w:hidden/>
    <w:semiHidden/>
    <w:rsid w:val="0075493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55AC6-5383-4D13-A38D-F4FF5A70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61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43</cp:revision>
  <dcterms:created xsi:type="dcterms:W3CDTF">2018-08-06T13:59:00Z</dcterms:created>
  <dcterms:modified xsi:type="dcterms:W3CDTF">2018-10-18T20:04:00Z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